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3D31B" w14:textId="531FA513" w:rsidR="00BE02E3" w:rsidRPr="00AB4637" w:rsidRDefault="00575916" w:rsidP="00892C15">
      <w:pPr>
        <w:pStyle w:val="Heading1"/>
        <w:ind w:left="-1418"/>
        <w:rPr>
          <w:szCs w:val="36"/>
        </w:rPr>
      </w:pPr>
      <w:bookmarkStart w:id="0" w:name="_GoBack"/>
      <w:bookmarkEnd w:id="0"/>
      <w:r w:rsidRPr="00575916">
        <w:rPr>
          <w:szCs w:val="36"/>
        </w:rPr>
        <w:t>GW4 3Rs Symposium</w:t>
      </w:r>
      <w:r w:rsidR="00F82250" w:rsidRPr="00AB4637">
        <w:rPr>
          <w:szCs w:val="36"/>
        </w:rPr>
        <w:t xml:space="preserve"> </w:t>
      </w:r>
      <w:r w:rsidR="00B311A7" w:rsidRPr="00AB4637">
        <w:rPr>
          <w:szCs w:val="36"/>
        </w:rPr>
        <w:t xml:space="preserve"> </w:t>
      </w:r>
    </w:p>
    <w:p w14:paraId="19E67666" w14:textId="29C2CE3F" w:rsidR="00A75840" w:rsidRDefault="00575916" w:rsidP="00692107">
      <w:pPr>
        <w:spacing w:after="0"/>
        <w:ind w:left="-1418"/>
      </w:pPr>
      <w:r w:rsidRPr="00575916">
        <w:t>4 December 2019, University of Exeter</w:t>
      </w:r>
    </w:p>
    <w:p w14:paraId="316F2273" w14:textId="0F896E45" w:rsidR="00575916" w:rsidRPr="00E05480" w:rsidRDefault="00575916" w:rsidP="00692107">
      <w:pPr>
        <w:spacing w:after="0"/>
        <w:ind w:left="-1418"/>
      </w:pPr>
    </w:p>
    <w:p w14:paraId="2EEC360A" w14:textId="72BD5D4D" w:rsidR="00575916" w:rsidRDefault="00575916" w:rsidP="00333B2A">
      <w:pPr>
        <w:spacing w:after="0" w:line="220" w:lineRule="atLeast"/>
        <w:ind w:left="-1418"/>
      </w:pPr>
      <w:r w:rsidRPr="00575916">
        <w:t>Bringing together researchers and animal technologists from across GW4, this symposium will provide an opportunity for individuals to showcase their 3Rs (replacement, refinement and reduction of animals in research) initiatives and to share ideas and opportunities to further implement the 3Rs leading to better quality research. Resources and funding opportunities available from the NC3Rs (</w:t>
      </w:r>
      <w:hyperlink r:id="rId9" w:history="1">
        <w:r w:rsidRPr="007B4BF3">
          <w:rPr>
            <w:rStyle w:val="Hyperlink"/>
          </w:rPr>
          <w:t>www.nc3rs.org.uk</w:t>
        </w:r>
      </w:hyperlink>
      <w:r w:rsidRPr="00575916">
        <w:t>) will also be highlighted to support university staff in applying the 3Rs to their work. Additionally, the day will provide opportunities for networking with staff from the NC3Rs and across the Universities of Bath, Bristol, Cardiff and Exeter.</w:t>
      </w:r>
    </w:p>
    <w:p w14:paraId="65B15918" w14:textId="5FB3CCF3" w:rsidR="00595A75" w:rsidRPr="00E05480" w:rsidRDefault="00595A75" w:rsidP="00692107">
      <w:pPr>
        <w:spacing w:after="0"/>
        <w:ind w:left="-1418"/>
      </w:pPr>
    </w:p>
    <w:p w14:paraId="0FCA8150" w14:textId="792D4F99" w:rsidR="00595A75" w:rsidRPr="00595A75" w:rsidRDefault="00595A75" w:rsidP="00333B2A">
      <w:pPr>
        <w:spacing w:after="0" w:line="220" w:lineRule="atLeast"/>
        <w:ind w:left="-1418"/>
        <w:rPr>
          <w:b/>
          <w:sz w:val="28"/>
          <w:szCs w:val="28"/>
        </w:rPr>
      </w:pPr>
      <w:r w:rsidRPr="00595A75">
        <w:rPr>
          <w:b/>
          <w:sz w:val="28"/>
          <w:szCs w:val="28"/>
        </w:rPr>
        <w:t>Agenda</w:t>
      </w:r>
    </w:p>
    <w:p w14:paraId="372643BE" w14:textId="5201A644" w:rsidR="00575916" w:rsidRPr="00E05480" w:rsidRDefault="00575916" w:rsidP="00692107">
      <w:pPr>
        <w:spacing w:after="0"/>
        <w:ind w:left="-1418"/>
      </w:pPr>
    </w:p>
    <w:tbl>
      <w:tblPr>
        <w:tblStyle w:val="TableGrid151"/>
        <w:tblpPr w:leftFromText="180" w:rightFromText="180" w:vertAnchor="text" w:horzAnchor="page" w:tblpX="709" w:tblpY="491"/>
        <w:tblW w:w="10173" w:type="dxa"/>
        <w:tblLayout w:type="fixed"/>
        <w:tblLook w:val="04A0" w:firstRow="1" w:lastRow="0" w:firstColumn="1" w:lastColumn="0" w:noHBand="0" w:noVBand="1"/>
      </w:tblPr>
      <w:tblGrid>
        <w:gridCol w:w="1873"/>
        <w:gridCol w:w="8300"/>
      </w:tblGrid>
      <w:tr w:rsidR="00575916" w:rsidRPr="00595A75" w14:paraId="618B3AA0" w14:textId="77777777" w:rsidTr="00D3436F">
        <w:tc>
          <w:tcPr>
            <w:tcW w:w="1873" w:type="dxa"/>
            <w:shd w:val="clear" w:color="auto" w:fill="0080BE"/>
          </w:tcPr>
          <w:p w14:paraId="4E67570C" w14:textId="77777777" w:rsidR="00575916" w:rsidRPr="00575916" w:rsidRDefault="00575916" w:rsidP="00E46051">
            <w:pPr>
              <w:spacing w:before="40" w:after="40" w:line="259" w:lineRule="auto"/>
              <w:rPr>
                <w:rFonts w:eastAsia="Calibri"/>
                <w:color w:val="FFFFFF" w:themeColor="background1"/>
                <w:lang w:eastAsia="en-US"/>
              </w:rPr>
            </w:pPr>
            <w:r w:rsidRPr="00575916">
              <w:rPr>
                <w:rFonts w:eastAsia="Calibri"/>
                <w:color w:val="FFFFFF" w:themeColor="background1"/>
                <w:lang w:eastAsia="en-US"/>
              </w:rPr>
              <w:t>10:00 – 10.30</w:t>
            </w:r>
          </w:p>
        </w:tc>
        <w:tc>
          <w:tcPr>
            <w:tcW w:w="8300" w:type="dxa"/>
            <w:shd w:val="clear" w:color="auto" w:fill="0080BE"/>
          </w:tcPr>
          <w:p w14:paraId="6D834F6F" w14:textId="77777777" w:rsidR="00575916" w:rsidRPr="00575916" w:rsidRDefault="00575916" w:rsidP="00E46051">
            <w:pPr>
              <w:spacing w:before="40" w:after="40" w:line="259" w:lineRule="auto"/>
              <w:ind w:right="331"/>
              <w:rPr>
                <w:rFonts w:eastAsia="Calibri"/>
                <w:color w:val="FFFFFF" w:themeColor="background1"/>
                <w:lang w:eastAsia="en-US"/>
              </w:rPr>
            </w:pPr>
            <w:r w:rsidRPr="00575916">
              <w:rPr>
                <w:rFonts w:eastAsia="Calibri"/>
                <w:b/>
                <w:color w:val="FFFFFF" w:themeColor="background1"/>
                <w:lang w:eastAsia="en-US"/>
              </w:rPr>
              <w:t>REGISTRATION and REFRESHMENTS</w:t>
            </w:r>
          </w:p>
        </w:tc>
      </w:tr>
      <w:tr w:rsidR="00575916" w:rsidRPr="00595A75" w14:paraId="23506D72" w14:textId="77777777" w:rsidTr="00D3436F">
        <w:tc>
          <w:tcPr>
            <w:tcW w:w="1873" w:type="dxa"/>
            <w:tcBorders>
              <w:bottom w:val="single" w:sz="4" w:space="0" w:color="auto"/>
            </w:tcBorders>
          </w:tcPr>
          <w:p w14:paraId="3554FC25" w14:textId="77777777" w:rsidR="00575916" w:rsidRPr="00575916" w:rsidRDefault="00575916" w:rsidP="00E46051">
            <w:pPr>
              <w:spacing w:before="40" w:after="40" w:line="259" w:lineRule="auto"/>
              <w:ind w:left="22"/>
              <w:rPr>
                <w:rFonts w:eastAsia="Calibri"/>
                <w:lang w:eastAsia="en-US"/>
              </w:rPr>
            </w:pPr>
            <w:r w:rsidRPr="00575916">
              <w:rPr>
                <w:rFonts w:eastAsia="Calibri"/>
                <w:lang w:eastAsia="en-US"/>
              </w:rPr>
              <w:t>10:30-10:35</w:t>
            </w:r>
          </w:p>
        </w:tc>
        <w:tc>
          <w:tcPr>
            <w:tcW w:w="8300" w:type="dxa"/>
            <w:tcBorders>
              <w:bottom w:val="single" w:sz="4" w:space="0" w:color="auto"/>
            </w:tcBorders>
          </w:tcPr>
          <w:p w14:paraId="1859E020" w14:textId="77777777" w:rsidR="00575916" w:rsidRPr="00575916" w:rsidRDefault="00575916" w:rsidP="00E46051">
            <w:pPr>
              <w:spacing w:before="40" w:after="40" w:line="259" w:lineRule="auto"/>
              <w:rPr>
                <w:rFonts w:eastAsia="Calibri"/>
                <w:b/>
                <w:lang w:eastAsia="en-US"/>
              </w:rPr>
            </w:pPr>
            <w:r w:rsidRPr="00575916">
              <w:rPr>
                <w:rFonts w:eastAsia="Calibri"/>
                <w:b/>
                <w:lang w:eastAsia="en-US"/>
              </w:rPr>
              <w:t>Welcome and introduction</w:t>
            </w:r>
          </w:p>
          <w:p w14:paraId="4AF7E672" w14:textId="77777777" w:rsidR="00575916" w:rsidRPr="00575916" w:rsidRDefault="00575916" w:rsidP="00E46051">
            <w:pPr>
              <w:spacing w:before="40" w:after="40" w:line="259" w:lineRule="auto"/>
              <w:rPr>
                <w:rFonts w:eastAsia="Calibri"/>
                <w:lang w:eastAsia="en-US"/>
              </w:rPr>
            </w:pPr>
            <w:r w:rsidRPr="00575916">
              <w:rPr>
                <w:rFonts w:eastAsia="Calibri"/>
                <w:lang w:eastAsia="en-US"/>
              </w:rPr>
              <w:t xml:space="preserve">Professor Neil </w:t>
            </w:r>
            <w:proofErr w:type="spellStart"/>
            <w:r w:rsidRPr="00575916">
              <w:rPr>
                <w:rFonts w:eastAsia="Calibri"/>
                <w:lang w:eastAsia="en-US"/>
              </w:rPr>
              <w:t>Gow</w:t>
            </w:r>
            <w:proofErr w:type="spellEnd"/>
            <w:r w:rsidRPr="00575916">
              <w:rPr>
                <w:rFonts w:eastAsia="Calibri"/>
                <w:lang w:eastAsia="en-US"/>
              </w:rPr>
              <w:t>, Deputy Vice-Chancellor (Research and Impact) &amp; Establishment Licence Holder, University of Exeter</w:t>
            </w:r>
          </w:p>
        </w:tc>
      </w:tr>
      <w:tr w:rsidR="00575916" w:rsidRPr="00595A75" w14:paraId="417E34E8" w14:textId="77777777" w:rsidTr="00D3436F">
        <w:tc>
          <w:tcPr>
            <w:tcW w:w="1873" w:type="dxa"/>
          </w:tcPr>
          <w:p w14:paraId="5F837392" w14:textId="77777777" w:rsidR="00575916" w:rsidRPr="00575916" w:rsidRDefault="00575916" w:rsidP="00E46051">
            <w:pPr>
              <w:spacing w:before="40" w:after="40" w:line="259" w:lineRule="auto"/>
              <w:rPr>
                <w:rFonts w:eastAsia="Calibri"/>
                <w:lang w:eastAsia="en-US"/>
              </w:rPr>
            </w:pPr>
            <w:r w:rsidRPr="00575916">
              <w:rPr>
                <w:rFonts w:eastAsia="Calibri"/>
                <w:lang w:eastAsia="en-US"/>
              </w:rPr>
              <w:t>10.35-10.55</w:t>
            </w:r>
          </w:p>
        </w:tc>
        <w:tc>
          <w:tcPr>
            <w:tcW w:w="8300" w:type="dxa"/>
          </w:tcPr>
          <w:p w14:paraId="50F59AFA" w14:textId="77777777" w:rsidR="00575916" w:rsidRPr="00575916" w:rsidRDefault="00575916" w:rsidP="00E46051">
            <w:pPr>
              <w:spacing w:before="40" w:after="40" w:line="259" w:lineRule="auto"/>
              <w:rPr>
                <w:rFonts w:eastAsia="Calibri"/>
                <w:b/>
                <w:noProof/>
                <w:lang w:eastAsia="en-US"/>
              </w:rPr>
            </w:pPr>
            <w:r w:rsidRPr="00575916">
              <w:rPr>
                <w:rFonts w:eastAsia="Calibri"/>
                <w:b/>
                <w:noProof/>
                <w:lang w:eastAsia="en-US"/>
              </w:rPr>
              <w:t>NC3Rs Resources: An update</w:t>
            </w:r>
          </w:p>
          <w:p w14:paraId="79475B15" w14:textId="77777777" w:rsidR="00575916" w:rsidRPr="00575916" w:rsidRDefault="00575916" w:rsidP="00E46051">
            <w:pPr>
              <w:spacing w:before="40" w:after="40" w:line="259" w:lineRule="auto"/>
              <w:rPr>
                <w:rFonts w:eastAsia="Calibri" w:cs="Arial"/>
                <w:color w:val="000000"/>
                <w:shd w:val="clear" w:color="auto" w:fill="FFFFFF"/>
                <w:lang w:eastAsia="en-US"/>
              </w:rPr>
            </w:pPr>
            <w:r w:rsidRPr="00575916">
              <w:rPr>
                <w:rFonts w:eastAsia="Calibri"/>
                <w:noProof/>
                <w:lang w:eastAsia="en-US"/>
              </w:rPr>
              <w:t>Dr Jessica Eddy, Regional Programme Manager (GW4), NC3Rs</w:t>
            </w:r>
          </w:p>
        </w:tc>
      </w:tr>
      <w:tr w:rsidR="00575916" w:rsidRPr="00595A75" w14:paraId="01743B15" w14:textId="77777777" w:rsidTr="00D3436F">
        <w:tc>
          <w:tcPr>
            <w:tcW w:w="1873" w:type="dxa"/>
          </w:tcPr>
          <w:p w14:paraId="21C080EC" w14:textId="77777777" w:rsidR="00575916" w:rsidRPr="00575916" w:rsidRDefault="00575916" w:rsidP="00E46051">
            <w:pPr>
              <w:spacing w:before="40" w:after="40" w:line="259" w:lineRule="auto"/>
              <w:rPr>
                <w:rFonts w:eastAsia="Calibri"/>
                <w:lang w:eastAsia="en-US"/>
              </w:rPr>
            </w:pPr>
            <w:r w:rsidRPr="00575916">
              <w:rPr>
                <w:rFonts w:eastAsia="Calibri"/>
                <w:lang w:eastAsia="en-US"/>
              </w:rPr>
              <w:t>10:55 - 12:15</w:t>
            </w:r>
          </w:p>
        </w:tc>
        <w:tc>
          <w:tcPr>
            <w:tcW w:w="8300" w:type="dxa"/>
          </w:tcPr>
          <w:p w14:paraId="711EB300" w14:textId="6022E12D" w:rsidR="00575916" w:rsidRPr="00575916" w:rsidRDefault="00575916" w:rsidP="00E46051">
            <w:pPr>
              <w:spacing w:before="40" w:after="40" w:line="259" w:lineRule="auto"/>
              <w:rPr>
                <w:rFonts w:eastAsia="Calibri" w:cs="Arial"/>
                <w:b/>
                <w:lang w:eastAsia="en-US"/>
              </w:rPr>
            </w:pPr>
            <w:r w:rsidRPr="00575916">
              <w:rPr>
                <w:rFonts w:eastAsia="Calibri" w:cs="Arial"/>
                <w:b/>
                <w:lang w:eastAsia="en-US"/>
              </w:rPr>
              <w:t xml:space="preserve">University Showcase Talks </w:t>
            </w:r>
          </w:p>
          <w:p w14:paraId="41C5FBF7" w14:textId="1832936C" w:rsidR="00575916" w:rsidRPr="00E46051" w:rsidRDefault="00543C61" w:rsidP="002C030D">
            <w:pPr>
              <w:numPr>
                <w:ilvl w:val="0"/>
                <w:numId w:val="29"/>
              </w:numPr>
              <w:spacing w:before="40" w:after="40" w:line="259" w:lineRule="auto"/>
              <w:contextualSpacing/>
              <w:rPr>
                <w:rFonts w:eastAsia="Calibri" w:cs="Arial"/>
                <w:lang w:eastAsia="en-US"/>
              </w:rPr>
            </w:pPr>
            <w:r w:rsidRPr="00E46051">
              <w:rPr>
                <w:rFonts w:eastAsia="Calibri" w:cs="Arial"/>
                <w:b/>
                <w:lang w:eastAsia="en-US"/>
              </w:rPr>
              <w:t>Functional brain imaging in non-protected larval zebrafish: a more 3Rs</w:t>
            </w:r>
            <w:r w:rsidR="002325C5" w:rsidRPr="00E46051">
              <w:rPr>
                <w:rFonts w:eastAsia="Calibri" w:cs="Arial"/>
                <w:b/>
                <w:lang w:eastAsia="en-US"/>
              </w:rPr>
              <w:t xml:space="preserve"> -</w:t>
            </w:r>
            <w:r w:rsidRPr="00E46051">
              <w:rPr>
                <w:rFonts w:eastAsia="Calibri" w:cs="Arial"/>
                <w:b/>
                <w:lang w:eastAsia="en-US"/>
              </w:rPr>
              <w:t>friendly way to detect drug-induced seizures</w:t>
            </w:r>
            <w:r w:rsidR="00575916" w:rsidRPr="00E46051">
              <w:rPr>
                <w:rFonts w:eastAsia="Calibri" w:cs="Arial"/>
                <w:lang w:eastAsia="en-US"/>
              </w:rPr>
              <w:t xml:space="preserve"> –</w:t>
            </w:r>
            <w:r w:rsidR="00E46051">
              <w:rPr>
                <w:rFonts w:eastAsia="Calibri" w:cs="Arial"/>
                <w:lang w:eastAsia="en-US"/>
              </w:rPr>
              <w:t xml:space="preserve"> </w:t>
            </w:r>
            <w:r w:rsidR="00575916" w:rsidRPr="00E46051">
              <w:rPr>
                <w:rFonts w:eastAsia="Calibri" w:cs="Arial"/>
                <w:lang w:eastAsia="en-US"/>
              </w:rPr>
              <w:t xml:space="preserve">Dr Matthew Winter, University of Exeter </w:t>
            </w:r>
          </w:p>
          <w:p w14:paraId="5169AB37" w14:textId="456DB403" w:rsidR="00543C61" w:rsidRDefault="00543C61" w:rsidP="00E46051">
            <w:pPr>
              <w:numPr>
                <w:ilvl w:val="0"/>
                <w:numId w:val="29"/>
              </w:numPr>
              <w:spacing w:before="40" w:after="40" w:line="259" w:lineRule="auto"/>
              <w:contextualSpacing/>
              <w:rPr>
                <w:rFonts w:eastAsia="Calibri" w:cs="Arial"/>
                <w:lang w:eastAsia="en-US"/>
              </w:rPr>
            </w:pPr>
            <w:r w:rsidRPr="00543C61">
              <w:rPr>
                <w:rFonts w:eastAsia="Calibri" w:cs="Arial"/>
                <w:b/>
                <w:lang w:eastAsia="en-US"/>
              </w:rPr>
              <w:t>Disease in a Dish- Induced pluripotent stem cell derived models and the 3Rs</w:t>
            </w:r>
            <w:r w:rsidR="002325C5">
              <w:rPr>
                <w:rFonts w:eastAsia="Calibri" w:cs="Arial"/>
                <w:b/>
                <w:lang w:eastAsia="en-US"/>
              </w:rPr>
              <w:t xml:space="preserve"> -</w:t>
            </w:r>
            <w:r w:rsidR="00575916" w:rsidRPr="00575916">
              <w:rPr>
                <w:rFonts w:eastAsia="Calibri" w:cs="Arial"/>
                <w:lang w:eastAsia="en-US"/>
              </w:rPr>
              <w:t xml:space="preserve"> </w:t>
            </w:r>
          </w:p>
          <w:p w14:paraId="635FFB09" w14:textId="11785BE2" w:rsidR="00575916" w:rsidRPr="00575916" w:rsidRDefault="00575916" w:rsidP="00E46051">
            <w:pPr>
              <w:spacing w:before="40" w:after="40" w:line="259" w:lineRule="auto"/>
              <w:ind w:left="720"/>
              <w:contextualSpacing/>
              <w:rPr>
                <w:rFonts w:eastAsia="Calibri" w:cs="Arial"/>
                <w:lang w:eastAsia="en-US"/>
              </w:rPr>
            </w:pPr>
            <w:r w:rsidRPr="00575916">
              <w:rPr>
                <w:rFonts w:eastAsia="Calibri" w:cs="Arial"/>
                <w:lang w:eastAsia="en-US"/>
              </w:rPr>
              <w:t>Dr Vasanta Subramanian, University of Bath</w:t>
            </w:r>
          </w:p>
          <w:p w14:paraId="742E6CF8" w14:textId="328F93F2" w:rsidR="00575916" w:rsidRPr="000476F9" w:rsidRDefault="000476F9" w:rsidP="000476F9">
            <w:pPr>
              <w:numPr>
                <w:ilvl w:val="0"/>
                <w:numId w:val="29"/>
              </w:numPr>
              <w:spacing w:before="40" w:after="40" w:line="259" w:lineRule="auto"/>
              <w:contextualSpacing/>
              <w:rPr>
                <w:rFonts w:eastAsia="Calibri" w:cs="Arial"/>
                <w:lang w:eastAsia="en-US"/>
              </w:rPr>
            </w:pPr>
            <w:proofErr w:type="spellStart"/>
            <w:r w:rsidRPr="000476F9">
              <w:rPr>
                <w:rFonts w:eastAsia="Calibri" w:cs="Arial"/>
                <w:b/>
                <w:lang w:eastAsia="en-US"/>
              </w:rPr>
              <w:t>HiSpots</w:t>
            </w:r>
            <w:proofErr w:type="spellEnd"/>
            <w:r w:rsidRPr="000476F9">
              <w:rPr>
                <w:rFonts w:eastAsia="Calibri" w:cs="Arial"/>
                <w:b/>
                <w:lang w:eastAsia="en-US"/>
              </w:rPr>
              <w:t>®: An in vitro replacement model for glioblastoma research using primary human cells</w:t>
            </w:r>
            <w:r w:rsidR="00E05480">
              <w:rPr>
                <w:rFonts w:eastAsia="Calibri" w:cs="Arial"/>
                <w:b/>
                <w:lang w:eastAsia="en-US"/>
              </w:rPr>
              <w:t xml:space="preserve"> -</w:t>
            </w:r>
            <w:r w:rsidR="00575916" w:rsidRPr="000476F9">
              <w:rPr>
                <w:rFonts w:eastAsia="Calibri" w:cs="Arial"/>
                <w:lang w:eastAsia="en-US"/>
              </w:rPr>
              <w:t xml:space="preserve"> M</w:t>
            </w:r>
            <w:r w:rsidRPr="000476F9">
              <w:rPr>
                <w:rFonts w:eastAsia="Calibri" w:cs="Arial"/>
                <w:lang w:eastAsia="en-US"/>
              </w:rPr>
              <w:t>s</w:t>
            </w:r>
            <w:r w:rsidR="00575916" w:rsidRPr="000476F9">
              <w:rPr>
                <w:rFonts w:eastAsia="Calibri" w:cs="Arial"/>
                <w:lang w:eastAsia="en-US"/>
              </w:rPr>
              <w:t xml:space="preserve"> Jo Brown, Cardiff University </w:t>
            </w:r>
          </w:p>
          <w:p w14:paraId="34176B18" w14:textId="500D1D85" w:rsidR="00595A75" w:rsidRPr="00575916" w:rsidRDefault="00193B5B" w:rsidP="004B24FA">
            <w:pPr>
              <w:numPr>
                <w:ilvl w:val="0"/>
                <w:numId w:val="29"/>
              </w:numPr>
              <w:spacing w:before="40" w:after="40" w:line="259" w:lineRule="auto"/>
              <w:ind w:left="714" w:hanging="357"/>
              <w:rPr>
                <w:rFonts w:eastAsia="Calibri" w:cs="Arial"/>
                <w:color w:val="000000"/>
                <w:shd w:val="clear" w:color="auto" w:fill="FFFFFF"/>
                <w:lang w:eastAsia="en-US"/>
              </w:rPr>
            </w:pPr>
            <w:r w:rsidRPr="00543C61">
              <w:rPr>
                <w:rFonts w:eastAsia="Calibri" w:cs="Arial"/>
                <w:b/>
                <w:lang w:eastAsia="en-US"/>
              </w:rPr>
              <w:t>Development and characterisation of a human ex vivo model of aneurysm</w:t>
            </w:r>
            <w:r w:rsidR="00E05480">
              <w:rPr>
                <w:rFonts w:eastAsia="Calibri" w:cs="Arial"/>
                <w:b/>
                <w:lang w:eastAsia="en-US"/>
              </w:rPr>
              <w:t xml:space="preserve"> -</w:t>
            </w:r>
            <w:r w:rsidR="00E46051">
              <w:rPr>
                <w:rFonts w:eastAsia="Calibri" w:cs="Arial"/>
                <w:b/>
                <w:lang w:eastAsia="en-US"/>
              </w:rPr>
              <w:t xml:space="preserve"> </w:t>
            </w:r>
            <w:r w:rsidR="00E46051">
              <w:rPr>
                <w:rFonts w:eastAsia="Calibri" w:cs="Arial"/>
                <w:lang w:eastAsia="en-US"/>
              </w:rPr>
              <w:t xml:space="preserve">Miss </w:t>
            </w:r>
            <w:r w:rsidR="00575916" w:rsidRPr="00575916">
              <w:rPr>
                <w:rFonts w:eastAsia="Calibri" w:cs="Arial"/>
                <w:lang w:eastAsia="en-US"/>
              </w:rPr>
              <w:t>Rosaria Bianco, University of Bristol</w:t>
            </w:r>
          </w:p>
        </w:tc>
      </w:tr>
      <w:tr w:rsidR="00575916" w:rsidRPr="00595A75" w14:paraId="3BB6D6F5" w14:textId="77777777" w:rsidTr="00D3436F">
        <w:tc>
          <w:tcPr>
            <w:tcW w:w="1873" w:type="dxa"/>
          </w:tcPr>
          <w:p w14:paraId="630B536B" w14:textId="77777777" w:rsidR="00575916" w:rsidRPr="00575916" w:rsidRDefault="00575916" w:rsidP="00E46051">
            <w:pPr>
              <w:spacing w:before="40" w:after="40" w:line="259" w:lineRule="auto"/>
              <w:rPr>
                <w:rFonts w:eastAsia="Calibri"/>
                <w:lang w:eastAsia="en-US"/>
              </w:rPr>
            </w:pPr>
            <w:r w:rsidRPr="00575916">
              <w:rPr>
                <w:rFonts w:eastAsia="Calibri"/>
                <w:lang w:eastAsia="en-US"/>
              </w:rPr>
              <w:t>12:15 – 12:45</w:t>
            </w:r>
          </w:p>
        </w:tc>
        <w:tc>
          <w:tcPr>
            <w:tcW w:w="8300" w:type="dxa"/>
          </w:tcPr>
          <w:p w14:paraId="4C999A07" w14:textId="4326A4DC" w:rsidR="00575916" w:rsidRPr="00575916" w:rsidRDefault="00575916" w:rsidP="00E05480">
            <w:pPr>
              <w:spacing w:before="40" w:after="40" w:line="259" w:lineRule="auto"/>
              <w:rPr>
                <w:rFonts w:eastAsia="Calibri" w:cs="Arial"/>
                <w:lang w:eastAsia="en-US"/>
              </w:rPr>
            </w:pPr>
            <w:r w:rsidRPr="00575916">
              <w:rPr>
                <w:rFonts w:eastAsia="Calibri" w:cs="Arial"/>
                <w:b/>
                <w:lang w:eastAsia="en-US"/>
              </w:rPr>
              <w:t>Refinements from GW4 facilities</w:t>
            </w:r>
          </w:p>
        </w:tc>
      </w:tr>
      <w:tr w:rsidR="00575916" w:rsidRPr="00595A75" w14:paraId="0BE811D1" w14:textId="77777777" w:rsidTr="00D3436F">
        <w:tc>
          <w:tcPr>
            <w:tcW w:w="1873" w:type="dxa"/>
            <w:shd w:val="clear" w:color="auto" w:fill="0080BE"/>
          </w:tcPr>
          <w:p w14:paraId="70615BBA" w14:textId="77777777" w:rsidR="00575916" w:rsidRPr="00575916" w:rsidRDefault="00575916" w:rsidP="00E46051">
            <w:pPr>
              <w:spacing w:before="40" w:after="40" w:line="259" w:lineRule="auto"/>
              <w:rPr>
                <w:rFonts w:eastAsia="Calibri"/>
                <w:lang w:eastAsia="en-US"/>
              </w:rPr>
            </w:pPr>
            <w:r w:rsidRPr="00575916">
              <w:rPr>
                <w:rFonts w:eastAsia="Calibri"/>
                <w:color w:val="FFFFFF" w:themeColor="background1"/>
                <w:lang w:eastAsia="en-US"/>
              </w:rPr>
              <w:t>12:45 - 13:45</w:t>
            </w:r>
          </w:p>
        </w:tc>
        <w:tc>
          <w:tcPr>
            <w:tcW w:w="8300" w:type="dxa"/>
            <w:shd w:val="clear" w:color="auto" w:fill="0080BE"/>
          </w:tcPr>
          <w:p w14:paraId="6208EFE5" w14:textId="69189220" w:rsidR="00575916" w:rsidRPr="00575916" w:rsidRDefault="00595A75" w:rsidP="00E46051">
            <w:pPr>
              <w:spacing w:before="40" w:after="40" w:line="259" w:lineRule="auto"/>
              <w:rPr>
                <w:rFonts w:eastAsia="Calibri" w:cs="Arial"/>
                <w:b/>
                <w:color w:val="000000"/>
                <w:shd w:val="clear" w:color="auto" w:fill="FFFFFF"/>
                <w:lang w:eastAsia="en-US"/>
              </w:rPr>
            </w:pPr>
            <w:r w:rsidRPr="00595A75">
              <w:rPr>
                <w:rFonts w:eastAsia="Calibri" w:cs="Arial"/>
                <w:b/>
                <w:color w:val="FFFFFF" w:themeColor="background1"/>
                <w:shd w:val="clear" w:color="auto" w:fill="0080BE"/>
                <w:lang w:eastAsia="en-US"/>
              </w:rPr>
              <w:t>LUNCH and POSTER VIEWING</w:t>
            </w:r>
          </w:p>
        </w:tc>
      </w:tr>
      <w:tr w:rsidR="00575916" w:rsidRPr="00595A75" w14:paraId="0ACE04A6" w14:textId="77777777" w:rsidTr="00D3436F">
        <w:tc>
          <w:tcPr>
            <w:tcW w:w="1873" w:type="dxa"/>
          </w:tcPr>
          <w:p w14:paraId="6100286F" w14:textId="77777777" w:rsidR="00575916" w:rsidRPr="00575916" w:rsidRDefault="00575916" w:rsidP="00E46051">
            <w:pPr>
              <w:spacing w:before="40" w:after="40" w:line="259" w:lineRule="auto"/>
              <w:rPr>
                <w:rFonts w:eastAsia="Calibri"/>
                <w:lang w:eastAsia="en-US"/>
              </w:rPr>
            </w:pPr>
            <w:r w:rsidRPr="00575916">
              <w:rPr>
                <w:rFonts w:eastAsia="Calibri"/>
                <w:lang w:eastAsia="en-US"/>
              </w:rPr>
              <w:t>13:45 - 14:15</w:t>
            </w:r>
          </w:p>
        </w:tc>
        <w:tc>
          <w:tcPr>
            <w:tcW w:w="8300" w:type="dxa"/>
          </w:tcPr>
          <w:p w14:paraId="5E1C1C4A" w14:textId="22EBF9BF" w:rsidR="00575916" w:rsidRPr="00575916" w:rsidRDefault="00103A50" w:rsidP="00E46051">
            <w:pPr>
              <w:spacing w:before="40" w:after="40" w:line="259" w:lineRule="auto"/>
              <w:rPr>
                <w:rFonts w:eastAsia="Calibri" w:cs="Arial"/>
                <w:b/>
                <w:color w:val="000000"/>
                <w:shd w:val="clear" w:color="auto" w:fill="FFFFFF"/>
                <w:lang w:eastAsia="en-US"/>
              </w:rPr>
            </w:pPr>
            <w:r w:rsidRPr="00103A50">
              <w:rPr>
                <w:rFonts w:eastAsia="Calibri" w:cs="Arial"/>
                <w:b/>
                <w:color w:val="000000"/>
                <w:shd w:val="clear" w:color="auto" w:fill="FFFFFF"/>
                <w:lang w:eastAsia="en-US"/>
              </w:rPr>
              <w:t>How animal care staff and researchers can work together to support good experimental design</w:t>
            </w:r>
          </w:p>
          <w:p w14:paraId="77762749" w14:textId="2B45B1AB" w:rsidR="00575916" w:rsidRPr="00575916" w:rsidRDefault="00575916" w:rsidP="00E46051">
            <w:pPr>
              <w:spacing w:before="40" w:after="40" w:line="259" w:lineRule="auto"/>
              <w:rPr>
                <w:rFonts w:eastAsia="Calibri" w:cs="Arial"/>
                <w:lang w:eastAsia="en-US"/>
              </w:rPr>
            </w:pPr>
            <w:r w:rsidRPr="00575916">
              <w:rPr>
                <w:rFonts w:eastAsia="Calibri" w:cs="Arial"/>
                <w:color w:val="000000"/>
                <w:shd w:val="clear" w:color="auto" w:fill="FFFFFF"/>
                <w:lang w:eastAsia="en-US"/>
              </w:rPr>
              <w:t xml:space="preserve">Dr Nathalie Percie du Sert, </w:t>
            </w:r>
            <w:r w:rsidR="00193B5B">
              <w:rPr>
                <w:rFonts w:eastAsia="Calibri" w:cs="Arial"/>
                <w:color w:val="000000"/>
                <w:shd w:val="clear" w:color="auto" w:fill="FFFFFF"/>
                <w:lang w:eastAsia="en-US"/>
              </w:rPr>
              <w:t>Head of Experimental Design</w:t>
            </w:r>
            <w:r w:rsidR="00103A50">
              <w:rPr>
                <w:rFonts w:eastAsia="Calibri" w:cs="Arial"/>
                <w:color w:val="000000"/>
                <w:shd w:val="clear" w:color="auto" w:fill="FFFFFF"/>
                <w:lang w:eastAsia="en-US"/>
              </w:rPr>
              <w:t xml:space="preserve"> and Reporting</w:t>
            </w:r>
            <w:r w:rsidR="00193B5B">
              <w:rPr>
                <w:rFonts w:eastAsia="Calibri" w:cs="Arial"/>
                <w:color w:val="000000"/>
                <w:shd w:val="clear" w:color="auto" w:fill="FFFFFF"/>
                <w:lang w:eastAsia="en-US"/>
              </w:rPr>
              <w:t xml:space="preserve">, </w:t>
            </w:r>
            <w:r w:rsidRPr="00575916">
              <w:rPr>
                <w:rFonts w:eastAsia="Calibri" w:cs="Arial"/>
                <w:color w:val="000000"/>
                <w:shd w:val="clear" w:color="auto" w:fill="FFFFFF"/>
                <w:lang w:eastAsia="en-US"/>
              </w:rPr>
              <w:t>NC3Rs</w:t>
            </w:r>
          </w:p>
        </w:tc>
      </w:tr>
      <w:tr w:rsidR="00575916" w:rsidRPr="00595A75" w14:paraId="1529924A" w14:textId="77777777" w:rsidTr="00D3436F">
        <w:trPr>
          <w:trHeight w:val="286"/>
        </w:trPr>
        <w:tc>
          <w:tcPr>
            <w:tcW w:w="1873" w:type="dxa"/>
          </w:tcPr>
          <w:p w14:paraId="1C9501CA" w14:textId="77777777" w:rsidR="00575916" w:rsidRPr="00575916" w:rsidRDefault="00575916" w:rsidP="00E46051">
            <w:pPr>
              <w:spacing w:before="40" w:after="40" w:line="259" w:lineRule="auto"/>
              <w:rPr>
                <w:rFonts w:eastAsia="Calibri"/>
                <w:lang w:eastAsia="en-US"/>
              </w:rPr>
            </w:pPr>
            <w:r w:rsidRPr="00575916">
              <w:rPr>
                <w:rFonts w:eastAsia="Calibri"/>
                <w:lang w:eastAsia="en-US"/>
              </w:rPr>
              <w:t>14:15 - 14:35</w:t>
            </w:r>
          </w:p>
        </w:tc>
        <w:tc>
          <w:tcPr>
            <w:tcW w:w="8300" w:type="dxa"/>
          </w:tcPr>
          <w:p w14:paraId="1B725FAD" w14:textId="444BCAEE" w:rsidR="00575916" w:rsidRPr="00575916" w:rsidRDefault="00C73266" w:rsidP="00E46051">
            <w:pPr>
              <w:spacing w:before="40" w:after="40" w:line="259" w:lineRule="auto"/>
              <w:outlineLvl w:val="0"/>
              <w:rPr>
                <w:rFonts w:eastAsia="Calibri"/>
                <w:b/>
                <w:lang w:eastAsia="en-US"/>
              </w:rPr>
            </w:pPr>
            <w:proofErr w:type="spellStart"/>
            <w:r w:rsidRPr="00C73266">
              <w:rPr>
                <w:rFonts w:eastAsia="Calibri"/>
                <w:b/>
                <w:lang w:eastAsia="en-US"/>
              </w:rPr>
              <w:t>TruLarv</w:t>
            </w:r>
            <w:proofErr w:type="spellEnd"/>
            <w:r w:rsidRPr="00C73266">
              <w:rPr>
                <w:rFonts w:eastAsia="Calibri"/>
                <w:b/>
                <w:lang w:eastAsia="en-US"/>
              </w:rPr>
              <w:t xml:space="preserve"> Galleria </w:t>
            </w:r>
            <w:proofErr w:type="spellStart"/>
            <w:r w:rsidRPr="00C73266">
              <w:rPr>
                <w:rFonts w:eastAsia="Calibri"/>
                <w:b/>
                <w:lang w:eastAsia="en-US"/>
              </w:rPr>
              <w:t>mellonella</w:t>
            </w:r>
            <w:proofErr w:type="spellEnd"/>
            <w:r w:rsidRPr="00C73266">
              <w:rPr>
                <w:rFonts w:eastAsia="Calibri"/>
                <w:b/>
                <w:lang w:eastAsia="en-US"/>
              </w:rPr>
              <w:t xml:space="preserve"> – a model host for infection studies, toxicity testing and drug development</w:t>
            </w:r>
          </w:p>
          <w:p w14:paraId="0DCD39A8" w14:textId="52C27408" w:rsidR="00575916" w:rsidRPr="00575916" w:rsidRDefault="00575916" w:rsidP="00E46051">
            <w:pPr>
              <w:spacing w:before="40" w:after="40" w:line="259" w:lineRule="auto"/>
              <w:outlineLvl w:val="0"/>
              <w:rPr>
                <w:rFonts w:eastAsia="Calibri" w:cs="Arial"/>
                <w:kern w:val="36"/>
                <w:highlight w:val="yellow"/>
                <w:lang w:eastAsia="en-US"/>
              </w:rPr>
            </w:pPr>
            <w:r w:rsidRPr="00575916">
              <w:rPr>
                <w:rFonts w:eastAsia="Calibri"/>
                <w:lang w:eastAsia="en-US"/>
              </w:rPr>
              <w:t xml:space="preserve">Dr Olivia Champion, </w:t>
            </w:r>
            <w:r w:rsidR="000476F9">
              <w:rPr>
                <w:rFonts w:eastAsia="Calibri"/>
                <w:lang w:eastAsia="en-US"/>
              </w:rPr>
              <w:t xml:space="preserve">CEO, </w:t>
            </w:r>
            <w:r w:rsidRPr="00575916">
              <w:rPr>
                <w:rFonts w:eastAsia="Calibri"/>
                <w:lang w:eastAsia="en-US"/>
              </w:rPr>
              <w:t>Biosystems Technology</w:t>
            </w:r>
          </w:p>
        </w:tc>
      </w:tr>
      <w:tr w:rsidR="00575916" w:rsidRPr="00595A75" w14:paraId="26B03EB5" w14:textId="77777777" w:rsidTr="00D3436F">
        <w:trPr>
          <w:trHeight w:val="428"/>
        </w:trPr>
        <w:tc>
          <w:tcPr>
            <w:tcW w:w="1873" w:type="dxa"/>
          </w:tcPr>
          <w:p w14:paraId="76DDD375" w14:textId="77777777" w:rsidR="00575916" w:rsidRPr="00575916" w:rsidRDefault="00575916" w:rsidP="00E46051">
            <w:pPr>
              <w:spacing w:before="40" w:after="40" w:line="259" w:lineRule="auto"/>
              <w:rPr>
                <w:rFonts w:eastAsia="Calibri"/>
                <w:lang w:eastAsia="en-US"/>
              </w:rPr>
            </w:pPr>
            <w:r w:rsidRPr="00575916">
              <w:rPr>
                <w:rFonts w:eastAsia="Calibri"/>
                <w:lang w:eastAsia="en-US"/>
              </w:rPr>
              <w:t>14:35 - 14:55</w:t>
            </w:r>
          </w:p>
        </w:tc>
        <w:tc>
          <w:tcPr>
            <w:tcW w:w="8300" w:type="dxa"/>
          </w:tcPr>
          <w:p w14:paraId="370620A6" w14:textId="34B988E5" w:rsidR="00575916" w:rsidRPr="00575916" w:rsidRDefault="00193B5B" w:rsidP="00E46051">
            <w:pPr>
              <w:spacing w:before="40" w:after="40" w:line="259" w:lineRule="auto"/>
              <w:rPr>
                <w:rFonts w:eastAsia="Calibri" w:cs="Arial"/>
                <w:b/>
                <w:color w:val="000000"/>
                <w:shd w:val="clear" w:color="auto" w:fill="FFFFFF"/>
                <w:lang w:eastAsia="en-US"/>
              </w:rPr>
            </w:pPr>
            <w:r w:rsidRPr="00193B5B">
              <w:rPr>
                <w:rFonts w:eastAsia="Calibri" w:cs="Arial"/>
                <w:b/>
                <w:color w:val="000000"/>
                <w:shd w:val="clear" w:color="auto" w:fill="FFFFFF"/>
                <w:lang w:eastAsia="en-US"/>
              </w:rPr>
              <w:t>An international data crowdsourcing project to investigate aggression in group-housed male laboratory mice</w:t>
            </w:r>
          </w:p>
          <w:p w14:paraId="011F3E93" w14:textId="3427D7C2" w:rsidR="00575916" w:rsidRPr="00575916" w:rsidRDefault="00575916" w:rsidP="00E46051">
            <w:pPr>
              <w:spacing w:before="40" w:after="40" w:line="259" w:lineRule="auto"/>
              <w:rPr>
                <w:rFonts w:eastAsia="Calibri" w:cs="Arial"/>
                <w:kern w:val="36"/>
                <w:lang w:eastAsia="en-US"/>
              </w:rPr>
            </w:pPr>
            <w:r w:rsidRPr="00575916">
              <w:rPr>
                <w:rFonts w:eastAsia="Calibri" w:cs="Arial"/>
                <w:color w:val="000000"/>
                <w:shd w:val="clear" w:color="auto" w:fill="FFFFFF"/>
                <w:lang w:eastAsia="en-US"/>
              </w:rPr>
              <w:t xml:space="preserve">Dr Mark Prescott, </w:t>
            </w:r>
            <w:r w:rsidR="00193B5B">
              <w:rPr>
                <w:rFonts w:eastAsia="Calibri" w:cs="Arial"/>
                <w:color w:val="000000"/>
                <w:shd w:val="clear" w:color="auto" w:fill="FFFFFF"/>
                <w:lang w:eastAsia="en-US"/>
              </w:rPr>
              <w:t xml:space="preserve">Director of Policy &amp; Outreach, </w:t>
            </w:r>
            <w:r w:rsidRPr="00575916">
              <w:rPr>
                <w:rFonts w:eastAsia="Calibri" w:cs="Arial"/>
                <w:color w:val="000000"/>
                <w:shd w:val="clear" w:color="auto" w:fill="FFFFFF"/>
                <w:lang w:eastAsia="en-US"/>
              </w:rPr>
              <w:t>NC3Rs</w:t>
            </w:r>
          </w:p>
        </w:tc>
      </w:tr>
      <w:tr w:rsidR="00575916" w:rsidRPr="00595A75" w14:paraId="27A48F46" w14:textId="77777777" w:rsidTr="00D3436F">
        <w:tc>
          <w:tcPr>
            <w:tcW w:w="1873" w:type="dxa"/>
            <w:shd w:val="clear" w:color="auto" w:fill="0080BE"/>
          </w:tcPr>
          <w:p w14:paraId="71D56E39" w14:textId="77777777" w:rsidR="00575916" w:rsidRPr="00575916" w:rsidRDefault="00575916" w:rsidP="00E46051">
            <w:pPr>
              <w:spacing w:before="40" w:after="40" w:line="259" w:lineRule="auto"/>
              <w:rPr>
                <w:rFonts w:eastAsia="Calibri"/>
                <w:color w:val="FFFFFF" w:themeColor="background1"/>
                <w:lang w:eastAsia="en-US"/>
              </w:rPr>
            </w:pPr>
            <w:r w:rsidRPr="00575916">
              <w:rPr>
                <w:rFonts w:eastAsia="Calibri"/>
                <w:color w:val="FFFFFF" w:themeColor="background1"/>
                <w:lang w:eastAsia="en-US"/>
              </w:rPr>
              <w:t>14:55 - 15:20</w:t>
            </w:r>
          </w:p>
        </w:tc>
        <w:tc>
          <w:tcPr>
            <w:tcW w:w="8300" w:type="dxa"/>
            <w:shd w:val="clear" w:color="auto" w:fill="0080BE"/>
          </w:tcPr>
          <w:p w14:paraId="23F275F9" w14:textId="6D9CCA19" w:rsidR="00575916" w:rsidRPr="00575916" w:rsidRDefault="00595A75" w:rsidP="00E46051">
            <w:pPr>
              <w:spacing w:before="40" w:after="40" w:line="259" w:lineRule="auto"/>
              <w:rPr>
                <w:rFonts w:eastAsia="Calibri"/>
                <w:color w:val="FFFFFF" w:themeColor="background1"/>
                <w:lang w:eastAsia="en-US"/>
              </w:rPr>
            </w:pPr>
            <w:r>
              <w:rPr>
                <w:rFonts w:eastAsia="Calibri"/>
                <w:b/>
                <w:color w:val="FFFFFF" w:themeColor="background1"/>
                <w:lang w:eastAsia="en-US"/>
              </w:rPr>
              <w:t>REFRESHMENTS</w:t>
            </w:r>
            <w:r w:rsidR="00575916" w:rsidRPr="00575916">
              <w:rPr>
                <w:rFonts w:eastAsia="Calibri"/>
                <w:b/>
                <w:color w:val="FFFFFF" w:themeColor="background1"/>
                <w:lang w:eastAsia="en-US"/>
              </w:rPr>
              <w:t xml:space="preserve"> </w:t>
            </w:r>
            <w:proofErr w:type="gramStart"/>
            <w:r w:rsidR="00575916" w:rsidRPr="00575916">
              <w:rPr>
                <w:rFonts w:eastAsia="Calibri"/>
                <w:b/>
                <w:color w:val="FFFFFF" w:themeColor="background1"/>
                <w:lang w:eastAsia="en-US"/>
              </w:rPr>
              <w:t xml:space="preserve">and </w:t>
            </w:r>
            <w:r>
              <w:t xml:space="preserve"> </w:t>
            </w:r>
            <w:r w:rsidRPr="00595A75">
              <w:rPr>
                <w:rFonts w:eastAsia="Calibri"/>
                <w:b/>
                <w:color w:val="FFFFFF" w:themeColor="background1"/>
                <w:lang w:eastAsia="en-US"/>
              </w:rPr>
              <w:t>POSTER</w:t>
            </w:r>
            <w:proofErr w:type="gramEnd"/>
            <w:r w:rsidRPr="00595A75">
              <w:rPr>
                <w:rFonts w:eastAsia="Calibri"/>
                <w:b/>
                <w:color w:val="FFFFFF" w:themeColor="background1"/>
                <w:lang w:eastAsia="en-US"/>
              </w:rPr>
              <w:t xml:space="preserve"> VIEWING</w:t>
            </w:r>
          </w:p>
        </w:tc>
      </w:tr>
      <w:tr w:rsidR="00575916" w:rsidRPr="00595A75" w14:paraId="3F37F79D" w14:textId="77777777" w:rsidTr="00333B2A">
        <w:tc>
          <w:tcPr>
            <w:tcW w:w="1873" w:type="dxa"/>
          </w:tcPr>
          <w:p w14:paraId="6F1944A6" w14:textId="77777777" w:rsidR="00575916" w:rsidRPr="00575916" w:rsidRDefault="00575916" w:rsidP="00E46051">
            <w:pPr>
              <w:spacing w:before="40" w:after="40" w:line="259" w:lineRule="auto"/>
              <w:rPr>
                <w:rFonts w:eastAsia="Calibri"/>
                <w:lang w:eastAsia="en-US"/>
              </w:rPr>
            </w:pPr>
            <w:r w:rsidRPr="00575916">
              <w:rPr>
                <w:rFonts w:eastAsia="Calibri"/>
                <w:lang w:eastAsia="en-US"/>
              </w:rPr>
              <w:t>15:20 - 15:45</w:t>
            </w:r>
          </w:p>
        </w:tc>
        <w:tc>
          <w:tcPr>
            <w:tcW w:w="8300" w:type="dxa"/>
            <w:tcBorders>
              <w:bottom w:val="single" w:sz="4" w:space="0" w:color="auto"/>
            </w:tcBorders>
          </w:tcPr>
          <w:p w14:paraId="376B7470" w14:textId="77777777" w:rsidR="00575916" w:rsidRPr="00575916" w:rsidRDefault="00575916" w:rsidP="00E46051">
            <w:pPr>
              <w:spacing w:before="40" w:after="40" w:line="259" w:lineRule="auto"/>
              <w:rPr>
                <w:rFonts w:eastAsia="Calibri"/>
                <w:b/>
                <w:lang w:eastAsia="en-US"/>
              </w:rPr>
            </w:pPr>
            <w:r w:rsidRPr="00575916">
              <w:rPr>
                <w:rFonts w:eastAsia="Calibri"/>
                <w:b/>
                <w:lang w:eastAsia="en-US"/>
              </w:rPr>
              <w:t xml:space="preserve">PLENARY: Small changes making a big difference </w:t>
            </w:r>
          </w:p>
          <w:p w14:paraId="305EC853" w14:textId="77777777" w:rsidR="00575916" w:rsidRPr="00575916" w:rsidRDefault="00575916" w:rsidP="00E46051">
            <w:pPr>
              <w:spacing w:before="40" w:after="40" w:line="259" w:lineRule="auto"/>
              <w:rPr>
                <w:rFonts w:eastAsia="Calibri"/>
                <w:lang w:eastAsia="en-US"/>
              </w:rPr>
            </w:pPr>
            <w:r w:rsidRPr="00575916">
              <w:rPr>
                <w:rFonts w:eastAsia="Calibri"/>
                <w:lang w:eastAsia="en-US"/>
              </w:rPr>
              <w:t>Dr Alex Easton, Durham University</w:t>
            </w:r>
          </w:p>
        </w:tc>
      </w:tr>
      <w:tr w:rsidR="00E46051" w:rsidRPr="00595A75" w14:paraId="1B08E4C5" w14:textId="77777777" w:rsidTr="00333B2A">
        <w:tc>
          <w:tcPr>
            <w:tcW w:w="1873" w:type="dxa"/>
            <w:shd w:val="clear" w:color="auto" w:fill="0080BE"/>
          </w:tcPr>
          <w:p w14:paraId="6123053E" w14:textId="65B1F79B" w:rsidR="00E46051" w:rsidRPr="00575916" w:rsidRDefault="00E46051" w:rsidP="00E46051">
            <w:pPr>
              <w:spacing w:before="40" w:after="40" w:line="259" w:lineRule="auto"/>
              <w:rPr>
                <w:rFonts w:eastAsia="Calibri"/>
                <w:lang w:eastAsia="en-US"/>
              </w:rPr>
            </w:pPr>
            <w:r w:rsidRPr="00575916">
              <w:rPr>
                <w:rFonts w:eastAsia="Calibri"/>
                <w:color w:val="FFFFFF" w:themeColor="background1"/>
                <w:lang w:eastAsia="en-US"/>
              </w:rPr>
              <w:t>1</w:t>
            </w:r>
            <w:r>
              <w:rPr>
                <w:rFonts w:eastAsia="Calibri"/>
                <w:color w:val="FFFFFF" w:themeColor="background1"/>
                <w:lang w:eastAsia="en-US"/>
              </w:rPr>
              <w:t>5</w:t>
            </w:r>
            <w:r w:rsidRPr="00575916">
              <w:rPr>
                <w:rFonts w:eastAsia="Calibri"/>
                <w:color w:val="FFFFFF" w:themeColor="background1"/>
                <w:lang w:eastAsia="en-US"/>
              </w:rPr>
              <w:t>:</w:t>
            </w:r>
            <w:r>
              <w:rPr>
                <w:rFonts w:eastAsia="Calibri"/>
                <w:color w:val="FFFFFF" w:themeColor="background1"/>
                <w:lang w:eastAsia="en-US"/>
              </w:rPr>
              <w:t>45</w:t>
            </w:r>
            <w:r w:rsidRPr="00575916">
              <w:rPr>
                <w:rFonts w:eastAsia="Calibri"/>
                <w:color w:val="FFFFFF" w:themeColor="background1"/>
                <w:lang w:eastAsia="en-US"/>
              </w:rPr>
              <w:t xml:space="preserve"> </w:t>
            </w:r>
            <w:r>
              <w:rPr>
                <w:rFonts w:eastAsia="Calibri"/>
                <w:color w:val="FFFFFF" w:themeColor="background1"/>
                <w:lang w:eastAsia="en-US"/>
              </w:rPr>
              <w:t>–</w:t>
            </w:r>
            <w:r w:rsidRPr="00575916">
              <w:rPr>
                <w:rFonts w:eastAsia="Calibri"/>
                <w:color w:val="FFFFFF" w:themeColor="background1"/>
                <w:lang w:eastAsia="en-US"/>
              </w:rPr>
              <w:t xml:space="preserve"> 1</w:t>
            </w:r>
            <w:r>
              <w:rPr>
                <w:rFonts w:eastAsia="Calibri"/>
                <w:color w:val="FFFFFF" w:themeColor="background1"/>
                <w:lang w:eastAsia="en-US"/>
              </w:rPr>
              <w:t>6:00</w:t>
            </w:r>
          </w:p>
        </w:tc>
        <w:tc>
          <w:tcPr>
            <w:tcW w:w="8300" w:type="dxa"/>
            <w:tcBorders>
              <w:bottom w:val="single" w:sz="4" w:space="0" w:color="auto"/>
            </w:tcBorders>
            <w:shd w:val="clear" w:color="auto" w:fill="0080BE"/>
          </w:tcPr>
          <w:p w14:paraId="178D191B" w14:textId="28F81970" w:rsidR="00E46051" w:rsidRPr="00575916" w:rsidRDefault="00E46051" w:rsidP="00E46051">
            <w:pPr>
              <w:spacing w:before="40" w:after="40" w:line="259" w:lineRule="auto"/>
              <w:rPr>
                <w:rFonts w:eastAsia="Calibri"/>
                <w:lang w:eastAsia="en-US"/>
              </w:rPr>
            </w:pPr>
            <w:r>
              <w:rPr>
                <w:rFonts w:eastAsia="Calibri"/>
                <w:b/>
                <w:color w:val="FFFFFF" w:themeColor="background1"/>
                <w:lang w:eastAsia="en-US"/>
              </w:rPr>
              <w:t>CLOSING REMARKS and POSTER PRIZES</w:t>
            </w:r>
          </w:p>
        </w:tc>
      </w:tr>
    </w:tbl>
    <w:p w14:paraId="01C3864B" w14:textId="77777777" w:rsidR="00575916" w:rsidRDefault="00575916" w:rsidP="00333B2A">
      <w:pPr>
        <w:spacing w:after="0"/>
      </w:pPr>
    </w:p>
    <w:sectPr w:rsidR="00575916" w:rsidSect="00890C86">
      <w:footerReference w:type="default" r:id="rId10"/>
      <w:headerReference w:type="first" r:id="rId11"/>
      <w:footerReference w:type="first" r:id="rId12"/>
      <w:pgSz w:w="11906" w:h="16838" w:code="9"/>
      <w:pgMar w:top="-2080" w:right="1134" w:bottom="0" w:left="2087" w:header="568" w:footer="6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469DC" w14:textId="77777777" w:rsidR="008B5A22" w:rsidRDefault="008B5A22" w:rsidP="00AD1A64">
      <w:pPr>
        <w:spacing w:line="240" w:lineRule="auto"/>
      </w:pPr>
      <w:r>
        <w:separator/>
      </w:r>
    </w:p>
  </w:endnote>
  <w:endnote w:type="continuationSeparator" w:id="0">
    <w:p w14:paraId="73C0899E" w14:textId="77777777" w:rsidR="008B5A22" w:rsidRDefault="008B5A22" w:rsidP="00AD1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tiv Grotesk">
    <w:altName w:val="Calibri"/>
    <w:charset w:val="00"/>
    <w:family w:val="swiss"/>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CDB42" w14:textId="77777777" w:rsidR="00D35B9E" w:rsidRPr="002C254F" w:rsidRDefault="00D35B9E" w:rsidP="003D315D">
    <w:pPr>
      <w:pStyle w:val="Footer"/>
      <w:tabs>
        <w:tab w:val="clear" w:pos="7144"/>
        <w:tab w:val="left" w:pos="7930"/>
      </w:tabs>
      <w:ind w:left="-1350"/>
    </w:pPr>
    <w:r w:rsidRPr="00AE4222">
      <w:rPr>
        <w:rFonts w:asciiTheme="minorHAnsi" w:hAnsiTheme="minorHAnsi"/>
        <w:noProof/>
        <w:color w:val="0080BE" w:themeColor="text2"/>
        <w:sz w:val="15"/>
      </w:rPr>
      <mc:AlternateContent>
        <mc:Choice Requires="wps">
          <w:drawing>
            <wp:anchor distT="0" distB="0" distL="114300" distR="114300" simplePos="0" relativeHeight="251651072" behindDoc="0" locked="0" layoutInCell="1" allowOverlap="1" wp14:anchorId="03A1B584" wp14:editId="6DBD34C9">
              <wp:simplePos x="0" y="0"/>
              <wp:positionH relativeFrom="page">
                <wp:align>center</wp:align>
              </wp:positionH>
              <wp:positionV relativeFrom="page">
                <wp:posOffset>10163810</wp:posOffset>
              </wp:positionV>
              <wp:extent cx="12192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F4B53" w14:textId="554A8573"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AB4637">
                            <w:rPr>
                              <w:rStyle w:val="PageNumber"/>
                              <w:noProof/>
                            </w:rPr>
                            <w:t>2</w:t>
                          </w:r>
                          <w:r w:rsidRPr="00D35B9E">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3A1B584" id="_x0000_t202" coordsize="21600,21600" o:spt="202" path="m,l,21600r21600,l21600,xe">
              <v:stroke joinstyle="miter"/>
              <v:path gradientshapeok="t" o:connecttype="rect"/>
            </v:shapetype>
            <v:shape id="Text Box 10" o:spid="_x0000_s1026" type="#_x0000_t202" style="position:absolute;left:0;text-align:left;margin-left:0;margin-top:800.3pt;width:9.6pt;height:22.8pt;z-index:25165107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" fillcolor="white [3201]" stroked="f" strokeweight=".5pt">
              <v:textbox style="mso-fit-shape-to-text:t" inset="0,0,0,0">
                <w:txbxContent>
                  <w:p w14:paraId="717F4B53" w14:textId="554A8573" w:rsidR="00D35B9E" w:rsidRPr="00D35B9E" w:rsidRDefault="00D35B9E" w:rsidP="003D4513">
                    <w:pPr>
                      <w:rPr>
                        <w:rStyle w:val="PageNumber"/>
                      </w:rPr>
                    </w:pPr>
                    <w:r w:rsidRPr="00D35B9E">
                      <w:rPr>
                        <w:rStyle w:val="PageNumber"/>
                      </w:rPr>
                      <w:fldChar w:fldCharType="begin"/>
                    </w:r>
                    <w:r w:rsidRPr="00D35B9E">
                      <w:rPr>
                        <w:rStyle w:val="PageNumber"/>
                      </w:rPr>
                      <w:instrText xml:space="preserve"> page </w:instrText>
                    </w:r>
                    <w:r w:rsidRPr="00D35B9E">
                      <w:rPr>
                        <w:rStyle w:val="PageNumber"/>
                      </w:rPr>
                      <w:fldChar w:fldCharType="separate"/>
                    </w:r>
                    <w:r w:rsidR="00AB4637">
                      <w:rPr>
                        <w:rStyle w:val="PageNumber"/>
                        <w:noProof/>
                      </w:rPr>
                      <w:t>2</w:t>
                    </w:r>
                    <w:r w:rsidRPr="00D35B9E">
                      <w:rPr>
                        <w:rStyle w:val="PageNumber"/>
                      </w:rPr>
                      <w:fldChar w:fldCharType="end"/>
                    </w:r>
                  </w:p>
                </w:txbxContent>
              </v:textbox>
              <w10:wrap anchorx="page" anchory="page"/>
            </v:shape>
          </w:pict>
        </mc:Fallback>
      </mc:AlternateContent>
    </w:r>
    <w:r w:rsidR="003D315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0FA4" w14:textId="77777777" w:rsidR="00D35B9E" w:rsidRPr="002C254F" w:rsidRDefault="00690028" w:rsidP="00A5224B">
    <w:pPr>
      <w:pStyle w:val="Footer"/>
      <w:ind w:left="-1350"/>
    </w:pPr>
    <w:r w:rsidRPr="00271142">
      <w:rPr>
        <w:rFonts w:asciiTheme="minorHAnsi" w:hAnsiTheme="minorHAnsi"/>
        <w:noProof/>
        <w:color w:val="0080BE" w:themeColor="text2"/>
        <w:sz w:val="15"/>
      </w:rPr>
      <w:drawing>
        <wp:anchor distT="0" distB="0" distL="114300" distR="114300" simplePos="0" relativeHeight="251656192" behindDoc="0" locked="0" layoutInCell="1" allowOverlap="1" wp14:anchorId="78576510" wp14:editId="7A0F4C61">
          <wp:simplePos x="0" y="0"/>
          <wp:positionH relativeFrom="margin">
            <wp:posOffset>-914400</wp:posOffset>
          </wp:positionH>
          <wp:positionV relativeFrom="page">
            <wp:posOffset>10212070</wp:posOffset>
          </wp:positionV>
          <wp:extent cx="1684020" cy="128905"/>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pledge_ultramarin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020" cy="128905"/>
                  </a:xfrm>
                  <a:prstGeom prst="rect">
                    <a:avLst/>
                  </a:prstGeom>
                </pic:spPr>
              </pic:pic>
            </a:graphicData>
          </a:graphic>
          <wp14:sizeRelH relativeFrom="margin">
            <wp14:pctWidth>0</wp14:pctWidth>
          </wp14:sizeRelH>
          <wp14:sizeRelV relativeFrom="margin">
            <wp14:pctHeight>0</wp14:pctHeight>
          </wp14:sizeRelV>
        </wp:anchor>
      </w:drawing>
    </w:r>
    <w:r w:rsidR="00271142" w:rsidRPr="00271142">
      <w:rPr>
        <w:rFonts w:asciiTheme="minorHAnsi" w:hAnsiTheme="minorHAnsi"/>
        <w:noProof/>
        <w:color w:val="0080BE" w:themeColor="text2"/>
        <w:sz w:val="15"/>
      </w:rPr>
      <mc:AlternateContent>
        <mc:Choice Requires="wps">
          <w:drawing>
            <wp:anchor distT="0" distB="0" distL="114300" distR="114300" simplePos="0" relativeHeight="251666432" behindDoc="0" locked="0" layoutInCell="1" allowOverlap="1" wp14:anchorId="15F31200" wp14:editId="29064B30">
              <wp:simplePos x="0" y="0"/>
              <wp:positionH relativeFrom="page">
                <wp:align>center</wp:align>
              </wp:positionH>
              <wp:positionV relativeFrom="page">
                <wp:posOffset>10164534</wp:posOffset>
              </wp:positionV>
              <wp:extent cx="121920" cy="289560"/>
              <wp:effectExtent l="0" t="0" r="0" b="0"/>
              <wp:wrapNone/>
              <wp:docPr id="9" name="Text Box 9"/>
              <wp:cNvGraphicFramePr/>
              <a:graphic xmlns:a="http://schemas.openxmlformats.org/drawingml/2006/main">
                <a:graphicData uri="http://schemas.microsoft.com/office/word/2010/wordprocessingShape">
                  <wps:wsp>
                    <wps:cNvSpPr txBox="1"/>
                    <wps:spPr>
                      <a:xfrm>
                        <a:off x="0" y="0"/>
                        <a:ext cx="12192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F1417" w14:textId="423FE707" w:rsidR="00271142" w:rsidRPr="00E46B89" w:rsidRDefault="00271142"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AB4637">
                            <w:rPr>
                              <w:rStyle w:val="PageNumber"/>
                              <w:noProof/>
                            </w:rPr>
                            <w:t>1</w:t>
                          </w:r>
                          <w:r w:rsidRPr="00E46B89">
                            <w:rPr>
                              <w:rStyle w:val="PageNumbe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F31200" id="_x0000_t202" coordsize="21600,21600" o:spt="202" path="m,l,21600r21600,l21600,xe">
              <v:stroke joinstyle="miter"/>
              <v:path gradientshapeok="t" o:connecttype="rect"/>
            </v:shapetype>
            <v:shape id="Text Box 9" o:spid="_x0000_s1027" type="#_x0000_t202" style="position:absolute;left:0;text-align:left;margin-left:0;margin-top:800.35pt;width:9.6pt;height:22.8pt;z-index:25166643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" fillcolor="white [3201]" stroked="f" strokeweight=".5pt">
              <v:textbox style="mso-fit-shape-to-text:t" inset="0,0,0,0">
                <w:txbxContent>
                  <w:p w14:paraId="426F1417" w14:textId="423FE707" w:rsidR="00271142" w:rsidRPr="00E46B89" w:rsidRDefault="00271142" w:rsidP="000E0A18">
                    <w:pPr>
                      <w:rPr>
                        <w:rStyle w:val="PageNumber"/>
                      </w:rPr>
                    </w:pPr>
                    <w:r w:rsidRPr="00E46B89">
                      <w:rPr>
                        <w:rStyle w:val="PageNumber"/>
                      </w:rPr>
                      <w:fldChar w:fldCharType="begin"/>
                    </w:r>
                    <w:r w:rsidRPr="00E46B89">
                      <w:rPr>
                        <w:rStyle w:val="PageNumber"/>
                      </w:rPr>
                      <w:instrText xml:space="preserve"> page </w:instrText>
                    </w:r>
                    <w:r w:rsidRPr="00E46B89">
                      <w:rPr>
                        <w:rStyle w:val="PageNumber"/>
                      </w:rPr>
                      <w:fldChar w:fldCharType="separate"/>
                    </w:r>
                    <w:r w:rsidR="00AB4637">
                      <w:rPr>
                        <w:rStyle w:val="PageNumber"/>
                        <w:noProof/>
                      </w:rPr>
                      <w:t>1</w:t>
                    </w:r>
                    <w:r w:rsidRPr="00E46B89">
                      <w:rPr>
                        <w:rStyle w:val="PageNumb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0A8A1" w14:textId="77777777" w:rsidR="008B5A22" w:rsidRDefault="008B5A22" w:rsidP="00AD1A64">
      <w:pPr>
        <w:spacing w:line="240" w:lineRule="auto"/>
      </w:pPr>
      <w:r>
        <w:separator/>
      </w:r>
    </w:p>
  </w:footnote>
  <w:footnote w:type="continuationSeparator" w:id="0">
    <w:p w14:paraId="3078F376" w14:textId="77777777" w:rsidR="008B5A22" w:rsidRDefault="008B5A22" w:rsidP="00AD1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A9F3" w14:textId="3FF19645" w:rsidR="00A31F57" w:rsidRPr="00271142" w:rsidRDefault="00271142" w:rsidP="00575916">
    <w:pPr>
      <w:pStyle w:val="HeaderFirstPage"/>
      <w:tabs>
        <w:tab w:val="left" w:pos="5205"/>
        <w:tab w:val="right" w:pos="8685"/>
      </w:tabs>
      <w:jc w:val="right"/>
    </w:pPr>
    <w:r>
      <w:rPr>
        <w:noProof/>
      </w:rPr>
      <w:drawing>
        <wp:anchor distT="0" distB="504190" distL="114300" distR="114300" simplePos="0" relativeHeight="251662336" behindDoc="0" locked="0" layoutInCell="1" allowOverlap="1" wp14:anchorId="0E9EE6D4" wp14:editId="3295C423">
          <wp:simplePos x="0" y="0"/>
          <wp:positionH relativeFrom="page">
            <wp:posOffset>367360</wp:posOffset>
          </wp:positionH>
          <wp:positionV relativeFrom="page">
            <wp:posOffset>360608</wp:posOffset>
          </wp:positionV>
          <wp:extent cx="2265576" cy="754560"/>
          <wp:effectExtent l="0" t="0" r="1905" b="7620"/>
          <wp:wrapTopAndBottom/>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brandmark_ultramarine_rgb_6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5576" cy="754560"/>
                  </a:xfrm>
                  <a:prstGeom prst="rect">
                    <a:avLst/>
                  </a:prstGeom>
                </pic:spPr>
              </pic:pic>
            </a:graphicData>
          </a:graphic>
          <wp14:sizeRelH relativeFrom="margin">
            <wp14:pctWidth>0</wp14:pctWidth>
          </wp14:sizeRelH>
          <wp14:sizeRelV relativeFrom="margin">
            <wp14:pctHeight>0</wp14:pctHeight>
          </wp14:sizeRelV>
        </wp:anchor>
      </w:drawing>
    </w:r>
    <w:r w:rsidR="00575916">
      <w:rPr>
        <w:noProof/>
      </w:rPr>
      <w:drawing>
        <wp:inline distT="0" distB="0" distL="0" distR="0" wp14:anchorId="58D3FE21" wp14:editId="64FDA614">
          <wp:extent cx="2438400" cy="9036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5433" cy="9099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DE58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F6D0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5A36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A28AC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8A74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B42B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EC69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A2B7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38DC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D26504"/>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0265CB6"/>
    <w:multiLevelType w:val="hybridMultilevel"/>
    <w:tmpl w:val="5D340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9418CC"/>
    <w:multiLevelType w:val="hybridMultilevel"/>
    <w:tmpl w:val="205A9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D00C96"/>
    <w:multiLevelType w:val="hybridMultilevel"/>
    <w:tmpl w:val="1D68A10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EBE2ECA"/>
    <w:multiLevelType w:val="hybridMultilevel"/>
    <w:tmpl w:val="CE368B38"/>
    <w:lvl w:ilvl="0" w:tplc="70666C3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2D3E9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19033609"/>
    <w:multiLevelType w:val="hybridMultilevel"/>
    <w:tmpl w:val="47FAC64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C1D3E10"/>
    <w:multiLevelType w:val="hybridMultilevel"/>
    <w:tmpl w:val="B43E59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D3E059A"/>
    <w:multiLevelType w:val="hybridMultilevel"/>
    <w:tmpl w:val="3C46C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AD1CA3"/>
    <w:multiLevelType w:val="hybridMultilevel"/>
    <w:tmpl w:val="9DB26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0D24151"/>
    <w:multiLevelType w:val="hybridMultilevel"/>
    <w:tmpl w:val="08A4C7D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A26FD6"/>
    <w:multiLevelType w:val="hybridMultilevel"/>
    <w:tmpl w:val="579C6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DE354E"/>
    <w:multiLevelType w:val="hybridMultilevel"/>
    <w:tmpl w:val="36CC84DC"/>
    <w:lvl w:ilvl="0" w:tplc="FA06676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19A7010"/>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1FA5FAE"/>
    <w:multiLevelType w:val="hybridMultilevel"/>
    <w:tmpl w:val="C03672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128D4"/>
    <w:multiLevelType w:val="hybridMultilevel"/>
    <w:tmpl w:val="AD8EA28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B9318E"/>
    <w:multiLevelType w:val="hybridMultilevel"/>
    <w:tmpl w:val="7DEAF4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7B25A4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D3D5360"/>
    <w:multiLevelType w:val="hybridMultilevel"/>
    <w:tmpl w:val="B29464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6"/>
  </w:num>
  <w:num w:numId="16">
    <w:abstractNumId w:val="20"/>
  </w:num>
  <w:num w:numId="17">
    <w:abstractNumId w:val="13"/>
  </w:num>
  <w:num w:numId="18">
    <w:abstractNumId w:val="24"/>
  </w:num>
  <w:num w:numId="19">
    <w:abstractNumId w:val="15"/>
  </w:num>
  <w:num w:numId="20">
    <w:abstractNumId w:val="12"/>
  </w:num>
  <w:num w:numId="21">
    <w:abstractNumId w:val="11"/>
  </w:num>
  <w:num w:numId="22">
    <w:abstractNumId w:val="10"/>
  </w:num>
  <w:num w:numId="23">
    <w:abstractNumId w:val="18"/>
  </w:num>
  <w:num w:numId="24">
    <w:abstractNumId w:val="21"/>
  </w:num>
  <w:num w:numId="25">
    <w:abstractNumId w:val="27"/>
  </w:num>
  <w:num w:numId="26">
    <w:abstractNumId w:val="19"/>
  </w:num>
  <w:num w:numId="27">
    <w:abstractNumId w:val="25"/>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F27"/>
    <w:rsid w:val="00001785"/>
    <w:rsid w:val="00001D01"/>
    <w:rsid w:val="00014922"/>
    <w:rsid w:val="00015BC8"/>
    <w:rsid w:val="00015EA9"/>
    <w:rsid w:val="0001629E"/>
    <w:rsid w:val="0002050E"/>
    <w:rsid w:val="00020551"/>
    <w:rsid w:val="00021526"/>
    <w:rsid w:val="000223B5"/>
    <w:rsid w:val="00024FDD"/>
    <w:rsid w:val="00027EFB"/>
    <w:rsid w:val="00031377"/>
    <w:rsid w:val="00031FEC"/>
    <w:rsid w:val="00033E8D"/>
    <w:rsid w:val="0003467A"/>
    <w:rsid w:val="00041A07"/>
    <w:rsid w:val="00046379"/>
    <w:rsid w:val="0004681A"/>
    <w:rsid w:val="000476F9"/>
    <w:rsid w:val="00047A10"/>
    <w:rsid w:val="00050AAC"/>
    <w:rsid w:val="000529C0"/>
    <w:rsid w:val="00054D90"/>
    <w:rsid w:val="00056043"/>
    <w:rsid w:val="00057D6E"/>
    <w:rsid w:val="000602E6"/>
    <w:rsid w:val="00062863"/>
    <w:rsid w:val="00065128"/>
    <w:rsid w:val="00066280"/>
    <w:rsid w:val="00073224"/>
    <w:rsid w:val="0007373C"/>
    <w:rsid w:val="000742D0"/>
    <w:rsid w:val="00076B96"/>
    <w:rsid w:val="00076C8C"/>
    <w:rsid w:val="00077BBC"/>
    <w:rsid w:val="00077CF3"/>
    <w:rsid w:val="00081DAA"/>
    <w:rsid w:val="000838AC"/>
    <w:rsid w:val="00085736"/>
    <w:rsid w:val="00085C19"/>
    <w:rsid w:val="00087577"/>
    <w:rsid w:val="00087C85"/>
    <w:rsid w:val="00087F96"/>
    <w:rsid w:val="0009007A"/>
    <w:rsid w:val="0009103A"/>
    <w:rsid w:val="00091775"/>
    <w:rsid w:val="00095108"/>
    <w:rsid w:val="00097B84"/>
    <w:rsid w:val="00097BDC"/>
    <w:rsid w:val="00097E0B"/>
    <w:rsid w:val="000A0021"/>
    <w:rsid w:val="000A073E"/>
    <w:rsid w:val="000A190C"/>
    <w:rsid w:val="000A5F52"/>
    <w:rsid w:val="000B1A49"/>
    <w:rsid w:val="000B3B9E"/>
    <w:rsid w:val="000B7BB6"/>
    <w:rsid w:val="000C04C3"/>
    <w:rsid w:val="000C2178"/>
    <w:rsid w:val="000C278F"/>
    <w:rsid w:val="000C39A2"/>
    <w:rsid w:val="000C5353"/>
    <w:rsid w:val="000C7711"/>
    <w:rsid w:val="000D11A4"/>
    <w:rsid w:val="000D30ED"/>
    <w:rsid w:val="000D343D"/>
    <w:rsid w:val="000D3841"/>
    <w:rsid w:val="000D3EA9"/>
    <w:rsid w:val="000D5996"/>
    <w:rsid w:val="000D6C67"/>
    <w:rsid w:val="000E02E9"/>
    <w:rsid w:val="000E0A18"/>
    <w:rsid w:val="000E3762"/>
    <w:rsid w:val="000E6AE8"/>
    <w:rsid w:val="000E6FE2"/>
    <w:rsid w:val="000F13D8"/>
    <w:rsid w:val="000F247A"/>
    <w:rsid w:val="000F36EE"/>
    <w:rsid w:val="000F4BE6"/>
    <w:rsid w:val="000F4EFA"/>
    <w:rsid w:val="000F4F0D"/>
    <w:rsid w:val="000F5CC7"/>
    <w:rsid w:val="000F5E9D"/>
    <w:rsid w:val="000F706F"/>
    <w:rsid w:val="00101487"/>
    <w:rsid w:val="001015B1"/>
    <w:rsid w:val="00103A50"/>
    <w:rsid w:val="001060AC"/>
    <w:rsid w:val="0010629D"/>
    <w:rsid w:val="00115E32"/>
    <w:rsid w:val="0011648C"/>
    <w:rsid w:val="001172A5"/>
    <w:rsid w:val="00117DE5"/>
    <w:rsid w:val="001220AF"/>
    <w:rsid w:val="0012468F"/>
    <w:rsid w:val="001249D1"/>
    <w:rsid w:val="00125FA4"/>
    <w:rsid w:val="00126AA5"/>
    <w:rsid w:val="00126B6B"/>
    <w:rsid w:val="00136015"/>
    <w:rsid w:val="00143409"/>
    <w:rsid w:val="00146A29"/>
    <w:rsid w:val="00150220"/>
    <w:rsid w:val="001527CE"/>
    <w:rsid w:val="00154749"/>
    <w:rsid w:val="00154D83"/>
    <w:rsid w:val="00155C06"/>
    <w:rsid w:val="00155DC4"/>
    <w:rsid w:val="00156A71"/>
    <w:rsid w:val="00160D11"/>
    <w:rsid w:val="0016477F"/>
    <w:rsid w:val="00165D42"/>
    <w:rsid w:val="00167DFB"/>
    <w:rsid w:val="00171340"/>
    <w:rsid w:val="001713D7"/>
    <w:rsid w:val="00173B6F"/>
    <w:rsid w:val="00174D80"/>
    <w:rsid w:val="0017625A"/>
    <w:rsid w:val="00177AE0"/>
    <w:rsid w:val="00180245"/>
    <w:rsid w:val="00180FC5"/>
    <w:rsid w:val="001810C5"/>
    <w:rsid w:val="0018236A"/>
    <w:rsid w:val="0018313F"/>
    <w:rsid w:val="00183616"/>
    <w:rsid w:val="00186F5C"/>
    <w:rsid w:val="00187314"/>
    <w:rsid w:val="00187B8E"/>
    <w:rsid w:val="00192C01"/>
    <w:rsid w:val="001933EE"/>
    <w:rsid w:val="00193B5B"/>
    <w:rsid w:val="00197694"/>
    <w:rsid w:val="001A1CF8"/>
    <w:rsid w:val="001B0E83"/>
    <w:rsid w:val="001B2802"/>
    <w:rsid w:val="001B3F5C"/>
    <w:rsid w:val="001C0ADA"/>
    <w:rsid w:val="001C123D"/>
    <w:rsid w:val="001C2279"/>
    <w:rsid w:val="001C3BB6"/>
    <w:rsid w:val="001C3FE5"/>
    <w:rsid w:val="001C4324"/>
    <w:rsid w:val="001C45F3"/>
    <w:rsid w:val="001C5C2E"/>
    <w:rsid w:val="001C6033"/>
    <w:rsid w:val="001C7934"/>
    <w:rsid w:val="001C7FCD"/>
    <w:rsid w:val="001D3132"/>
    <w:rsid w:val="001D3C7B"/>
    <w:rsid w:val="001D3E4C"/>
    <w:rsid w:val="001E5428"/>
    <w:rsid w:val="001E5507"/>
    <w:rsid w:val="001E76FE"/>
    <w:rsid w:val="001F1FA4"/>
    <w:rsid w:val="001F33B3"/>
    <w:rsid w:val="001F3511"/>
    <w:rsid w:val="001F368D"/>
    <w:rsid w:val="001F5CE4"/>
    <w:rsid w:val="001F6FB8"/>
    <w:rsid w:val="001F74C3"/>
    <w:rsid w:val="001F799A"/>
    <w:rsid w:val="00200303"/>
    <w:rsid w:val="00200327"/>
    <w:rsid w:val="0020069A"/>
    <w:rsid w:val="00201D89"/>
    <w:rsid w:val="0020430F"/>
    <w:rsid w:val="0020720F"/>
    <w:rsid w:val="00221479"/>
    <w:rsid w:val="002225B9"/>
    <w:rsid w:val="0022438F"/>
    <w:rsid w:val="00224563"/>
    <w:rsid w:val="00226F65"/>
    <w:rsid w:val="002305E7"/>
    <w:rsid w:val="002325C5"/>
    <w:rsid w:val="00232EE5"/>
    <w:rsid w:val="00242317"/>
    <w:rsid w:val="002431A3"/>
    <w:rsid w:val="0025217A"/>
    <w:rsid w:val="00252D29"/>
    <w:rsid w:val="00255D25"/>
    <w:rsid w:val="00255E43"/>
    <w:rsid w:val="0025605D"/>
    <w:rsid w:val="00260AB1"/>
    <w:rsid w:val="00263ADF"/>
    <w:rsid w:val="002649AF"/>
    <w:rsid w:val="00265E1F"/>
    <w:rsid w:val="00266592"/>
    <w:rsid w:val="00271142"/>
    <w:rsid w:val="00271B8E"/>
    <w:rsid w:val="002735B4"/>
    <w:rsid w:val="00274C49"/>
    <w:rsid w:val="00275EA2"/>
    <w:rsid w:val="00276027"/>
    <w:rsid w:val="00280533"/>
    <w:rsid w:val="002819B4"/>
    <w:rsid w:val="00283794"/>
    <w:rsid w:val="0028448D"/>
    <w:rsid w:val="00284F39"/>
    <w:rsid w:val="00291527"/>
    <w:rsid w:val="00293794"/>
    <w:rsid w:val="00295FA9"/>
    <w:rsid w:val="00296D4E"/>
    <w:rsid w:val="002A3D1B"/>
    <w:rsid w:val="002A4C47"/>
    <w:rsid w:val="002A6233"/>
    <w:rsid w:val="002A74A7"/>
    <w:rsid w:val="002A7773"/>
    <w:rsid w:val="002B0F27"/>
    <w:rsid w:val="002B1982"/>
    <w:rsid w:val="002B1E0F"/>
    <w:rsid w:val="002B2E7D"/>
    <w:rsid w:val="002B30E0"/>
    <w:rsid w:val="002B3AB3"/>
    <w:rsid w:val="002B4F83"/>
    <w:rsid w:val="002B68C3"/>
    <w:rsid w:val="002C22BE"/>
    <w:rsid w:val="002C254F"/>
    <w:rsid w:val="002C2B10"/>
    <w:rsid w:val="002C339A"/>
    <w:rsid w:val="002C3660"/>
    <w:rsid w:val="002C42E2"/>
    <w:rsid w:val="002C7E24"/>
    <w:rsid w:val="002D381C"/>
    <w:rsid w:val="002D46C6"/>
    <w:rsid w:val="002D4CDF"/>
    <w:rsid w:val="002D6383"/>
    <w:rsid w:val="002D74C4"/>
    <w:rsid w:val="002E0706"/>
    <w:rsid w:val="002E0AF6"/>
    <w:rsid w:val="002E0B5C"/>
    <w:rsid w:val="002E0E28"/>
    <w:rsid w:val="002E2236"/>
    <w:rsid w:val="002E7681"/>
    <w:rsid w:val="002F01E4"/>
    <w:rsid w:val="002F2142"/>
    <w:rsid w:val="002F484E"/>
    <w:rsid w:val="002F514F"/>
    <w:rsid w:val="002F7FDC"/>
    <w:rsid w:val="0030108C"/>
    <w:rsid w:val="00301101"/>
    <w:rsid w:val="00303456"/>
    <w:rsid w:val="0030443F"/>
    <w:rsid w:val="003048F7"/>
    <w:rsid w:val="003053E2"/>
    <w:rsid w:val="00306339"/>
    <w:rsid w:val="00306709"/>
    <w:rsid w:val="00307133"/>
    <w:rsid w:val="003104C0"/>
    <w:rsid w:val="003140A6"/>
    <w:rsid w:val="00314E2D"/>
    <w:rsid w:val="003169B1"/>
    <w:rsid w:val="00316B01"/>
    <w:rsid w:val="00321BFB"/>
    <w:rsid w:val="003228AA"/>
    <w:rsid w:val="00323DEB"/>
    <w:rsid w:val="0032790B"/>
    <w:rsid w:val="003326CC"/>
    <w:rsid w:val="00332D97"/>
    <w:rsid w:val="00333B2A"/>
    <w:rsid w:val="0033782C"/>
    <w:rsid w:val="0034152F"/>
    <w:rsid w:val="003517C1"/>
    <w:rsid w:val="00351D2F"/>
    <w:rsid w:val="00357FC1"/>
    <w:rsid w:val="0036188E"/>
    <w:rsid w:val="00362A1D"/>
    <w:rsid w:val="00366FD6"/>
    <w:rsid w:val="003673D0"/>
    <w:rsid w:val="00370153"/>
    <w:rsid w:val="00371568"/>
    <w:rsid w:val="003717AD"/>
    <w:rsid w:val="00375587"/>
    <w:rsid w:val="00376DEE"/>
    <w:rsid w:val="003956DF"/>
    <w:rsid w:val="003A1102"/>
    <w:rsid w:val="003A1355"/>
    <w:rsid w:val="003A15EF"/>
    <w:rsid w:val="003A4B38"/>
    <w:rsid w:val="003A5140"/>
    <w:rsid w:val="003A6A34"/>
    <w:rsid w:val="003A786F"/>
    <w:rsid w:val="003B1B0D"/>
    <w:rsid w:val="003B2AB7"/>
    <w:rsid w:val="003B343F"/>
    <w:rsid w:val="003B7F0B"/>
    <w:rsid w:val="003C10C1"/>
    <w:rsid w:val="003C1CAA"/>
    <w:rsid w:val="003C1E19"/>
    <w:rsid w:val="003C67B3"/>
    <w:rsid w:val="003C692C"/>
    <w:rsid w:val="003D315D"/>
    <w:rsid w:val="003D361D"/>
    <w:rsid w:val="003D3929"/>
    <w:rsid w:val="003D4513"/>
    <w:rsid w:val="003E08E6"/>
    <w:rsid w:val="003E2850"/>
    <w:rsid w:val="003F1817"/>
    <w:rsid w:val="003F2A56"/>
    <w:rsid w:val="003F4FB2"/>
    <w:rsid w:val="003F548A"/>
    <w:rsid w:val="003F6E85"/>
    <w:rsid w:val="004047D6"/>
    <w:rsid w:val="0040708D"/>
    <w:rsid w:val="00407A4F"/>
    <w:rsid w:val="004102C5"/>
    <w:rsid w:val="004114C1"/>
    <w:rsid w:val="0041255D"/>
    <w:rsid w:val="00412FC5"/>
    <w:rsid w:val="0041534F"/>
    <w:rsid w:val="0041594A"/>
    <w:rsid w:val="00417A05"/>
    <w:rsid w:val="004207A7"/>
    <w:rsid w:val="00421337"/>
    <w:rsid w:val="00422230"/>
    <w:rsid w:val="004228E6"/>
    <w:rsid w:val="00424B21"/>
    <w:rsid w:val="00432C25"/>
    <w:rsid w:val="004330AE"/>
    <w:rsid w:val="0043572E"/>
    <w:rsid w:val="004362EB"/>
    <w:rsid w:val="00437462"/>
    <w:rsid w:val="004376E0"/>
    <w:rsid w:val="00441592"/>
    <w:rsid w:val="004420F1"/>
    <w:rsid w:val="00443C14"/>
    <w:rsid w:val="00444E40"/>
    <w:rsid w:val="00452CEC"/>
    <w:rsid w:val="00454F94"/>
    <w:rsid w:val="004555AA"/>
    <w:rsid w:val="00455D52"/>
    <w:rsid w:val="004568CC"/>
    <w:rsid w:val="00457CD1"/>
    <w:rsid w:val="00460CCC"/>
    <w:rsid w:val="00465481"/>
    <w:rsid w:val="0046694C"/>
    <w:rsid w:val="00466DF2"/>
    <w:rsid w:val="00466F93"/>
    <w:rsid w:val="00470AB2"/>
    <w:rsid w:val="00472CD3"/>
    <w:rsid w:val="00472E32"/>
    <w:rsid w:val="00485D9E"/>
    <w:rsid w:val="00485EB9"/>
    <w:rsid w:val="0048699E"/>
    <w:rsid w:val="00491F24"/>
    <w:rsid w:val="00492130"/>
    <w:rsid w:val="00492A52"/>
    <w:rsid w:val="0049359C"/>
    <w:rsid w:val="004A09FB"/>
    <w:rsid w:val="004A0D0C"/>
    <w:rsid w:val="004B24FA"/>
    <w:rsid w:val="004B25DE"/>
    <w:rsid w:val="004B34CC"/>
    <w:rsid w:val="004B57F3"/>
    <w:rsid w:val="004C050B"/>
    <w:rsid w:val="004C3D1B"/>
    <w:rsid w:val="004C654F"/>
    <w:rsid w:val="004C6917"/>
    <w:rsid w:val="004C78B7"/>
    <w:rsid w:val="004D06D3"/>
    <w:rsid w:val="004D0D92"/>
    <w:rsid w:val="004D6F9C"/>
    <w:rsid w:val="004D76DE"/>
    <w:rsid w:val="004D79BC"/>
    <w:rsid w:val="004E20CE"/>
    <w:rsid w:val="004E2B50"/>
    <w:rsid w:val="004E3BF6"/>
    <w:rsid w:val="004E78D2"/>
    <w:rsid w:val="004F1A06"/>
    <w:rsid w:val="004F4EF3"/>
    <w:rsid w:val="004F7011"/>
    <w:rsid w:val="004F743E"/>
    <w:rsid w:val="004F7FF7"/>
    <w:rsid w:val="005032A8"/>
    <w:rsid w:val="00505507"/>
    <w:rsid w:val="00506BDE"/>
    <w:rsid w:val="00510AAD"/>
    <w:rsid w:val="0051284F"/>
    <w:rsid w:val="00513EA2"/>
    <w:rsid w:val="00516698"/>
    <w:rsid w:val="00520E5D"/>
    <w:rsid w:val="005211A6"/>
    <w:rsid w:val="00524EA0"/>
    <w:rsid w:val="005306CD"/>
    <w:rsid w:val="005313B4"/>
    <w:rsid w:val="00532DDC"/>
    <w:rsid w:val="00533C0A"/>
    <w:rsid w:val="0053662F"/>
    <w:rsid w:val="00540287"/>
    <w:rsid w:val="0054093C"/>
    <w:rsid w:val="00543C61"/>
    <w:rsid w:val="00544CC5"/>
    <w:rsid w:val="005507DB"/>
    <w:rsid w:val="00550928"/>
    <w:rsid w:val="00551DE4"/>
    <w:rsid w:val="0055223C"/>
    <w:rsid w:val="00555896"/>
    <w:rsid w:val="005617D0"/>
    <w:rsid w:val="0057230B"/>
    <w:rsid w:val="005726E6"/>
    <w:rsid w:val="00573007"/>
    <w:rsid w:val="005745A2"/>
    <w:rsid w:val="00575916"/>
    <w:rsid w:val="00575DA8"/>
    <w:rsid w:val="00576349"/>
    <w:rsid w:val="00580372"/>
    <w:rsid w:val="005831AE"/>
    <w:rsid w:val="005836B8"/>
    <w:rsid w:val="00583E75"/>
    <w:rsid w:val="00584FC9"/>
    <w:rsid w:val="00585D2A"/>
    <w:rsid w:val="005921A0"/>
    <w:rsid w:val="00592B64"/>
    <w:rsid w:val="00594717"/>
    <w:rsid w:val="005958DC"/>
    <w:rsid w:val="00595A75"/>
    <w:rsid w:val="005A03EB"/>
    <w:rsid w:val="005A41D7"/>
    <w:rsid w:val="005A499B"/>
    <w:rsid w:val="005A4CED"/>
    <w:rsid w:val="005A5F29"/>
    <w:rsid w:val="005B22AF"/>
    <w:rsid w:val="005B61AA"/>
    <w:rsid w:val="005C401F"/>
    <w:rsid w:val="005C4CDF"/>
    <w:rsid w:val="005C58FE"/>
    <w:rsid w:val="005C684C"/>
    <w:rsid w:val="005D1D2F"/>
    <w:rsid w:val="005D2DDC"/>
    <w:rsid w:val="005D3F49"/>
    <w:rsid w:val="005D611C"/>
    <w:rsid w:val="005D6E92"/>
    <w:rsid w:val="005D74C0"/>
    <w:rsid w:val="005E1CB7"/>
    <w:rsid w:val="005E3117"/>
    <w:rsid w:val="005E61D6"/>
    <w:rsid w:val="005E762B"/>
    <w:rsid w:val="005F02A0"/>
    <w:rsid w:val="005F377C"/>
    <w:rsid w:val="005F59A2"/>
    <w:rsid w:val="005F6BE3"/>
    <w:rsid w:val="0060223E"/>
    <w:rsid w:val="006042C7"/>
    <w:rsid w:val="00604BE7"/>
    <w:rsid w:val="00606B6E"/>
    <w:rsid w:val="0061069E"/>
    <w:rsid w:val="00610826"/>
    <w:rsid w:val="0061123D"/>
    <w:rsid w:val="00612632"/>
    <w:rsid w:val="00613A12"/>
    <w:rsid w:val="006151FE"/>
    <w:rsid w:val="006157CC"/>
    <w:rsid w:val="006206E5"/>
    <w:rsid w:val="00622241"/>
    <w:rsid w:val="00624CAF"/>
    <w:rsid w:val="00625804"/>
    <w:rsid w:val="006315C2"/>
    <w:rsid w:val="0063229A"/>
    <w:rsid w:val="0063468C"/>
    <w:rsid w:val="006362C4"/>
    <w:rsid w:val="00640D51"/>
    <w:rsid w:val="00645628"/>
    <w:rsid w:val="00650DC7"/>
    <w:rsid w:val="0065229A"/>
    <w:rsid w:val="0065276B"/>
    <w:rsid w:val="00652B3B"/>
    <w:rsid w:val="00653202"/>
    <w:rsid w:val="006557F5"/>
    <w:rsid w:val="006566F4"/>
    <w:rsid w:val="00656CBB"/>
    <w:rsid w:val="00662D26"/>
    <w:rsid w:val="00663B99"/>
    <w:rsid w:val="0066448C"/>
    <w:rsid w:val="00665201"/>
    <w:rsid w:val="006662AF"/>
    <w:rsid w:val="006704EC"/>
    <w:rsid w:val="00672325"/>
    <w:rsid w:val="00676E5A"/>
    <w:rsid w:val="00680D55"/>
    <w:rsid w:val="00680E86"/>
    <w:rsid w:val="00683289"/>
    <w:rsid w:val="0068387B"/>
    <w:rsid w:val="006842EB"/>
    <w:rsid w:val="00686568"/>
    <w:rsid w:val="006868AF"/>
    <w:rsid w:val="00687C55"/>
    <w:rsid w:val="00690028"/>
    <w:rsid w:val="00692107"/>
    <w:rsid w:val="00694B2E"/>
    <w:rsid w:val="00694BE5"/>
    <w:rsid w:val="00694C10"/>
    <w:rsid w:val="00696110"/>
    <w:rsid w:val="00697E55"/>
    <w:rsid w:val="006A24EE"/>
    <w:rsid w:val="006A6ADA"/>
    <w:rsid w:val="006A7BAD"/>
    <w:rsid w:val="006B0B7F"/>
    <w:rsid w:val="006B2B0B"/>
    <w:rsid w:val="006B4345"/>
    <w:rsid w:val="006B5CD9"/>
    <w:rsid w:val="006C29FF"/>
    <w:rsid w:val="006C4CC9"/>
    <w:rsid w:val="006C58C0"/>
    <w:rsid w:val="006C597C"/>
    <w:rsid w:val="006C6CB2"/>
    <w:rsid w:val="006D14C8"/>
    <w:rsid w:val="006D183B"/>
    <w:rsid w:val="006D6CA7"/>
    <w:rsid w:val="006D6F1A"/>
    <w:rsid w:val="006E08D2"/>
    <w:rsid w:val="006E212B"/>
    <w:rsid w:val="006E23CC"/>
    <w:rsid w:val="006E2920"/>
    <w:rsid w:val="006E3A40"/>
    <w:rsid w:val="006E3F4E"/>
    <w:rsid w:val="006E4878"/>
    <w:rsid w:val="006E7AEC"/>
    <w:rsid w:val="006F0970"/>
    <w:rsid w:val="006F103B"/>
    <w:rsid w:val="006F37AB"/>
    <w:rsid w:val="00702245"/>
    <w:rsid w:val="00702830"/>
    <w:rsid w:val="007069FE"/>
    <w:rsid w:val="00707219"/>
    <w:rsid w:val="00710455"/>
    <w:rsid w:val="00710885"/>
    <w:rsid w:val="00711A7D"/>
    <w:rsid w:val="00712F77"/>
    <w:rsid w:val="00714E62"/>
    <w:rsid w:val="007175FB"/>
    <w:rsid w:val="007215BD"/>
    <w:rsid w:val="00723613"/>
    <w:rsid w:val="0072412F"/>
    <w:rsid w:val="0073194B"/>
    <w:rsid w:val="007323E6"/>
    <w:rsid w:val="0074242E"/>
    <w:rsid w:val="00742A26"/>
    <w:rsid w:val="00742F76"/>
    <w:rsid w:val="00744744"/>
    <w:rsid w:val="00745419"/>
    <w:rsid w:val="00745E8A"/>
    <w:rsid w:val="0074615F"/>
    <w:rsid w:val="00747E03"/>
    <w:rsid w:val="007529EA"/>
    <w:rsid w:val="00761E94"/>
    <w:rsid w:val="007651DD"/>
    <w:rsid w:val="00766B50"/>
    <w:rsid w:val="00767308"/>
    <w:rsid w:val="00770F8A"/>
    <w:rsid w:val="007738D2"/>
    <w:rsid w:val="00774A0E"/>
    <w:rsid w:val="00774ABB"/>
    <w:rsid w:val="00776966"/>
    <w:rsid w:val="00777990"/>
    <w:rsid w:val="00780CC0"/>
    <w:rsid w:val="00781E56"/>
    <w:rsid w:val="00786265"/>
    <w:rsid w:val="00786F0C"/>
    <w:rsid w:val="007901C0"/>
    <w:rsid w:val="00791EE5"/>
    <w:rsid w:val="00794B4D"/>
    <w:rsid w:val="007A1394"/>
    <w:rsid w:val="007A4515"/>
    <w:rsid w:val="007A5BA1"/>
    <w:rsid w:val="007A63D9"/>
    <w:rsid w:val="007A7F58"/>
    <w:rsid w:val="007B109B"/>
    <w:rsid w:val="007B14C3"/>
    <w:rsid w:val="007B1D92"/>
    <w:rsid w:val="007B1DB9"/>
    <w:rsid w:val="007B4526"/>
    <w:rsid w:val="007B5FFC"/>
    <w:rsid w:val="007B6E43"/>
    <w:rsid w:val="007C0963"/>
    <w:rsid w:val="007C2E8E"/>
    <w:rsid w:val="007D0CC1"/>
    <w:rsid w:val="007D1D32"/>
    <w:rsid w:val="007D2EC0"/>
    <w:rsid w:val="007D36AE"/>
    <w:rsid w:val="007D384F"/>
    <w:rsid w:val="007D4093"/>
    <w:rsid w:val="007D5F13"/>
    <w:rsid w:val="007D7103"/>
    <w:rsid w:val="007D777E"/>
    <w:rsid w:val="007E14BC"/>
    <w:rsid w:val="007E1F13"/>
    <w:rsid w:val="007E2584"/>
    <w:rsid w:val="007E30FC"/>
    <w:rsid w:val="007E59E5"/>
    <w:rsid w:val="007E62E3"/>
    <w:rsid w:val="007E729F"/>
    <w:rsid w:val="007F1A2B"/>
    <w:rsid w:val="007F1D34"/>
    <w:rsid w:val="007F24BD"/>
    <w:rsid w:val="0080268C"/>
    <w:rsid w:val="00806318"/>
    <w:rsid w:val="00806B20"/>
    <w:rsid w:val="00812197"/>
    <w:rsid w:val="00812904"/>
    <w:rsid w:val="00812B45"/>
    <w:rsid w:val="00815807"/>
    <w:rsid w:val="00815C4B"/>
    <w:rsid w:val="00822836"/>
    <w:rsid w:val="008304F2"/>
    <w:rsid w:val="008306CF"/>
    <w:rsid w:val="00830E7D"/>
    <w:rsid w:val="00831576"/>
    <w:rsid w:val="00833478"/>
    <w:rsid w:val="00835956"/>
    <w:rsid w:val="00843366"/>
    <w:rsid w:val="00845FF2"/>
    <w:rsid w:val="00846DF1"/>
    <w:rsid w:val="0084780B"/>
    <w:rsid w:val="008500DF"/>
    <w:rsid w:val="00852965"/>
    <w:rsid w:val="00853BCA"/>
    <w:rsid w:val="00854E4E"/>
    <w:rsid w:val="00855B4E"/>
    <w:rsid w:val="008607F4"/>
    <w:rsid w:val="00860BD9"/>
    <w:rsid w:val="00860D73"/>
    <w:rsid w:val="00862E0F"/>
    <w:rsid w:val="00862F95"/>
    <w:rsid w:val="00874F84"/>
    <w:rsid w:val="00875FCA"/>
    <w:rsid w:val="00876B15"/>
    <w:rsid w:val="0087719D"/>
    <w:rsid w:val="00877CC4"/>
    <w:rsid w:val="00877F1B"/>
    <w:rsid w:val="00884161"/>
    <w:rsid w:val="0088577F"/>
    <w:rsid w:val="00885D1A"/>
    <w:rsid w:val="00890C86"/>
    <w:rsid w:val="00892C15"/>
    <w:rsid w:val="00893DD4"/>
    <w:rsid w:val="008952CE"/>
    <w:rsid w:val="008A0DAE"/>
    <w:rsid w:val="008A3B8C"/>
    <w:rsid w:val="008A4016"/>
    <w:rsid w:val="008A693D"/>
    <w:rsid w:val="008A79D7"/>
    <w:rsid w:val="008B1C4A"/>
    <w:rsid w:val="008B5184"/>
    <w:rsid w:val="008B5389"/>
    <w:rsid w:val="008B5A22"/>
    <w:rsid w:val="008B79A7"/>
    <w:rsid w:val="008C0742"/>
    <w:rsid w:val="008C38DF"/>
    <w:rsid w:val="008D02DD"/>
    <w:rsid w:val="008D1443"/>
    <w:rsid w:val="008D1E0E"/>
    <w:rsid w:val="008E05B5"/>
    <w:rsid w:val="008E2A66"/>
    <w:rsid w:val="008E41F6"/>
    <w:rsid w:val="008E60B4"/>
    <w:rsid w:val="008F0BB2"/>
    <w:rsid w:val="008F0DBC"/>
    <w:rsid w:val="008F1558"/>
    <w:rsid w:val="008F2896"/>
    <w:rsid w:val="00901764"/>
    <w:rsid w:val="00902B71"/>
    <w:rsid w:val="009034F9"/>
    <w:rsid w:val="00903EA9"/>
    <w:rsid w:val="00904A8F"/>
    <w:rsid w:val="00904F7F"/>
    <w:rsid w:val="00905795"/>
    <w:rsid w:val="00910720"/>
    <w:rsid w:val="00913F36"/>
    <w:rsid w:val="009146B0"/>
    <w:rsid w:val="00915B1F"/>
    <w:rsid w:val="009243AF"/>
    <w:rsid w:val="009276C6"/>
    <w:rsid w:val="00931881"/>
    <w:rsid w:val="009325CB"/>
    <w:rsid w:val="009339C9"/>
    <w:rsid w:val="00933BA9"/>
    <w:rsid w:val="00933FB6"/>
    <w:rsid w:val="009367A7"/>
    <w:rsid w:val="00941C21"/>
    <w:rsid w:val="00942D9D"/>
    <w:rsid w:val="00944FDB"/>
    <w:rsid w:val="00946602"/>
    <w:rsid w:val="00946A04"/>
    <w:rsid w:val="009509BF"/>
    <w:rsid w:val="00952E77"/>
    <w:rsid w:val="00953A9A"/>
    <w:rsid w:val="00953E46"/>
    <w:rsid w:val="009564DD"/>
    <w:rsid w:val="009578D8"/>
    <w:rsid w:val="009611D7"/>
    <w:rsid w:val="00963C14"/>
    <w:rsid w:val="00963DAC"/>
    <w:rsid w:val="00963F67"/>
    <w:rsid w:val="00964255"/>
    <w:rsid w:val="0096704A"/>
    <w:rsid w:val="0096783D"/>
    <w:rsid w:val="00970518"/>
    <w:rsid w:val="00974680"/>
    <w:rsid w:val="00975A6D"/>
    <w:rsid w:val="00976B0D"/>
    <w:rsid w:val="00977E9B"/>
    <w:rsid w:val="009808C5"/>
    <w:rsid w:val="00980B1B"/>
    <w:rsid w:val="009810FA"/>
    <w:rsid w:val="00983D2A"/>
    <w:rsid w:val="00985C84"/>
    <w:rsid w:val="00987101"/>
    <w:rsid w:val="0098765B"/>
    <w:rsid w:val="009918DF"/>
    <w:rsid w:val="00996A52"/>
    <w:rsid w:val="00997FD9"/>
    <w:rsid w:val="009A2327"/>
    <w:rsid w:val="009A2421"/>
    <w:rsid w:val="009A33A1"/>
    <w:rsid w:val="009A6371"/>
    <w:rsid w:val="009B02B9"/>
    <w:rsid w:val="009B0E62"/>
    <w:rsid w:val="009B1132"/>
    <w:rsid w:val="009B128E"/>
    <w:rsid w:val="009B1FA6"/>
    <w:rsid w:val="009B4120"/>
    <w:rsid w:val="009C10BA"/>
    <w:rsid w:val="009C33AF"/>
    <w:rsid w:val="009C73FD"/>
    <w:rsid w:val="009D31BC"/>
    <w:rsid w:val="009D34AD"/>
    <w:rsid w:val="009D3F93"/>
    <w:rsid w:val="009D5CF3"/>
    <w:rsid w:val="009D6705"/>
    <w:rsid w:val="009E187C"/>
    <w:rsid w:val="009E2073"/>
    <w:rsid w:val="009E3EE8"/>
    <w:rsid w:val="009E5562"/>
    <w:rsid w:val="009F25B4"/>
    <w:rsid w:val="009F381B"/>
    <w:rsid w:val="009F3BFC"/>
    <w:rsid w:val="009F5D87"/>
    <w:rsid w:val="009F7D4E"/>
    <w:rsid w:val="00A05004"/>
    <w:rsid w:val="00A056D4"/>
    <w:rsid w:val="00A05882"/>
    <w:rsid w:val="00A05989"/>
    <w:rsid w:val="00A05A08"/>
    <w:rsid w:val="00A067D6"/>
    <w:rsid w:val="00A07A74"/>
    <w:rsid w:val="00A12BD1"/>
    <w:rsid w:val="00A13B74"/>
    <w:rsid w:val="00A15C38"/>
    <w:rsid w:val="00A16FC3"/>
    <w:rsid w:val="00A226A4"/>
    <w:rsid w:val="00A249AF"/>
    <w:rsid w:val="00A25F20"/>
    <w:rsid w:val="00A25F23"/>
    <w:rsid w:val="00A31F57"/>
    <w:rsid w:val="00A3677B"/>
    <w:rsid w:val="00A419F5"/>
    <w:rsid w:val="00A44DC8"/>
    <w:rsid w:val="00A4582C"/>
    <w:rsid w:val="00A5224B"/>
    <w:rsid w:val="00A5255F"/>
    <w:rsid w:val="00A54661"/>
    <w:rsid w:val="00A54FD0"/>
    <w:rsid w:val="00A56215"/>
    <w:rsid w:val="00A6084A"/>
    <w:rsid w:val="00A62266"/>
    <w:rsid w:val="00A62499"/>
    <w:rsid w:val="00A660F7"/>
    <w:rsid w:val="00A66628"/>
    <w:rsid w:val="00A7128F"/>
    <w:rsid w:val="00A75840"/>
    <w:rsid w:val="00A763B3"/>
    <w:rsid w:val="00A76C2A"/>
    <w:rsid w:val="00A80BC6"/>
    <w:rsid w:val="00A845DF"/>
    <w:rsid w:val="00A90153"/>
    <w:rsid w:val="00A927F4"/>
    <w:rsid w:val="00A9353D"/>
    <w:rsid w:val="00A939C9"/>
    <w:rsid w:val="00A9469D"/>
    <w:rsid w:val="00AA2091"/>
    <w:rsid w:val="00AA37F3"/>
    <w:rsid w:val="00AA5D19"/>
    <w:rsid w:val="00AA5DDE"/>
    <w:rsid w:val="00AB109A"/>
    <w:rsid w:val="00AB2204"/>
    <w:rsid w:val="00AB3CB4"/>
    <w:rsid w:val="00AB4637"/>
    <w:rsid w:val="00AB4C43"/>
    <w:rsid w:val="00AB563B"/>
    <w:rsid w:val="00AB5970"/>
    <w:rsid w:val="00AC1E78"/>
    <w:rsid w:val="00AC25CF"/>
    <w:rsid w:val="00AC3261"/>
    <w:rsid w:val="00AC3BFF"/>
    <w:rsid w:val="00AC43AC"/>
    <w:rsid w:val="00AC529E"/>
    <w:rsid w:val="00AC721C"/>
    <w:rsid w:val="00AC730B"/>
    <w:rsid w:val="00AD04DE"/>
    <w:rsid w:val="00AD0F90"/>
    <w:rsid w:val="00AD1A64"/>
    <w:rsid w:val="00AD2170"/>
    <w:rsid w:val="00AD66A3"/>
    <w:rsid w:val="00AD6A33"/>
    <w:rsid w:val="00AE4257"/>
    <w:rsid w:val="00AE5F8B"/>
    <w:rsid w:val="00AF0654"/>
    <w:rsid w:val="00AF0CD0"/>
    <w:rsid w:val="00AF218C"/>
    <w:rsid w:val="00AF4080"/>
    <w:rsid w:val="00AF6F56"/>
    <w:rsid w:val="00B01619"/>
    <w:rsid w:val="00B02400"/>
    <w:rsid w:val="00B027C1"/>
    <w:rsid w:val="00B04062"/>
    <w:rsid w:val="00B05844"/>
    <w:rsid w:val="00B05BFE"/>
    <w:rsid w:val="00B10BEE"/>
    <w:rsid w:val="00B1221A"/>
    <w:rsid w:val="00B154DC"/>
    <w:rsid w:val="00B205FC"/>
    <w:rsid w:val="00B206D3"/>
    <w:rsid w:val="00B213C7"/>
    <w:rsid w:val="00B24E76"/>
    <w:rsid w:val="00B2766D"/>
    <w:rsid w:val="00B306A6"/>
    <w:rsid w:val="00B311A7"/>
    <w:rsid w:val="00B34224"/>
    <w:rsid w:val="00B34CF7"/>
    <w:rsid w:val="00B53379"/>
    <w:rsid w:val="00B53EE2"/>
    <w:rsid w:val="00B53EF6"/>
    <w:rsid w:val="00B543D3"/>
    <w:rsid w:val="00B64B08"/>
    <w:rsid w:val="00B7250F"/>
    <w:rsid w:val="00B72B8F"/>
    <w:rsid w:val="00B730EB"/>
    <w:rsid w:val="00B7347B"/>
    <w:rsid w:val="00B7378B"/>
    <w:rsid w:val="00B76C51"/>
    <w:rsid w:val="00B815C9"/>
    <w:rsid w:val="00B8332D"/>
    <w:rsid w:val="00B83E3F"/>
    <w:rsid w:val="00B9044F"/>
    <w:rsid w:val="00B92A46"/>
    <w:rsid w:val="00B93850"/>
    <w:rsid w:val="00B9550C"/>
    <w:rsid w:val="00B9637B"/>
    <w:rsid w:val="00B96467"/>
    <w:rsid w:val="00B97B24"/>
    <w:rsid w:val="00BA1132"/>
    <w:rsid w:val="00BA1AFA"/>
    <w:rsid w:val="00BA2487"/>
    <w:rsid w:val="00BA49A9"/>
    <w:rsid w:val="00BA5369"/>
    <w:rsid w:val="00BA632D"/>
    <w:rsid w:val="00BA671A"/>
    <w:rsid w:val="00BA6812"/>
    <w:rsid w:val="00BB14FA"/>
    <w:rsid w:val="00BB50D6"/>
    <w:rsid w:val="00BB5DBF"/>
    <w:rsid w:val="00BC1285"/>
    <w:rsid w:val="00BC212D"/>
    <w:rsid w:val="00BC304C"/>
    <w:rsid w:val="00BC5DF1"/>
    <w:rsid w:val="00BD0D88"/>
    <w:rsid w:val="00BD24B8"/>
    <w:rsid w:val="00BD3FD4"/>
    <w:rsid w:val="00BD5A59"/>
    <w:rsid w:val="00BD5DAD"/>
    <w:rsid w:val="00BD7F8D"/>
    <w:rsid w:val="00BE02E3"/>
    <w:rsid w:val="00BE1F57"/>
    <w:rsid w:val="00BE2049"/>
    <w:rsid w:val="00BE4434"/>
    <w:rsid w:val="00BE4BEE"/>
    <w:rsid w:val="00BF5E7E"/>
    <w:rsid w:val="00BF73E6"/>
    <w:rsid w:val="00C00303"/>
    <w:rsid w:val="00C0125C"/>
    <w:rsid w:val="00C01D34"/>
    <w:rsid w:val="00C031FA"/>
    <w:rsid w:val="00C1133E"/>
    <w:rsid w:val="00C12198"/>
    <w:rsid w:val="00C14261"/>
    <w:rsid w:val="00C143DF"/>
    <w:rsid w:val="00C1494F"/>
    <w:rsid w:val="00C14B8D"/>
    <w:rsid w:val="00C15B53"/>
    <w:rsid w:val="00C160D6"/>
    <w:rsid w:val="00C20C1C"/>
    <w:rsid w:val="00C21F3D"/>
    <w:rsid w:val="00C21FAD"/>
    <w:rsid w:val="00C220A2"/>
    <w:rsid w:val="00C229A4"/>
    <w:rsid w:val="00C22BF1"/>
    <w:rsid w:val="00C22E2D"/>
    <w:rsid w:val="00C26392"/>
    <w:rsid w:val="00C2757C"/>
    <w:rsid w:val="00C276C0"/>
    <w:rsid w:val="00C324F5"/>
    <w:rsid w:val="00C32D6B"/>
    <w:rsid w:val="00C33236"/>
    <w:rsid w:val="00C36215"/>
    <w:rsid w:val="00C40988"/>
    <w:rsid w:val="00C41465"/>
    <w:rsid w:val="00C41A79"/>
    <w:rsid w:val="00C43344"/>
    <w:rsid w:val="00C448DD"/>
    <w:rsid w:val="00C45076"/>
    <w:rsid w:val="00C47A4D"/>
    <w:rsid w:val="00C47D92"/>
    <w:rsid w:val="00C50325"/>
    <w:rsid w:val="00C50A24"/>
    <w:rsid w:val="00C53C22"/>
    <w:rsid w:val="00C53D7C"/>
    <w:rsid w:val="00C5400B"/>
    <w:rsid w:val="00C558C6"/>
    <w:rsid w:val="00C55D18"/>
    <w:rsid w:val="00C62F59"/>
    <w:rsid w:val="00C6364B"/>
    <w:rsid w:val="00C63650"/>
    <w:rsid w:val="00C64121"/>
    <w:rsid w:val="00C67478"/>
    <w:rsid w:val="00C70C6E"/>
    <w:rsid w:val="00C73266"/>
    <w:rsid w:val="00C744CC"/>
    <w:rsid w:val="00C76690"/>
    <w:rsid w:val="00C76AD8"/>
    <w:rsid w:val="00C81874"/>
    <w:rsid w:val="00C90249"/>
    <w:rsid w:val="00C93B57"/>
    <w:rsid w:val="00C95053"/>
    <w:rsid w:val="00C966C4"/>
    <w:rsid w:val="00C96823"/>
    <w:rsid w:val="00CA0EBD"/>
    <w:rsid w:val="00CA1204"/>
    <w:rsid w:val="00CA1397"/>
    <w:rsid w:val="00CA52F6"/>
    <w:rsid w:val="00CA579A"/>
    <w:rsid w:val="00CA5ADA"/>
    <w:rsid w:val="00CA5F0E"/>
    <w:rsid w:val="00CA7184"/>
    <w:rsid w:val="00CA7708"/>
    <w:rsid w:val="00CB0300"/>
    <w:rsid w:val="00CB0481"/>
    <w:rsid w:val="00CB12EC"/>
    <w:rsid w:val="00CB14E3"/>
    <w:rsid w:val="00CB5145"/>
    <w:rsid w:val="00CC2EB6"/>
    <w:rsid w:val="00CC496F"/>
    <w:rsid w:val="00CC6600"/>
    <w:rsid w:val="00CD0744"/>
    <w:rsid w:val="00CD1DD1"/>
    <w:rsid w:val="00CD43CD"/>
    <w:rsid w:val="00CD4FD3"/>
    <w:rsid w:val="00CD6DB5"/>
    <w:rsid w:val="00CD78A1"/>
    <w:rsid w:val="00CE1780"/>
    <w:rsid w:val="00CE434F"/>
    <w:rsid w:val="00CE6C32"/>
    <w:rsid w:val="00CE7E68"/>
    <w:rsid w:val="00CF2430"/>
    <w:rsid w:val="00CF2B60"/>
    <w:rsid w:val="00CF2D4E"/>
    <w:rsid w:val="00CF323C"/>
    <w:rsid w:val="00D03229"/>
    <w:rsid w:val="00D054C4"/>
    <w:rsid w:val="00D0628C"/>
    <w:rsid w:val="00D1205B"/>
    <w:rsid w:val="00D12AC2"/>
    <w:rsid w:val="00D151AA"/>
    <w:rsid w:val="00D15268"/>
    <w:rsid w:val="00D206D1"/>
    <w:rsid w:val="00D20AFE"/>
    <w:rsid w:val="00D210AA"/>
    <w:rsid w:val="00D238FD"/>
    <w:rsid w:val="00D23925"/>
    <w:rsid w:val="00D246AA"/>
    <w:rsid w:val="00D31267"/>
    <w:rsid w:val="00D342EA"/>
    <w:rsid w:val="00D3436F"/>
    <w:rsid w:val="00D348A1"/>
    <w:rsid w:val="00D359A0"/>
    <w:rsid w:val="00D35B9E"/>
    <w:rsid w:val="00D35F86"/>
    <w:rsid w:val="00D3732C"/>
    <w:rsid w:val="00D37B96"/>
    <w:rsid w:val="00D43DE0"/>
    <w:rsid w:val="00D4475E"/>
    <w:rsid w:val="00D46663"/>
    <w:rsid w:val="00D46F35"/>
    <w:rsid w:val="00D47DE2"/>
    <w:rsid w:val="00D504CD"/>
    <w:rsid w:val="00D50A95"/>
    <w:rsid w:val="00D50D14"/>
    <w:rsid w:val="00D52554"/>
    <w:rsid w:val="00D52889"/>
    <w:rsid w:val="00D52DA4"/>
    <w:rsid w:val="00D55209"/>
    <w:rsid w:val="00D5731D"/>
    <w:rsid w:val="00D60393"/>
    <w:rsid w:val="00D625D7"/>
    <w:rsid w:val="00D652F9"/>
    <w:rsid w:val="00D6787D"/>
    <w:rsid w:val="00D717FC"/>
    <w:rsid w:val="00D720E2"/>
    <w:rsid w:val="00D73603"/>
    <w:rsid w:val="00D744B2"/>
    <w:rsid w:val="00D76CD7"/>
    <w:rsid w:val="00D77B66"/>
    <w:rsid w:val="00D843D0"/>
    <w:rsid w:val="00D86277"/>
    <w:rsid w:val="00D909D8"/>
    <w:rsid w:val="00D91CD0"/>
    <w:rsid w:val="00D921BE"/>
    <w:rsid w:val="00D94B19"/>
    <w:rsid w:val="00D956CC"/>
    <w:rsid w:val="00D9638A"/>
    <w:rsid w:val="00DA1064"/>
    <w:rsid w:val="00DA40AE"/>
    <w:rsid w:val="00DA48DC"/>
    <w:rsid w:val="00DA5B50"/>
    <w:rsid w:val="00DB5E54"/>
    <w:rsid w:val="00DB6093"/>
    <w:rsid w:val="00DB667F"/>
    <w:rsid w:val="00DC0C45"/>
    <w:rsid w:val="00DC3795"/>
    <w:rsid w:val="00DC4039"/>
    <w:rsid w:val="00DC62A2"/>
    <w:rsid w:val="00DD2B56"/>
    <w:rsid w:val="00DD6852"/>
    <w:rsid w:val="00DD7B2E"/>
    <w:rsid w:val="00DE1A12"/>
    <w:rsid w:val="00DE40C8"/>
    <w:rsid w:val="00DE5E31"/>
    <w:rsid w:val="00DF00F5"/>
    <w:rsid w:val="00DF196A"/>
    <w:rsid w:val="00DF1A55"/>
    <w:rsid w:val="00DF3A89"/>
    <w:rsid w:val="00DF4E83"/>
    <w:rsid w:val="00DF65A1"/>
    <w:rsid w:val="00E02C3E"/>
    <w:rsid w:val="00E05480"/>
    <w:rsid w:val="00E06189"/>
    <w:rsid w:val="00E13819"/>
    <w:rsid w:val="00E16EE5"/>
    <w:rsid w:val="00E172CA"/>
    <w:rsid w:val="00E20B66"/>
    <w:rsid w:val="00E21524"/>
    <w:rsid w:val="00E241B0"/>
    <w:rsid w:val="00E2490C"/>
    <w:rsid w:val="00E31742"/>
    <w:rsid w:val="00E31AFC"/>
    <w:rsid w:val="00E322A6"/>
    <w:rsid w:val="00E32D76"/>
    <w:rsid w:val="00E34653"/>
    <w:rsid w:val="00E34B1D"/>
    <w:rsid w:val="00E35BCD"/>
    <w:rsid w:val="00E40B34"/>
    <w:rsid w:val="00E46051"/>
    <w:rsid w:val="00E5162C"/>
    <w:rsid w:val="00E5313B"/>
    <w:rsid w:val="00E56FA9"/>
    <w:rsid w:val="00E5717C"/>
    <w:rsid w:val="00E60273"/>
    <w:rsid w:val="00E63E36"/>
    <w:rsid w:val="00E673A5"/>
    <w:rsid w:val="00E703FD"/>
    <w:rsid w:val="00E71F72"/>
    <w:rsid w:val="00E721FC"/>
    <w:rsid w:val="00E734FB"/>
    <w:rsid w:val="00E73E13"/>
    <w:rsid w:val="00E80044"/>
    <w:rsid w:val="00E80249"/>
    <w:rsid w:val="00E806CF"/>
    <w:rsid w:val="00E81155"/>
    <w:rsid w:val="00E815EE"/>
    <w:rsid w:val="00E93DBA"/>
    <w:rsid w:val="00E93E94"/>
    <w:rsid w:val="00E96C95"/>
    <w:rsid w:val="00E972DC"/>
    <w:rsid w:val="00E9739D"/>
    <w:rsid w:val="00EA08C1"/>
    <w:rsid w:val="00EA1C0C"/>
    <w:rsid w:val="00EA207C"/>
    <w:rsid w:val="00EA3A11"/>
    <w:rsid w:val="00EA4AED"/>
    <w:rsid w:val="00EA5F77"/>
    <w:rsid w:val="00EA620C"/>
    <w:rsid w:val="00EB1609"/>
    <w:rsid w:val="00EB2D2A"/>
    <w:rsid w:val="00EB30B3"/>
    <w:rsid w:val="00EB55AD"/>
    <w:rsid w:val="00EB59DF"/>
    <w:rsid w:val="00EB5ED5"/>
    <w:rsid w:val="00EB7AA5"/>
    <w:rsid w:val="00EB7FFC"/>
    <w:rsid w:val="00EC0D2C"/>
    <w:rsid w:val="00EC5D7E"/>
    <w:rsid w:val="00EC6064"/>
    <w:rsid w:val="00EC748B"/>
    <w:rsid w:val="00EC7F04"/>
    <w:rsid w:val="00ED3EBB"/>
    <w:rsid w:val="00ED428B"/>
    <w:rsid w:val="00ED5338"/>
    <w:rsid w:val="00ED79A1"/>
    <w:rsid w:val="00EE2A8C"/>
    <w:rsid w:val="00EE2D6D"/>
    <w:rsid w:val="00EE3EB8"/>
    <w:rsid w:val="00EE5082"/>
    <w:rsid w:val="00EE7143"/>
    <w:rsid w:val="00EE7A56"/>
    <w:rsid w:val="00EF1867"/>
    <w:rsid w:val="00EF614E"/>
    <w:rsid w:val="00F04E57"/>
    <w:rsid w:val="00F07F0D"/>
    <w:rsid w:val="00F11A29"/>
    <w:rsid w:val="00F1217C"/>
    <w:rsid w:val="00F144D0"/>
    <w:rsid w:val="00F168AB"/>
    <w:rsid w:val="00F17BDE"/>
    <w:rsid w:val="00F231BC"/>
    <w:rsid w:val="00F25AAF"/>
    <w:rsid w:val="00F306E6"/>
    <w:rsid w:val="00F342CA"/>
    <w:rsid w:val="00F35721"/>
    <w:rsid w:val="00F40AA1"/>
    <w:rsid w:val="00F41897"/>
    <w:rsid w:val="00F42280"/>
    <w:rsid w:val="00F439AC"/>
    <w:rsid w:val="00F44222"/>
    <w:rsid w:val="00F458CD"/>
    <w:rsid w:val="00F50FB8"/>
    <w:rsid w:val="00F51D69"/>
    <w:rsid w:val="00F52216"/>
    <w:rsid w:val="00F542D2"/>
    <w:rsid w:val="00F54FC5"/>
    <w:rsid w:val="00F575B3"/>
    <w:rsid w:val="00F57E79"/>
    <w:rsid w:val="00F62C5E"/>
    <w:rsid w:val="00F63536"/>
    <w:rsid w:val="00F6373B"/>
    <w:rsid w:val="00F63D4F"/>
    <w:rsid w:val="00F64752"/>
    <w:rsid w:val="00F654B8"/>
    <w:rsid w:val="00F66D52"/>
    <w:rsid w:val="00F67C55"/>
    <w:rsid w:val="00F727D1"/>
    <w:rsid w:val="00F72EE9"/>
    <w:rsid w:val="00F808BC"/>
    <w:rsid w:val="00F80CEB"/>
    <w:rsid w:val="00F82024"/>
    <w:rsid w:val="00F82250"/>
    <w:rsid w:val="00F841A6"/>
    <w:rsid w:val="00F85B9D"/>
    <w:rsid w:val="00F91516"/>
    <w:rsid w:val="00F9212E"/>
    <w:rsid w:val="00F924D8"/>
    <w:rsid w:val="00F92E62"/>
    <w:rsid w:val="00F93D51"/>
    <w:rsid w:val="00F95156"/>
    <w:rsid w:val="00F95640"/>
    <w:rsid w:val="00F95A66"/>
    <w:rsid w:val="00F9724F"/>
    <w:rsid w:val="00FA29D0"/>
    <w:rsid w:val="00FA3EE8"/>
    <w:rsid w:val="00FA4F42"/>
    <w:rsid w:val="00FA53E8"/>
    <w:rsid w:val="00FA5692"/>
    <w:rsid w:val="00FA645F"/>
    <w:rsid w:val="00FA78E7"/>
    <w:rsid w:val="00FB0237"/>
    <w:rsid w:val="00FB3912"/>
    <w:rsid w:val="00FB3A63"/>
    <w:rsid w:val="00FB6720"/>
    <w:rsid w:val="00FB67ED"/>
    <w:rsid w:val="00FC064F"/>
    <w:rsid w:val="00FC0F63"/>
    <w:rsid w:val="00FC1154"/>
    <w:rsid w:val="00FC45C2"/>
    <w:rsid w:val="00FD2C3B"/>
    <w:rsid w:val="00FD36B8"/>
    <w:rsid w:val="00FD3C9D"/>
    <w:rsid w:val="00FD4C52"/>
    <w:rsid w:val="00FD64BB"/>
    <w:rsid w:val="00FE0ECA"/>
    <w:rsid w:val="00FE181E"/>
    <w:rsid w:val="00FE1A61"/>
    <w:rsid w:val="00FE4DCA"/>
    <w:rsid w:val="00FF2756"/>
    <w:rsid w:val="00FF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F213A"/>
  <w15:docId w15:val="{0615604B-5CB8-41BD-B16D-1AF01DE1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4"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5"/>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2E3"/>
    <w:pPr>
      <w:spacing w:after="200"/>
    </w:pPr>
    <w:rPr>
      <w:rFonts w:ascii="Aktiv Grotesk" w:hAnsi="Aktiv Grotesk"/>
    </w:rPr>
  </w:style>
  <w:style w:type="paragraph" w:styleId="Heading1">
    <w:name w:val="heading 1"/>
    <w:basedOn w:val="Normal"/>
    <w:next w:val="Normal"/>
    <w:link w:val="Heading1Char"/>
    <w:uiPriority w:val="1"/>
    <w:qFormat/>
    <w:rsid w:val="003D4513"/>
    <w:pPr>
      <w:keepNext/>
      <w:spacing w:line="430" w:lineRule="atLeast"/>
      <w:outlineLvl w:val="0"/>
    </w:pPr>
    <w:rPr>
      <w:bCs/>
      <w:kern w:val="32"/>
      <w:sz w:val="36"/>
      <w:szCs w:val="32"/>
    </w:rPr>
  </w:style>
  <w:style w:type="paragraph" w:styleId="Heading2">
    <w:name w:val="heading 2"/>
    <w:basedOn w:val="Normal"/>
    <w:next w:val="Normal"/>
    <w:uiPriority w:val="2"/>
    <w:qFormat/>
    <w:rsid w:val="007B1D92"/>
    <w:pPr>
      <w:keepNext/>
      <w:spacing w:line="330" w:lineRule="atLeast"/>
      <w:outlineLvl w:val="1"/>
    </w:pPr>
    <w:rPr>
      <w:bCs/>
      <w:iCs/>
      <w:sz w:val="28"/>
      <w:szCs w:val="28"/>
    </w:rPr>
  </w:style>
  <w:style w:type="paragraph" w:styleId="Heading3">
    <w:name w:val="heading 3"/>
    <w:basedOn w:val="Normal"/>
    <w:next w:val="Normal"/>
    <w:uiPriority w:val="3"/>
    <w:qFormat/>
    <w:rsid w:val="007B1D92"/>
    <w:pPr>
      <w:spacing w:line="290" w:lineRule="atLeast"/>
      <w:outlineLvl w:val="2"/>
    </w:pPr>
    <w:rPr>
      <w:sz w:val="24"/>
    </w:rPr>
  </w:style>
  <w:style w:type="paragraph" w:styleId="Heading4">
    <w:name w:val="heading 4"/>
    <w:basedOn w:val="Normal"/>
    <w:next w:val="Normal"/>
    <w:semiHidden/>
    <w:rsid w:val="005D611C"/>
    <w:pPr>
      <w:keepNext/>
      <w:numPr>
        <w:ilvl w:val="3"/>
        <w:numId w:val="3"/>
      </w:numPr>
      <w:spacing w:before="240" w:after="60"/>
      <w:outlineLvl w:val="3"/>
    </w:pPr>
    <w:rPr>
      <w:b/>
      <w:bCs/>
      <w:sz w:val="28"/>
      <w:szCs w:val="28"/>
    </w:rPr>
  </w:style>
  <w:style w:type="paragraph" w:styleId="Heading5">
    <w:name w:val="heading 5"/>
    <w:basedOn w:val="Normal"/>
    <w:next w:val="Normal"/>
    <w:semiHidden/>
    <w:rsid w:val="005D611C"/>
    <w:pPr>
      <w:numPr>
        <w:ilvl w:val="4"/>
        <w:numId w:val="3"/>
      </w:numPr>
      <w:spacing w:before="240" w:after="60"/>
      <w:outlineLvl w:val="4"/>
    </w:pPr>
    <w:rPr>
      <w:b/>
      <w:bCs/>
      <w:i/>
      <w:iCs/>
      <w:sz w:val="26"/>
      <w:szCs w:val="26"/>
    </w:rPr>
  </w:style>
  <w:style w:type="paragraph" w:styleId="Heading6">
    <w:name w:val="heading 6"/>
    <w:basedOn w:val="Normal"/>
    <w:next w:val="Normal"/>
    <w:semiHidden/>
    <w:rsid w:val="005D611C"/>
    <w:pPr>
      <w:numPr>
        <w:ilvl w:val="5"/>
        <w:numId w:val="3"/>
      </w:numPr>
      <w:spacing w:before="240" w:after="60"/>
      <w:outlineLvl w:val="5"/>
    </w:pPr>
    <w:rPr>
      <w:b/>
      <w:bCs/>
      <w:sz w:val="22"/>
      <w:szCs w:val="22"/>
    </w:rPr>
  </w:style>
  <w:style w:type="paragraph" w:styleId="Heading7">
    <w:name w:val="heading 7"/>
    <w:basedOn w:val="Normal"/>
    <w:next w:val="Normal"/>
    <w:semiHidden/>
    <w:rsid w:val="005D611C"/>
    <w:pPr>
      <w:numPr>
        <w:ilvl w:val="6"/>
        <w:numId w:val="3"/>
      </w:numPr>
      <w:spacing w:before="240" w:after="60"/>
      <w:outlineLvl w:val="6"/>
    </w:pPr>
  </w:style>
  <w:style w:type="paragraph" w:styleId="Heading8">
    <w:name w:val="heading 8"/>
    <w:basedOn w:val="Normal"/>
    <w:next w:val="Normal"/>
    <w:semiHidden/>
    <w:rsid w:val="005D611C"/>
    <w:pPr>
      <w:numPr>
        <w:ilvl w:val="7"/>
        <w:numId w:val="3"/>
      </w:numPr>
      <w:spacing w:before="240" w:after="60"/>
      <w:outlineLvl w:val="7"/>
    </w:pPr>
    <w:rPr>
      <w:i/>
      <w:iCs/>
    </w:rPr>
  </w:style>
  <w:style w:type="paragraph" w:styleId="Heading9">
    <w:name w:val="heading 9"/>
    <w:basedOn w:val="Normal"/>
    <w:next w:val="Normal"/>
    <w:semiHidden/>
    <w:rsid w:val="005D611C"/>
    <w:pPr>
      <w:numPr>
        <w:ilvl w:val="8"/>
        <w:numId w:val="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endsection">
    <w:name w:val="Gap end section"/>
    <w:basedOn w:val="Normal"/>
    <w:semiHidden/>
    <w:rsid w:val="007A7F58"/>
    <w:pPr>
      <w:tabs>
        <w:tab w:val="left" w:pos="1758"/>
      </w:tabs>
      <w:spacing w:after="20"/>
    </w:pPr>
    <w:rPr>
      <w:rFonts w:ascii="Calibri" w:hAnsi="Calibri"/>
      <w:szCs w:val="22"/>
    </w:rPr>
  </w:style>
  <w:style w:type="numbering" w:styleId="111111">
    <w:name w:val="Outline List 2"/>
    <w:basedOn w:val="NoList"/>
    <w:semiHidden/>
    <w:rsid w:val="005D611C"/>
    <w:pPr>
      <w:numPr>
        <w:numId w:val="1"/>
      </w:numPr>
    </w:pPr>
  </w:style>
  <w:style w:type="numbering" w:styleId="1ai">
    <w:name w:val="Outline List 1"/>
    <w:basedOn w:val="NoList"/>
    <w:semiHidden/>
    <w:rsid w:val="005D611C"/>
    <w:pPr>
      <w:numPr>
        <w:numId w:val="2"/>
      </w:numPr>
    </w:pPr>
  </w:style>
  <w:style w:type="numbering" w:styleId="ArticleSection">
    <w:name w:val="Outline List 3"/>
    <w:basedOn w:val="NoList"/>
    <w:semiHidden/>
    <w:rsid w:val="005D611C"/>
    <w:pPr>
      <w:numPr>
        <w:numId w:val="3"/>
      </w:numPr>
    </w:pPr>
  </w:style>
  <w:style w:type="paragraph" w:styleId="BalloonText">
    <w:name w:val="Balloon Text"/>
    <w:basedOn w:val="Normal"/>
    <w:semiHidden/>
    <w:rsid w:val="005D611C"/>
    <w:rPr>
      <w:rFonts w:ascii="Tahoma" w:hAnsi="Tahoma" w:cs="Tahoma"/>
      <w:sz w:val="16"/>
      <w:szCs w:val="16"/>
    </w:rPr>
  </w:style>
  <w:style w:type="paragraph" w:styleId="BlockText">
    <w:name w:val="Block Text"/>
    <w:basedOn w:val="Normal"/>
    <w:semiHidden/>
    <w:rsid w:val="005D611C"/>
    <w:pPr>
      <w:spacing w:after="120"/>
      <w:ind w:left="1440" w:right="1440"/>
    </w:pPr>
  </w:style>
  <w:style w:type="paragraph" w:styleId="BodyText">
    <w:name w:val="Body Text"/>
    <w:basedOn w:val="Normal"/>
    <w:semiHidden/>
    <w:rsid w:val="005D611C"/>
    <w:pPr>
      <w:spacing w:after="120"/>
    </w:pPr>
  </w:style>
  <w:style w:type="paragraph" w:styleId="BodyText2">
    <w:name w:val="Body Text 2"/>
    <w:basedOn w:val="Normal"/>
    <w:semiHidden/>
    <w:rsid w:val="005D611C"/>
    <w:pPr>
      <w:spacing w:after="120" w:line="480" w:lineRule="auto"/>
    </w:pPr>
  </w:style>
  <w:style w:type="paragraph" w:styleId="BodyText3">
    <w:name w:val="Body Text 3"/>
    <w:basedOn w:val="Normal"/>
    <w:semiHidden/>
    <w:rsid w:val="005D611C"/>
    <w:pPr>
      <w:spacing w:after="120"/>
    </w:pPr>
    <w:rPr>
      <w:sz w:val="16"/>
      <w:szCs w:val="16"/>
    </w:rPr>
  </w:style>
  <w:style w:type="paragraph" w:styleId="BodyTextFirstIndent">
    <w:name w:val="Body Text First Indent"/>
    <w:basedOn w:val="BodyText"/>
    <w:semiHidden/>
    <w:rsid w:val="005D611C"/>
    <w:pPr>
      <w:ind w:firstLine="210"/>
    </w:pPr>
  </w:style>
  <w:style w:type="paragraph" w:styleId="BodyTextIndent">
    <w:name w:val="Body Text Indent"/>
    <w:basedOn w:val="Normal"/>
    <w:semiHidden/>
    <w:rsid w:val="005D611C"/>
    <w:pPr>
      <w:spacing w:after="120"/>
      <w:ind w:left="283"/>
    </w:pPr>
  </w:style>
  <w:style w:type="paragraph" w:styleId="BodyTextFirstIndent2">
    <w:name w:val="Body Text First Indent 2"/>
    <w:basedOn w:val="BodyTextIndent"/>
    <w:semiHidden/>
    <w:rsid w:val="005D611C"/>
    <w:pPr>
      <w:ind w:firstLine="210"/>
    </w:pPr>
  </w:style>
  <w:style w:type="paragraph" w:styleId="BodyTextIndent2">
    <w:name w:val="Body Text Indent 2"/>
    <w:basedOn w:val="Normal"/>
    <w:semiHidden/>
    <w:rsid w:val="005D611C"/>
    <w:pPr>
      <w:spacing w:after="120" w:line="480" w:lineRule="auto"/>
      <w:ind w:left="283"/>
    </w:pPr>
  </w:style>
  <w:style w:type="paragraph" w:styleId="BodyTextIndent3">
    <w:name w:val="Body Text Indent 3"/>
    <w:basedOn w:val="Normal"/>
    <w:semiHidden/>
    <w:rsid w:val="005D611C"/>
    <w:pPr>
      <w:spacing w:after="120"/>
      <w:ind w:left="283"/>
    </w:pPr>
    <w:rPr>
      <w:sz w:val="16"/>
      <w:szCs w:val="16"/>
    </w:rPr>
  </w:style>
  <w:style w:type="paragraph" w:styleId="Caption">
    <w:name w:val="caption"/>
    <w:basedOn w:val="Normal"/>
    <w:next w:val="Normal"/>
    <w:semiHidden/>
    <w:rsid w:val="005D611C"/>
    <w:rPr>
      <w:b/>
      <w:bCs/>
    </w:rPr>
  </w:style>
  <w:style w:type="paragraph" w:styleId="Closing">
    <w:name w:val="Closing"/>
    <w:basedOn w:val="Normal"/>
    <w:semiHidden/>
    <w:rsid w:val="005D611C"/>
    <w:pPr>
      <w:ind w:left="4252"/>
    </w:pPr>
  </w:style>
  <w:style w:type="character" w:styleId="CommentReference">
    <w:name w:val="annotation reference"/>
    <w:basedOn w:val="DefaultParagraphFont"/>
    <w:uiPriority w:val="99"/>
    <w:semiHidden/>
    <w:rsid w:val="005D611C"/>
    <w:rPr>
      <w:sz w:val="16"/>
      <w:szCs w:val="16"/>
    </w:rPr>
  </w:style>
  <w:style w:type="paragraph" w:styleId="CommentText">
    <w:name w:val="annotation text"/>
    <w:basedOn w:val="Normal"/>
    <w:link w:val="CommentTextChar"/>
    <w:uiPriority w:val="99"/>
    <w:semiHidden/>
    <w:rsid w:val="005D611C"/>
  </w:style>
  <w:style w:type="paragraph" w:styleId="CommentSubject">
    <w:name w:val="annotation subject"/>
    <w:basedOn w:val="CommentText"/>
    <w:next w:val="CommentText"/>
    <w:semiHidden/>
    <w:rsid w:val="005D611C"/>
    <w:rPr>
      <w:b/>
      <w:bCs/>
    </w:rPr>
  </w:style>
  <w:style w:type="paragraph" w:styleId="Date">
    <w:name w:val="Date"/>
    <w:basedOn w:val="Normal"/>
    <w:next w:val="Normal"/>
    <w:semiHidden/>
    <w:rsid w:val="005D611C"/>
  </w:style>
  <w:style w:type="paragraph" w:styleId="DocumentMap">
    <w:name w:val="Document Map"/>
    <w:basedOn w:val="Normal"/>
    <w:semiHidden/>
    <w:rsid w:val="005D611C"/>
    <w:pPr>
      <w:shd w:val="clear" w:color="auto" w:fill="000080"/>
    </w:pPr>
    <w:rPr>
      <w:rFonts w:ascii="Tahoma" w:hAnsi="Tahoma" w:cs="Tahoma"/>
    </w:rPr>
  </w:style>
  <w:style w:type="paragraph" w:styleId="E-mailSignature">
    <w:name w:val="E-mail Signature"/>
    <w:basedOn w:val="Normal"/>
    <w:semiHidden/>
    <w:rsid w:val="005D611C"/>
  </w:style>
  <w:style w:type="character" w:styleId="Emphasis">
    <w:name w:val="Emphasis"/>
    <w:basedOn w:val="DefaultParagraphFont"/>
    <w:semiHidden/>
    <w:rsid w:val="005D611C"/>
    <w:rPr>
      <w:i/>
      <w:iCs/>
    </w:rPr>
  </w:style>
  <w:style w:type="character" w:styleId="EndnoteReference">
    <w:name w:val="endnote reference"/>
    <w:basedOn w:val="DefaultParagraphFont"/>
    <w:semiHidden/>
    <w:rsid w:val="005D611C"/>
    <w:rPr>
      <w:vertAlign w:val="superscript"/>
    </w:rPr>
  </w:style>
  <w:style w:type="paragraph" w:styleId="EndnoteText">
    <w:name w:val="endnote text"/>
    <w:basedOn w:val="Normal"/>
    <w:semiHidden/>
    <w:rsid w:val="005D611C"/>
  </w:style>
  <w:style w:type="paragraph" w:styleId="EnvelopeAddress">
    <w:name w:val="envelope address"/>
    <w:basedOn w:val="Normal"/>
    <w:semiHidden/>
    <w:rsid w:val="005D611C"/>
    <w:pPr>
      <w:framePr w:w="7920" w:h="1980" w:hRule="exact" w:hSpace="180" w:wrap="auto" w:hAnchor="page" w:xAlign="center" w:yAlign="bottom"/>
      <w:ind w:left="2880"/>
    </w:pPr>
  </w:style>
  <w:style w:type="paragraph" w:styleId="EnvelopeReturn">
    <w:name w:val="envelope return"/>
    <w:basedOn w:val="Normal"/>
    <w:semiHidden/>
    <w:rsid w:val="005D611C"/>
  </w:style>
  <w:style w:type="character" w:styleId="FollowedHyperlink">
    <w:name w:val="FollowedHyperlink"/>
    <w:basedOn w:val="DefaultParagraphFont"/>
    <w:semiHidden/>
    <w:rsid w:val="005D611C"/>
    <w:rPr>
      <w:color w:val="800080"/>
      <w:u w:val="single"/>
    </w:rPr>
  </w:style>
  <w:style w:type="paragraph" w:styleId="Footer">
    <w:name w:val="footer"/>
    <w:basedOn w:val="Normal"/>
    <w:semiHidden/>
    <w:rsid w:val="00AD1A64"/>
    <w:pPr>
      <w:tabs>
        <w:tab w:val="left" w:pos="7144"/>
      </w:tabs>
    </w:pPr>
  </w:style>
  <w:style w:type="character" w:styleId="FootnoteReference">
    <w:name w:val="footnote reference"/>
    <w:basedOn w:val="DefaultParagraphFont"/>
    <w:semiHidden/>
    <w:rsid w:val="005D611C"/>
    <w:rPr>
      <w:vertAlign w:val="superscript"/>
    </w:rPr>
  </w:style>
  <w:style w:type="paragraph" w:styleId="FootnoteText">
    <w:name w:val="footnote text"/>
    <w:basedOn w:val="Normal"/>
    <w:semiHidden/>
    <w:rsid w:val="005D611C"/>
  </w:style>
  <w:style w:type="paragraph" w:styleId="Header">
    <w:name w:val="header"/>
    <w:basedOn w:val="Normal"/>
    <w:semiHidden/>
    <w:rsid w:val="005D611C"/>
    <w:pPr>
      <w:tabs>
        <w:tab w:val="center" w:pos="4153"/>
        <w:tab w:val="right" w:pos="8306"/>
      </w:tabs>
    </w:pPr>
  </w:style>
  <w:style w:type="character" w:styleId="HTMLAcronym">
    <w:name w:val="HTML Acronym"/>
    <w:basedOn w:val="DefaultParagraphFont"/>
    <w:semiHidden/>
    <w:rsid w:val="005D611C"/>
  </w:style>
  <w:style w:type="paragraph" w:styleId="HTMLAddress">
    <w:name w:val="HTML Address"/>
    <w:basedOn w:val="Normal"/>
    <w:semiHidden/>
    <w:rsid w:val="005D611C"/>
    <w:rPr>
      <w:i/>
      <w:iCs/>
    </w:rPr>
  </w:style>
  <w:style w:type="character" w:styleId="HTMLCite">
    <w:name w:val="HTML Cite"/>
    <w:basedOn w:val="DefaultParagraphFont"/>
    <w:semiHidden/>
    <w:rsid w:val="005D611C"/>
    <w:rPr>
      <w:i/>
      <w:iCs/>
    </w:rPr>
  </w:style>
  <w:style w:type="character" w:styleId="HTMLCode">
    <w:name w:val="HTML Code"/>
    <w:basedOn w:val="DefaultParagraphFont"/>
    <w:semiHidden/>
    <w:rsid w:val="005D611C"/>
    <w:rPr>
      <w:rFonts w:ascii="Courier New" w:hAnsi="Courier New" w:cs="Courier New"/>
      <w:sz w:val="20"/>
      <w:szCs w:val="20"/>
    </w:rPr>
  </w:style>
  <w:style w:type="character" w:styleId="HTMLDefinition">
    <w:name w:val="HTML Definition"/>
    <w:basedOn w:val="DefaultParagraphFont"/>
    <w:semiHidden/>
    <w:rsid w:val="005D611C"/>
    <w:rPr>
      <w:i/>
      <w:iCs/>
    </w:rPr>
  </w:style>
  <w:style w:type="character" w:styleId="HTMLKeyboard">
    <w:name w:val="HTML Keyboard"/>
    <w:basedOn w:val="DefaultParagraphFont"/>
    <w:semiHidden/>
    <w:rsid w:val="005D611C"/>
    <w:rPr>
      <w:rFonts w:ascii="Courier New" w:hAnsi="Courier New" w:cs="Courier New"/>
      <w:sz w:val="20"/>
      <w:szCs w:val="20"/>
    </w:rPr>
  </w:style>
  <w:style w:type="paragraph" w:styleId="HTMLPreformatted">
    <w:name w:val="HTML Preformatted"/>
    <w:basedOn w:val="Normal"/>
    <w:semiHidden/>
    <w:rsid w:val="005D611C"/>
    <w:rPr>
      <w:rFonts w:ascii="Courier New" w:hAnsi="Courier New" w:cs="Courier New"/>
    </w:rPr>
  </w:style>
  <w:style w:type="character" w:styleId="HTMLSample">
    <w:name w:val="HTML Sample"/>
    <w:basedOn w:val="DefaultParagraphFont"/>
    <w:semiHidden/>
    <w:rsid w:val="005D611C"/>
    <w:rPr>
      <w:rFonts w:ascii="Courier New" w:hAnsi="Courier New" w:cs="Courier New"/>
    </w:rPr>
  </w:style>
  <w:style w:type="character" w:styleId="HTMLTypewriter">
    <w:name w:val="HTML Typewriter"/>
    <w:basedOn w:val="DefaultParagraphFont"/>
    <w:semiHidden/>
    <w:rsid w:val="005D611C"/>
    <w:rPr>
      <w:rFonts w:ascii="Courier New" w:hAnsi="Courier New" w:cs="Courier New"/>
      <w:sz w:val="20"/>
      <w:szCs w:val="20"/>
    </w:rPr>
  </w:style>
  <w:style w:type="character" w:styleId="HTMLVariable">
    <w:name w:val="HTML Variable"/>
    <w:basedOn w:val="DefaultParagraphFont"/>
    <w:semiHidden/>
    <w:rsid w:val="005D611C"/>
    <w:rPr>
      <w:i/>
      <w:iCs/>
    </w:rPr>
  </w:style>
  <w:style w:type="character" w:styleId="Hyperlink">
    <w:name w:val="Hyperlink"/>
    <w:basedOn w:val="DefaultParagraphFont"/>
    <w:semiHidden/>
    <w:rsid w:val="005D611C"/>
    <w:rPr>
      <w:color w:val="0000FF"/>
      <w:u w:val="single"/>
    </w:rPr>
  </w:style>
  <w:style w:type="paragraph" w:styleId="Index1">
    <w:name w:val="index 1"/>
    <w:basedOn w:val="Normal"/>
    <w:next w:val="Normal"/>
    <w:autoRedefine/>
    <w:semiHidden/>
    <w:rsid w:val="005D611C"/>
    <w:pPr>
      <w:ind w:left="240" w:hanging="240"/>
    </w:pPr>
  </w:style>
  <w:style w:type="paragraph" w:styleId="Index2">
    <w:name w:val="index 2"/>
    <w:basedOn w:val="Normal"/>
    <w:next w:val="Normal"/>
    <w:autoRedefine/>
    <w:semiHidden/>
    <w:rsid w:val="005D611C"/>
    <w:pPr>
      <w:ind w:left="480" w:hanging="240"/>
    </w:pPr>
  </w:style>
  <w:style w:type="paragraph" w:styleId="Index3">
    <w:name w:val="index 3"/>
    <w:basedOn w:val="Normal"/>
    <w:next w:val="Normal"/>
    <w:autoRedefine/>
    <w:semiHidden/>
    <w:rsid w:val="005D611C"/>
    <w:pPr>
      <w:ind w:left="720" w:hanging="240"/>
    </w:pPr>
  </w:style>
  <w:style w:type="paragraph" w:styleId="Index4">
    <w:name w:val="index 4"/>
    <w:basedOn w:val="Normal"/>
    <w:next w:val="Normal"/>
    <w:autoRedefine/>
    <w:semiHidden/>
    <w:rsid w:val="005D611C"/>
    <w:pPr>
      <w:ind w:left="960" w:hanging="240"/>
    </w:pPr>
  </w:style>
  <w:style w:type="paragraph" w:styleId="Index5">
    <w:name w:val="index 5"/>
    <w:basedOn w:val="Normal"/>
    <w:next w:val="Normal"/>
    <w:autoRedefine/>
    <w:semiHidden/>
    <w:rsid w:val="005D611C"/>
    <w:pPr>
      <w:ind w:left="1200" w:hanging="240"/>
    </w:pPr>
  </w:style>
  <w:style w:type="paragraph" w:styleId="Index6">
    <w:name w:val="index 6"/>
    <w:basedOn w:val="Normal"/>
    <w:next w:val="Normal"/>
    <w:autoRedefine/>
    <w:semiHidden/>
    <w:rsid w:val="005D611C"/>
    <w:pPr>
      <w:ind w:left="1440" w:hanging="240"/>
    </w:pPr>
  </w:style>
  <w:style w:type="paragraph" w:styleId="Index7">
    <w:name w:val="index 7"/>
    <w:basedOn w:val="Normal"/>
    <w:next w:val="Normal"/>
    <w:autoRedefine/>
    <w:semiHidden/>
    <w:rsid w:val="005D611C"/>
    <w:pPr>
      <w:ind w:left="1680" w:hanging="240"/>
    </w:pPr>
  </w:style>
  <w:style w:type="paragraph" w:styleId="Index8">
    <w:name w:val="index 8"/>
    <w:basedOn w:val="Normal"/>
    <w:next w:val="Normal"/>
    <w:autoRedefine/>
    <w:semiHidden/>
    <w:rsid w:val="005D611C"/>
    <w:pPr>
      <w:ind w:left="1920" w:hanging="240"/>
    </w:pPr>
  </w:style>
  <w:style w:type="paragraph" w:styleId="Index9">
    <w:name w:val="index 9"/>
    <w:basedOn w:val="Normal"/>
    <w:next w:val="Normal"/>
    <w:autoRedefine/>
    <w:semiHidden/>
    <w:rsid w:val="005D611C"/>
    <w:pPr>
      <w:ind w:left="2160" w:hanging="240"/>
    </w:pPr>
  </w:style>
  <w:style w:type="paragraph" w:styleId="IndexHeading">
    <w:name w:val="index heading"/>
    <w:basedOn w:val="Normal"/>
    <w:next w:val="Index1"/>
    <w:semiHidden/>
    <w:rsid w:val="005D611C"/>
    <w:rPr>
      <w:b/>
      <w:bCs/>
    </w:rPr>
  </w:style>
  <w:style w:type="character" w:styleId="LineNumber">
    <w:name w:val="line number"/>
    <w:basedOn w:val="DefaultParagraphFont"/>
    <w:semiHidden/>
    <w:rsid w:val="005D611C"/>
  </w:style>
  <w:style w:type="paragraph" w:styleId="List">
    <w:name w:val="List"/>
    <w:basedOn w:val="Normal"/>
    <w:semiHidden/>
    <w:rsid w:val="005D611C"/>
    <w:pPr>
      <w:ind w:left="283" w:hanging="283"/>
    </w:pPr>
  </w:style>
  <w:style w:type="paragraph" w:styleId="List2">
    <w:name w:val="List 2"/>
    <w:basedOn w:val="Normal"/>
    <w:semiHidden/>
    <w:rsid w:val="005D611C"/>
    <w:pPr>
      <w:ind w:left="566" w:hanging="283"/>
    </w:pPr>
  </w:style>
  <w:style w:type="paragraph" w:styleId="List3">
    <w:name w:val="List 3"/>
    <w:basedOn w:val="Normal"/>
    <w:semiHidden/>
    <w:rsid w:val="005D611C"/>
    <w:pPr>
      <w:ind w:left="849" w:hanging="283"/>
    </w:pPr>
  </w:style>
  <w:style w:type="paragraph" w:styleId="List4">
    <w:name w:val="List 4"/>
    <w:basedOn w:val="Normal"/>
    <w:semiHidden/>
    <w:rsid w:val="005D611C"/>
    <w:pPr>
      <w:ind w:left="1132" w:hanging="283"/>
    </w:pPr>
  </w:style>
  <w:style w:type="paragraph" w:styleId="List5">
    <w:name w:val="List 5"/>
    <w:basedOn w:val="Normal"/>
    <w:semiHidden/>
    <w:rsid w:val="005D611C"/>
    <w:pPr>
      <w:ind w:left="1415" w:hanging="283"/>
    </w:pPr>
  </w:style>
  <w:style w:type="paragraph" w:styleId="ListBullet">
    <w:name w:val="List Bullet"/>
    <w:basedOn w:val="Normal"/>
    <w:uiPriority w:val="4"/>
    <w:qFormat/>
    <w:rsid w:val="003D4513"/>
    <w:pPr>
      <w:numPr>
        <w:numId w:val="14"/>
      </w:numPr>
    </w:pPr>
  </w:style>
  <w:style w:type="paragraph" w:styleId="ListBullet2">
    <w:name w:val="List Bullet 2"/>
    <w:basedOn w:val="Normal"/>
    <w:semiHidden/>
    <w:rsid w:val="005D611C"/>
    <w:pPr>
      <w:numPr>
        <w:numId w:val="5"/>
      </w:numPr>
    </w:pPr>
  </w:style>
  <w:style w:type="paragraph" w:styleId="ListBullet3">
    <w:name w:val="List Bullet 3"/>
    <w:basedOn w:val="Normal"/>
    <w:semiHidden/>
    <w:rsid w:val="005D611C"/>
    <w:pPr>
      <w:numPr>
        <w:numId w:val="6"/>
      </w:numPr>
    </w:pPr>
  </w:style>
  <w:style w:type="paragraph" w:styleId="ListBullet4">
    <w:name w:val="List Bullet 4"/>
    <w:basedOn w:val="Normal"/>
    <w:semiHidden/>
    <w:rsid w:val="005D611C"/>
    <w:pPr>
      <w:numPr>
        <w:numId w:val="7"/>
      </w:numPr>
    </w:pPr>
  </w:style>
  <w:style w:type="paragraph" w:styleId="ListBullet5">
    <w:name w:val="List Bullet 5"/>
    <w:basedOn w:val="Normal"/>
    <w:semiHidden/>
    <w:rsid w:val="005D611C"/>
    <w:pPr>
      <w:numPr>
        <w:numId w:val="8"/>
      </w:numPr>
    </w:pPr>
  </w:style>
  <w:style w:type="paragraph" w:styleId="ListContinue">
    <w:name w:val="List Continue"/>
    <w:basedOn w:val="Normal"/>
    <w:semiHidden/>
    <w:rsid w:val="005D611C"/>
    <w:pPr>
      <w:spacing w:after="120"/>
      <w:ind w:left="283"/>
    </w:pPr>
  </w:style>
  <w:style w:type="paragraph" w:styleId="ListContinue2">
    <w:name w:val="List Continue 2"/>
    <w:basedOn w:val="Normal"/>
    <w:semiHidden/>
    <w:rsid w:val="005D611C"/>
    <w:pPr>
      <w:spacing w:after="120"/>
      <w:ind w:left="566"/>
    </w:pPr>
  </w:style>
  <w:style w:type="paragraph" w:styleId="ListContinue3">
    <w:name w:val="List Continue 3"/>
    <w:basedOn w:val="Normal"/>
    <w:semiHidden/>
    <w:rsid w:val="005D611C"/>
    <w:pPr>
      <w:spacing w:after="120"/>
      <w:ind w:left="849"/>
    </w:pPr>
  </w:style>
  <w:style w:type="paragraph" w:styleId="ListContinue4">
    <w:name w:val="List Continue 4"/>
    <w:basedOn w:val="Normal"/>
    <w:semiHidden/>
    <w:rsid w:val="005D611C"/>
    <w:pPr>
      <w:spacing w:after="120"/>
      <w:ind w:left="1132"/>
    </w:pPr>
  </w:style>
  <w:style w:type="paragraph" w:styleId="ListContinue5">
    <w:name w:val="List Continue 5"/>
    <w:basedOn w:val="Normal"/>
    <w:semiHidden/>
    <w:rsid w:val="005D611C"/>
    <w:pPr>
      <w:spacing w:after="120"/>
      <w:ind w:left="1415"/>
    </w:pPr>
  </w:style>
  <w:style w:type="paragraph" w:styleId="ListNumber">
    <w:name w:val="List Number"/>
    <w:basedOn w:val="Normal"/>
    <w:semiHidden/>
    <w:rsid w:val="005D611C"/>
    <w:pPr>
      <w:numPr>
        <w:numId w:val="9"/>
      </w:numPr>
    </w:pPr>
  </w:style>
  <w:style w:type="paragraph" w:styleId="ListNumber2">
    <w:name w:val="List Number 2"/>
    <w:basedOn w:val="Normal"/>
    <w:semiHidden/>
    <w:rsid w:val="005D611C"/>
    <w:pPr>
      <w:numPr>
        <w:numId w:val="10"/>
      </w:numPr>
    </w:pPr>
  </w:style>
  <w:style w:type="paragraph" w:styleId="ListNumber3">
    <w:name w:val="List Number 3"/>
    <w:basedOn w:val="Normal"/>
    <w:semiHidden/>
    <w:rsid w:val="005D611C"/>
    <w:pPr>
      <w:numPr>
        <w:numId w:val="11"/>
      </w:numPr>
    </w:pPr>
  </w:style>
  <w:style w:type="paragraph" w:styleId="ListNumber4">
    <w:name w:val="List Number 4"/>
    <w:basedOn w:val="Normal"/>
    <w:semiHidden/>
    <w:rsid w:val="005D611C"/>
    <w:pPr>
      <w:numPr>
        <w:numId w:val="12"/>
      </w:numPr>
    </w:pPr>
  </w:style>
  <w:style w:type="paragraph" w:styleId="ListNumber5">
    <w:name w:val="List Number 5"/>
    <w:basedOn w:val="Normal"/>
    <w:semiHidden/>
    <w:rsid w:val="005D611C"/>
    <w:pPr>
      <w:numPr>
        <w:numId w:val="13"/>
      </w:numPr>
    </w:pPr>
  </w:style>
  <w:style w:type="paragraph" w:styleId="MacroText">
    <w:name w:val="macro"/>
    <w:semiHidden/>
    <w:rsid w:val="005D61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5D611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5D611C"/>
  </w:style>
  <w:style w:type="paragraph" w:styleId="NormalIndent">
    <w:name w:val="Normal Indent"/>
    <w:basedOn w:val="Normal"/>
    <w:semiHidden/>
    <w:rsid w:val="005D611C"/>
    <w:pPr>
      <w:ind w:left="720"/>
    </w:pPr>
  </w:style>
  <w:style w:type="paragraph" w:styleId="NoteHeading">
    <w:name w:val="Note Heading"/>
    <w:basedOn w:val="Normal"/>
    <w:next w:val="Normal"/>
    <w:semiHidden/>
    <w:rsid w:val="005D611C"/>
  </w:style>
  <w:style w:type="character" w:styleId="PageNumber">
    <w:name w:val="page number"/>
    <w:basedOn w:val="DefaultParagraphFont"/>
    <w:rsid w:val="00D35B9E"/>
    <w:rPr>
      <w:rFonts w:asciiTheme="minorHAnsi" w:hAnsiTheme="minorHAnsi"/>
      <w:color w:val="auto"/>
      <w:sz w:val="15"/>
    </w:rPr>
  </w:style>
  <w:style w:type="paragraph" w:styleId="PlainText">
    <w:name w:val="Plain Text"/>
    <w:basedOn w:val="Normal"/>
    <w:semiHidden/>
    <w:rsid w:val="005D611C"/>
    <w:rPr>
      <w:rFonts w:ascii="Courier New" w:hAnsi="Courier New" w:cs="Courier New"/>
    </w:rPr>
  </w:style>
  <w:style w:type="paragraph" w:styleId="Salutation">
    <w:name w:val="Salutation"/>
    <w:basedOn w:val="Normal"/>
    <w:next w:val="Normal"/>
    <w:semiHidden/>
    <w:rsid w:val="005D611C"/>
  </w:style>
  <w:style w:type="paragraph" w:styleId="Signature">
    <w:name w:val="Signature"/>
    <w:basedOn w:val="Normal"/>
    <w:semiHidden/>
    <w:rsid w:val="005D611C"/>
    <w:pPr>
      <w:ind w:left="4252"/>
    </w:pPr>
  </w:style>
  <w:style w:type="character" w:styleId="Strong">
    <w:name w:val="Strong"/>
    <w:basedOn w:val="DefaultParagraphFont"/>
    <w:semiHidden/>
    <w:rsid w:val="005D611C"/>
    <w:rPr>
      <w:b/>
      <w:bCs/>
    </w:rPr>
  </w:style>
  <w:style w:type="paragraph" w:styleId="Subtitle">
    <w:name w:val="Subtitle"/>
    <w:basedOn w:val="Normal"/>
    <w:semiHidden/>
    <w:rsid w:val="005D611C"/>
    <w:pPr>
      <w:spacing w:after="60"/>
      <w:jc w:val="center"/>
      <w:outlineLvl w:val="1"/>
    </w:pPr>
  </w:style>
  <w:style w:type="table" w:styleId="Table3Deffects1">
    <w:name w:val="Table 3D effects 1"/>
    <w:basedOn w:val="TableNormal"/>
    <w:rsid w:val="005D611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D611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D611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D611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D611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D611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D611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D611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D611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D611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D611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D611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D611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D611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D611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D61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D611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D611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D611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D611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D611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D611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D611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D611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D611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D611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D611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D611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D611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D611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D611C"/>
    <w:pPr>
      <w:ind w:left="240" w:hanging="240"/>
    </w:pPr>
  </w:style>
  <w:style w:type="paragraph" w:styleId="TableofFigures">
    <w:name w:val="table of figures"/>
    <w:basedOn w:val="Normal"/>
    <w:next w:val="Normal"/>
    <w:semiHidden/>
    <w:rsid w:val="005D611C"/>
  </w:style>
  <w:style w:type="table" w:styleId="TableProfessional">
    <w:name w:val="Table Professional"/>
    <w:basedOn w:val="TableNormal"/>
    <w:rsid w:val="005D611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D611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D611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D611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D611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D611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D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D611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D611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D611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5D611C"/>
    <w:pPr>
      <w:spacing w:before="240" w:after="60"/>
      <w:jc w:val="center"/>
      <w:outlineLvl w:val="0"/>
    </w:pPr>
    <w:rPr>
      <w:b/>
      <w:bCs/>
      <w:kern w:val="28"/>
      <w:sz w:val="32"/>
      <w:szCs w:val="32"/>
    </w:rPr>
  </w:style>
  <w:style w:type="paragraph" w:styleId="TOAHeading">
    <w:name w:val="toa heading"/>
    <w:basedOn w:val="Normal"/>
    <w:next w:val="Normal"/>
    <w:semiHidden/>
    <w:rsid w:val="005D611C"/>
    <w:pPr>
      <w:spacing w:before="120"/>
    </w:pPr>
    <w:rPr>
      <w:b/>
      <w:bCs/>
    </w:rPr>
  </w:style>
  <w:style w:type="paragraph" w:styleId="TOC1">
    <w:name w:val="toc 1"/>
    <w:basedOn w:val="Normal"/>
    <w:next w:val="Normal"/>
    <w:autoRedefine/>
    <w:semiHidden/>
    <w:rsid w:val="005D611C"/>
  </w:style>
  <w:style w:type="paragraph" w:styleId="TOC2">
    <w:name w:val="toc 2"/>
    <w:basedOn w:val="Normal"/>
    <w:next w:val="Normal"/>
    <w:autoRedefine/>
    <w:semiHidden/>
    <w:rsid w:val="005D611C"/>
    <w:pPr>
      <w:ind w:left="240"/>
    </w:pPr>
  </w:style>
  <w:style w:type="paragraph" w:styleId="TOC3">
    <w:name w:val="toc 3"/>
    <w:basedOn w:val="Normal"/>
    <w:next w:val="Normal"/>
    <w:autoRedefine/>
    <w:semiHidden/>
    <w:rsid w:val="005D611C"/>
    <w:pPr>
      <w:ind w:left="480"/>
    </w:pPr>
  </w:style>
  <w:style w:type="paragraph" w:styleId="TOC4">
    <w:name w:val="toc 4"/>
    <w:basedOn w:val="Normal"/>
    <w:next w:val="Normal"/>
    <w:autoRedefine/>
    <w:semiHidden/>
    <w:rsid w:val="005D611C"/>
    <w:pPr>
      <w:ind w:left="720"/>
    </w:pPr>
  </w:style>
  <w:style w:type="paragraph" w:styleId="TOC5">
    <w:name w:val="toc 5"/>
    <w:basedOn w:val="Normal"/>
    <w:next w:val="Normal"/>
    <w:autoRedefine/>
    <w:semiHidden/>
    <w:rsid w:val="005D611C"/>
    <w:pPr>
      <w:ind w:left="960"/>
    </w:pPr>
  </w:style>
  <w:style w:type="paragraph" w:styleId="TOC6">
    <w:name w:val="toc 6"/>
    <w:basedOn w:val="Normal"/>
    <w:next w:val="Normal"/>
    <w:autoRedefine/>
    <w:semiHidden/>
    <w:rsid w:val="005D611C"/>
    <w:pPr>
      <w:ind w:left="1200"/>
    </w:pPr>
  </w:style>
  <w:style w:type="paragraph" w:styleId="TOC7">
    <w:name w:val="toc 7"/>
    <w:basedOn w:val="Normal"/>
    <w:next w:val="Normal"/>
    <w:autoRedefine/>
    <w:semiHidden/>
    <w:rsid w:val="005D611C"/>
    <w:pPr>
      <w:ind w:left="1440"/>
    </w:pPr>
  </w:style>
  <w:style w:type="paragraph" w:styleId="TOC8">
    <w:name w:val="toc 8"/>
    <w:basedOn w:val="Normal"/>
    <w:next w:val="Normal"/>
    <w:autoRedefine/>
    <w:semiHidden/>
    <w:rsid w:val="005D611C"/>
    <w:pPr>
      <w:ind w:left="1680"/>
    </w:pPr>
  </w:style>
  <w:style w:type="paragraph" w:styleId="TOC9">
    <w:name w:val="toc 9"/>
    <w:basedOn w:val="Normal"/>
    <w:next w:val="Normal"/>
    <w:autoRedefine/>
    <w:semiHidden/>
    <w:rsid w:val="005D611C"/>
    <w:pPr>
      <w:ind w:left="1920"/>
    </w:pPr>
  </w:style>
  <w:style w:type="paragraph" w:customStyle="1" w:styleId="Plaintablehead">
    <w:name w:val="Plain table head"/>
    <w:basedOn w:val="Normal"/>
    <w:semiHidden/>
    <w:rsid w:val="00DD7B2E"/>
    <w:rPr>
      <w:lang w:val="en-US"/>
    </w:rPr>
  </w:style>
  <w:style w:type="character" w:styleId="PlaceholderText">
    <w:name w:val="Placeholder Text"/>
    <w:basedOn w:val="DefaultParagraphFont"/>
    <w:uiPriority w:val="99"/>
    <w:semiHidden/>
    <w:rsid w:val="00C33236"/>
    <w:rPr>
      <w:color w:val="808080"/>
    </w:rPr>
  </w:style>
  <w:style w:type="paragraph" w:styleId="Bibliography">
    <w:name w:val="Bibliography"/>
    <w:basedOn w:val="Normal"/>
    <w:next w:val="Normal"/>
    <w:uiPriority w:val="37"/>
    <w:semiHidden/>
    <w:unhideWhenUsed/>
    <w:rsid w:val="00860BD9"/>
  </w:style>
  <w:style w:type="character" w:styleId="BookTitle">
    <w:name w:val="Book Title"/>
    <w:basedOn w:val="DefaultParagraphFont"/>
    <w:uiPriority w:val="33"/>
    <w:semiHidden/>
    <w:rsid w:val="00860BD9"/>
    <w:rPr>
      <w:b/>
      <w:bCs/>
      <w:smallCaps/>
      <w:spacing w:val="5"/>
    </w:rPr>
  </w:style>
  <w:style w:type="character" w:styleId="IntenseEmphasis">
    <w:name w:val="Intense Emphasis"/>
    <w:basedOn w:val="DefaultParagraphFont"/>
    <w:uiPriority w:val="21"/>
    <w:semiHidden/>
    <w:rsid w:val="00860BD9"/>
    <w:rPr>
      <w:b/>
      <w:bCs/>
      <w:i/>
      <w:iCs/>
      <w:color w:val="642D5C" w:themeColor="accent1"/>
    </w:rPr>
  </w:style>
  <w:style w:type="paragraph" w:styleId="IntenseQuote">
    <w:name w:val="Intense Quote"/>
    <w:basedOn w:val="Normal"/>
    <w:next w:val="Normal"/>
    <w:link w:val="IntenseQuoteChar"/>
    <w:uiPriority w:val="30"/>
    <w:semiHidden/>
    <w:rsid w:val="00860BD9"/>
    <w:pPr>
      <w:pBdr>
        <w:bottom w:val="single" w:sz="4" w:space="4" w:color="642D5C" w:themeColor="accent1"/>
      </w:pBdr>
      <w:spacing w:before="200" w:after="280"/>
      <w:ind w:left="936" w:right="936"/>
    </w:pPr>
    <w:rPr>
      <w:b/>
      <w:bCs/>
      <w:i/>
      <w:iCs/>
      <w:color w:val="642D5C" w:themeColor="accent1"/>
    </w:rPr>
  </w:style>
  <w:style w:type="character" w:customStyle="1" w:styleId="IntenseQuoteChar">
    <w:name w:val="Intense Quote Char"/>
    <w:basedOn w:val="DefaultParagraphFont"/>
    <w:link w:val="IntenseQuote"/>
    <w:uiPriority w:val="30"/>
    <w:rsid w:val="00860BD9"/>
    <w:rPr>
      <w:rFonts w:ascii="Aktiv Grotesk" w:hAnsi="Aktiv Grotesk" w:cs="Arial"/>
      <w:b/>
      <w:bCs/>
      <w:i/>
      <w:iCs/>
      <w:color w:val="642D5C" w:themeColor="accent1"/>
      <w:sz w:val="18"/>
    </w:rPr>
  </w:style>
  <w:style w:type="character" w:styleId="IntenseReference">
    <w:name w:val="Intense Reference"/>
    <w:basedOn w:val="DefaultParagraphFont"/>
    <w:uiPriority w:val="32"/>
    <w:semiHidden/>
    <w:rsid w:val="00860BD9"/>
    <w:rPr>
      <w:b/>
      <w:bCs/>
      <w:smallCaps/>
      <w:color w:val="921F4C" w:themeColor="accent2"/>
      <w:spacing w:val="5"/>
      <w:u w:val="single"/>
    </w:rPr>
  </w:style>
  <w:style w:type="paragraph" w:styleId="ListParagraph">
    <w:name w:val="List Paragraph"/>
    <w:basedOn w:val="Normal"/>
    <w:uiPriority w:val="34"/>
    <w:rsid w:val="00860BD9"/>
    <w:pPr>
      <w:ind w:left="720"/>
      <w:contextualSpacing/>
    </w:pPr>
  </w:style>
  <w:style w:type="paragraph" w:styleId="NoSpacing">
    <w:name w:val="No Spacing"/>
    <w:uiPriority w:val="1"/>
    <w:semiHidden/>
    <w:rsid w:val="00860BD9"/>
    <w:pPr>
      <w:spacing w:line="240" w:lineRule="auto"/>
    </w:pPr>
    <w:rPr>
      <w:rFonts w:ascii="Aktiv Grotesk" w:hAnsi="Aktiv Grotesk" w:cs="Arial"/>
      <w:sz w:val="18"/>
    </w:rPr>
  </w:style>
  <w:style w:type="paragraph" w:styleId="Quote">
    <w:name w:val="Quote"/>
    <w:basedOn w:val="Normal"/>
    <w:next w:val="Normal"/>
    <w:link w:val="QuoteChar"/>
    <w:uiPriority w:val="29"/>
    <w:semiHidden/>
    <w:rsid w:val="00860BD9"/>
    <w:rPr>
      <w:i/>
      <w:iCs/>
      <w:color w:val="454443" w:themeColor="text1"/>
    </w:rPr>
  </w:style>
  <w:style w:type="character" w:customStyle="1" w:styleId="QuoteChar">
    <w:name w:val="Quote Char"/>
    <w:basedOn w:val="DefaultParagraphFont"/>
    <w:link w:val="Quote"/>
    <w:uiPriority w:val="29"/>
    <w:rsid w:val="00860BD9"/>
    <w:rPr>
      <w:rFonts w:ascii="Aktiv Grotesk" w:hAnsi="Aktiv Grotesk" w:cs="Arial"/>
      <w:i/>
      <w:iCs/>
      <w:color w:val="454443" w:themeColor="text1"/>
      <w:sz w:val="18"/>
    </w:rPr>
  </w:style>
  <w:style w:type="character" w:styleId="SubtleEmphasis">
    <w:name w:val="Subtle Emphasis"/>
    <w:basedOn w:val="DefaultParagraphFont"/>
    <w:uiPriority w:val="19"/>
    <w:semiHidden/>
    <w:rsid w:val="00860BD9"/>
    <w:rPr>
      <w:i/>
      <w:iCs/>
      <w:color w:val="A3A1A0" w:themeColor="text1" w:themeTint="7F"/>
    </w:rPr>
  </w:style>
  <w:style w:type="character" w:styleId="SubtleReference">
    <w:name w:val="Subtle Reference"/>
    <w:basedOn w:val="DefaultParagraphFont"/>
    <w:uiPriority w:val="31"/>
    <w:semiHidden/>
    <w:rsid w:val="00860BD9"/>
    <w:rPr>
      <w:smallCaps/>
      <w:color w:val="921F4C" w:themeColor="accent2"/>
      <w:u w:val="single"/>
    </w:rPr>
  </w:style>
  <w:style w:type="paragraph" w:styleId="TOCHeading">
    <w:name w:val="TOC Heading"/>
    <w:basedOn w:val="Heading1"/>
    <w:next w:val="Normal"/>
    <w:uiPriority w:val="39"/>
    <w:semiHidden/>
    <w:unhideWhenUsed/>
    <w:rsid w:val="00860BD9"/>
    <w:pPr>
      <w:keepLines/>
      <w:spacing w:before="480" w:line="220" w:lineRule="atLeast"/>
      <w:outlineLvl w:val="9"/>
    </w:pPr>
    <w:rPr>
      <w:rFonts w:asciiTheme="majorHAnsi" w:eastAsiaTheme="majorEastAsia" w:hAnsiTheme="majorHAnsi" w:cstheme="majorBidi"/>
      <w:b/>
      <w:color w:val="4A2144" w:themeColor="accent1" w:themeShade="BF"/>
      <w:kern w:val="0"/>
      <w:sz w:val="28"/>
      <w:szCs w:val="28"/>
    </w:rPr>
  </w:style>
  <w:style w:type="paragraph" w:customStyle="1" w:styleId="HeaderFirstPage">
    <w:name w:val="HeaderFirstPage"/>
    <w:basedOn w:val="Header"/>
    <w:qFormat/>
    <w:rsid w:val="00A31F57"/>
    <w:pPr>
      <w:spacing w:after="1758"/>
    </w:pPr>
  </w:style>
  <w:style w:type="paragraph" w:customStyle="1" w:styleId="Tabletext">
    <w:name w:val="Table text"/>
    <w:basedOn w:val="Normal"/>
    <w:qFormat/>
    <w:rsid w:val="007B1D92"/>
    <w:pPr>
      <w:spacing w:before="120" w:after="120" w:line="240" w:lineRule="auto"/>
    </w:pPr>
  </w:style>
  <w:style w:type="paragraph" w:customStyle="1" w:styleId="Tableheading">
    <w:name w:val="Table heading"/>
    <w:basedOn w:val="Tabletext"/>
    <w:qFormat/>
    <w:rsid w:val="007B1D92"/>
    <w:rPr>
      <w:b/>
      <w:color w:val="FFFFFF" w:themeColor="background1"/>
    </w:rPr>
  </w:style>
  <w:style w:type="character" w:customStyle="1" w:styleId="Heading1Char">
    <w:name w:val="Heading 1 Char"/>
    <w:basedOn w:val="DefaultParagraphFont"/>
    <w:link w:val="Heading1"/>
    <w:uiPriority w:val="1"/>
    <w:rsid w:val="00BE02E3"/>
    <w:rPr>
      <w:rFonts w:ascii="Aktiv Grotesk" w:hAnsi="Aktiv Grotesk"/>
      <w:bCs/>
      <w:kern w:val="32"/>
      <w:sz w:val="36"/>
      <w:szCs w:val="32"/>
    </w:rPr>
  </w:style>
  <w:style w:type="table" w:customStyle="1" w:styleId="TableGrid15">
    <w:name w:val="Table Grid15"/>
    <w:basedOn w:val="TableNormal"/>
    <w:next w:val="TableGrid"/>
    <w:rsid w:val="00BE02E3"/>
    <w:pPr>
      <w:spacing w:before="12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1C45F3"/>
    <w:rPr>
      <w:rFonts w:ascii="Aktiv Grotesk" w:hAnsi="Aktiv Grotesk"/>
    </w:rPr>
  </w:style>
  <w:style w:type="character" w:styleId="UnresolvedMention">
    <w:name w:val="Unresolved Mention"/>
    <w:basedOn w:val="DefaultParagraphFont"/>
    <w:uiPriority w:val="99"/>
    <w:semiHidden/>
    <w:unhideWhenUsed/>
    <w:rsid w:val="00575916"/>
    <w:rPr>
      <w:color w:val="605E5C"/>
      <w:shd w:val="clear" w:color="auto" w:fill="E1DFDD"/>
    </w:rPr>
  </w:style>
  <w:style w:type="table" w:customStyle="1" w:styleId="TableGrid151">
    <w:name w:val="Table Grid151"/>
    <w:basedOn w:val="TableNormal"/>
    <w:next w:val="TableGrid"/>
    <w:rsid w:val="00575916"/>
    <w:pPr>
      <w:spacing w:before="12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2484">
      <w:bodyDiv w:val="1"/>
      <w:marLeft w:val="0"/>
      <w:marRight w:val="0"/>
      <w:marTop w:val="0"/>
      <w:marBottom w:val="0"/>
      <w:divBdr>
        <w:top w:val="none" w:sz="0" w:space="0" w:color="auto"/>
        <w:left w:val="none" w:sz="0" w:space="0" w:color="auto"/>
        <w:bottom w:val="none" w:sz="0" w:space="0" w:color="auto"/>
        <w:right w:val="none" w:sz="0" w:space="0" w:color="auto"/>
      </w:divBdr>
    </w:div>
    <w:div w:id="271212857">
      <w:bodyDiv w:val="1"/>
      <w:marLeft w:val="0"/>
      <w:marRight w:val="0"/>
      <w:marTop w:val="0"/>
      <w:marBottom w:val="0"/>
      <w:divBdr>
        <w:top w:val="none" w:sz="0" w:space="0" w:color="auto"/>
        <w:left w:val="none" w:sz="0" w:space="0" w:color="auto"/>
        <w:bottom w:val="none" w:sz="0" w:space="0" w:color="auto"/>
        <w:right w:val="none" w:sz="0" w:space="0" w:color="auto"/>
      </w:divBdr>
    </w:div>
    <w:div w:id="1321886768">
      <w:bodyDiv w:val="1"/>
      <w:marLeft w:val="0"/>
      <w:marRight w:val="0"/>
      <w:marTop w:val="0"/>
      <w:marBottom w:val="0"/>
      <w:divBdr>
        <w:top w:val="none" w:sz="0" w:space="0" w:color="auto"/>
        <w:left w:val="none" w:sz="0" w:space="0" w:color="auto"/>
        <w:bottom w:val="none" w:sz="0" w:space="0" w:color="auto"/>
        <w:right w:val="none" w:sz="0" w:space="0" w:color="auto"/>
      </w:divBdr>
    </w:div>
    <w:div w:id="1614092144">
      <w:bodyDiv w:val="1"/>
      <w:marLeft w:val="0"/>
      <w:marRight w:val="0"/>
      <w:marTop w:val="0"/>
      <w:marBottom w:val="0"/>
      <w:divBdr>
        <w:top w:val="none" w:sz="0" w:space="0" w:color="auto"/>
        <w:left w:val="none" w:sz="0" w:space="0" w:color="auto"/>
        <w:bottom w:val="none" w:sz="0" w:space="0" w:color="auto"/>
        <w:right w:val="none" w:sz="0" w:space="0" w:color="auto"/>
      </w:divBdr>
    </w:div>
    <w:div w:id="1707411269">
      <w:bodyDiv w:val="1"/>
      <w:marLeft w:val="0"/>
      <w:marRight w:val="0"/>
      <w:marTop w:val="0"/>
      <w:marBottom w:val="0"/>
      <w:divBdr>
        <w:top w:val="none" w:sz="0" w:space="0" w:color="auto"/>
        <w:left w:val="none" w:sz="0" w:space="0" w:color="auto"/>
        <w:bottom w:val="none" w:sz="0" w:space="0" w:color="auto"/>
        <w:right w:val="none" w:sz="0" w:space="0" w:color="auto"/>
      </w:divBdr>
    </w:div>
    <w:div w:id="1731417388">
      <w:bodyDiv w:val="1"/>
      <w:marLeft w:val="0"/>
      <w:marRight w:val="0"/>
      <w:marTop w:val="0"/>
      <w:marBottom w:val="0"/>
      <w:divBdr>
        <w:top w:val="none" w:sz="0" w:space="0" w:color="auto"/>
        <w:left w:val="none" w:sz="0" w:space="0" w:color="auto"/>
        <w:bottom w:val="none" w:sz="0" w:space="0" w:color="auto"/>
        <w:right w:val="none" w:sz="0" w:space="0" w:color="auto"/>
      </w:divBdr>
    </w:div>
    <w:div w:id="2052223216">
      <w:bodyDiv w:val="1"/>
      <w:marLeft w:val="0"/>
      <w:marRight w:val="0"/>
      <w:marTop w:val="0"/>
      <w:marBottom w:val="0"/>
      <w:divBdr>
        <w:top w:val="none" w:sz="0" w:space="0" w:color="auto"/>
        <w:left w:val="none" w:sz="0" w:space="0" w:color="auto"/>
        <w:bottom w:val="none" w:sz="0" w:space="0" w:color="auto"/>
        <w:right w:val="none" w:sz="0" w:space="0" w:color="auto"/>
      </w:divBdr>
    </w:div>
    <w:div w:id="21235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nc3rs.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ardle\AppData\Roaming\Microsoft\Templates\NC3Rs%20Blank%20Blue.dotm" TargetMode="External"/></Relationships>
</file>

<file path=word/theme/theme1.xml><?xml version="1.0" encoding="utf-8"?>
<a:theme xmlns:a="http://schemas.openxmlformats.org/drawingml/2006/main" name="Office Theme">
  <a:themeElements>
    <a:clrScheme name="NC3Rs">
      <a:dk1>
        <a:srgbClr val="454443"/>
      </a:dk1>
      <a:lt1>
        <a:sysClr val="window" lastClr="FFFFFF"/>
      </a:lt1>
      <a:dk2>
        <a:srgbClr val="0080BE"/>
      </a:dk2>
      <a:lt2>
        <a:srgbClr val="8AB5DE"/>
      </a:lt2>
      <a:accent1>
        <a:srgbClr val="642D5C"/>
      </a:accent1>
      <a:accent2>
        <a:srgbClr val="921F4C"/>
      </a:accent2>
      <a:accent3>
        <a:srgbClr val="4A8783"/>
      </a:accent3>
      <a:accent4>
        <a:srgbClr val="92AD4F"/>
      </a:accent4>
      <a:accent5>
        <a:srgbClr val="7FD5FF"/>
      </a:accent5>
      <a:accent6>
        <a:srgbClr val="BB68AF"/>
      </a:accent6>
      <a:hlink>
        <a:srgbClr val="0000FF"/>
      </a:hlink>
      <a:folHlink>
        <a:srgbClr val="800080"/>
      </a:folHlink>
    </a:clrScheme>
    <a:fontScheme name="NC3RS">
      <a:majorFont>
        <a:latin typeface="Aktiv Grotesk"/>
        <a:ea typeface=""/>
        <a:cs typeface=""/>
      </a:majorFont>
      <a:minorFont>
        <a:latin typeface="Aktiv Grotes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30CAC4B25BA4500AC217419A825838F" version="1.0.0">
  <systemFields>
    <field name="Objective-Id">
      <value order="0">A2932992</value>
    </field>
    <field name="Objective-Title">
      <value order="0">2018 Cardiovascular Showcase Agenda - Breakout Groups</value>
    </field>
    <field name="Objective-Description">
      <value order="0"/>
    </field>
    <field name="Objective-CreationStamp">
      <value order="0">2018-01-18T15:52:01Z</value>
    </field>
    <field name="Objective-IsApproved">
      <value order="0">false</value>
    </field>
    <field name="Objective-IsPublished">
      <value order="0">true</value>
    </field>
    <field name="Objective-DatePublished">
      <value order="0">2018-01-19T11:56:28Z</value>
    </field>
    <field name="Objective-ModificationStamp">
      <value order="0">2018-01-19T11:56:28Z</value>
    </field>
    <field name="Objective-Owner">
      <value order="0">MFitzgerald</value>
    </field>
    <field name="Objective-Path">
      <value order="0">Objective Global Folder:NC3Rs FILEPLAN:SCIENCE:Projects:Regulatory Toxicology:Regulatory Toxicology Forum:2018.02.05 - Cardiovascular Showcase:Administration</value>
    </field>
    <field name="Objective-Parent">
      <value order="0">Administration</value>
    </field>
    <field name="Objective-State">
      <value order="0">Published</value>
    </field>
    <field name="Objective-VersionId">
      <value order="0">vA3800890</value>
    </field>
    <field name="Objective-Version">
      <value order="0">3.0</value>
    </field>
    <field name="Objective-VersionNumber">
      <value order="0">3</value>
    </field>
    <field name="Objective-VersionComment">
      <value order="0"/>
    </field>
    <field name="Objective-FileNumber">
      <value order="0">qA117754</value>
    </field>
    <field name="Objective-Classification">
      <value order="0"/>
    </field>
    <field name="Objective-Caveats">
      <value order="0">Groups</value>
    </field>
  </systemFields>
  <catalogues>
    <catalogue name="Generic Document Type Catalogue" type="type" ori="id:cA5">
      <field name="Objective-created by (external)">
        <value order="0"/>
      </field>
      <field name="Objective-date of issue">
        <value order="0"/>
      </field>
    </catalogue>
  </catalogues>
</metadata>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745109E-2DDF-40CB-AC2B-FF9B10C90820}">
  <ds:schemaRefs>
    <ds:schemaRef ds:uri="http://www.objective.com/ecm/document/metadata/D30CAC4B25BA4500AC217419A825838F"/>
  </ds:schemaRefs>
</ds:datastoreItem>
</file>

<file path=customXml/itemProps2.xml><?xml version="1.0" encoding="utf-8"?>
<ds:datastoreItem xmlns:ds="http://schemas.openxmlformats.org/officeDocument/2006/customXml" ds:itemID="{1AEC8D9D-7204-4290-AD10-0397F1A4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NC3Rs Blank Blue</Template>
  <TotalTime>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NC3RS Blank</vt:lpstr>
    </vt:vector>
  </TitlesOfParts>
  <Company>Team Karoshi</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NC3RS Blank</dc:title>
  <dc:creator>Suzanne McArdle</dc:creator>
  <cp:lastModifiedBy>Nichola Purdue</cp:lastModifiedBy>
  <cp:revision>2</cp:revision>
  <cp:lastPrinted>2016-04-04T09:10:00Z</cp:lastPrinted>
  <dcterms:created xsi:type="dcterms:W3CDTF">2019-11-11T10:58:00Z</dcterms:created>
  <dcterms:modified xsi:type="dcterms:W3CDTF">2019-11-11T10:58:00Z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bool>true</vt:bool>
  </property>
  <property fmtid="{D5CDD505-2E9C-101B-9397-08002B2CF9AE}" pid="3" name="Aktiv">
    <vt:bool>true</vt:bool>
  </property>
  <property fmtid="{D5CDD505-2E9C-101B-9397-08002B2CF9AE}" pid="4" name="Objective-Id">
    <vt:lpwstr>A3083173</vt:lpwstr>
  </property>
  <property fmtid="{D5CDD505-2E9C-101B-9397-08002B2CF9AE}" pid="5" name="Objective-Title">
    <vt:lpwstr>Pharma showcase draft agenda</vt:lpwstr>
  </property>
  <property fmtid="{D5CDD505-2E9C-101B-9397-08002B2CF9AE}" pid="6" name="Objective-Comment">
    <vt:lpwstr/>
  </property>
  <property fmtid="{D5CDD505-2E9C-101B-9397-08002B2CF9AE}" pid="7" name="Objective-CreationStamp">
    <vt:filetime>2018-01-23T15:33:03Z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2018-03-09T10:36:41Z</vt:filetime>
  </property>
  <property fmtid="{D5CDD505-2E9C-101B-9397-08002B2CF9AE}" pid="12" name="Objective-Owner">
    <vt:lpwstr>MFitzgerald</vt:lpwstr>
  </property>
  <property fmtid="{D5CDD505-2E9C-101B-9397-08002B2CF9AE}" pid="13" name="Objective-Path">
    <vt:lpwstr>Objective Global Folder:NC3Rs FILEPLAN:SCIENCE:Projects:Regulatory Toxicology:Regulatory Toxicology Forum:2018.02.05 - Cardiovascular Showcase:Administration:</vt:lpwstr>
  </property>
  <property fmtid="{D5CDD505-2E9C-101B-9397-08002B2CF9AE}" pid="14" name="Objective-Parent">
    <vt:lpwstr>Administration</vt:lpwstr>
  </property>
  <property fmtid="{D5CDD505-2E9C-101B-9397-08002B2CF9AE}" pid="15" name="Objective-State">
    <vt:lpwstr>Being Edited</vt:lpwstr>
  </property>
  <property fmtid="{D5CDD505-2E9C-101B-9397-08002B2CF9AE}" pid="16" name="Objective-Version">
    <vt:lpwstr>12.1</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qA117754</vt:lpwstr>
  </property>
  <property fmtid="{D5CDD505-2E9C-101B-9397-08002B2CF9AE}" pid="20" name="Objective-Classification">
    <vt:lpwstr>[Inherited - none]</vt:lpwstr>
  </property>
  <property fmtid="{D5CDD505-2E9C-101B-9397-08002B2CF9AE}" pid="21" name="Objective-Caveats">
    <vt:lpwstr>groups: Groups; </vt:lpwstr>
  </property>
  <property fmtid="{D5CDD505-2E9C-101B-9397-08002B2CF9AE}" pid="22" name="Objective-created by (external) [system]">
    <vt:lpwstr/>
  </property>
  <property fmtid="{D5CDD505-2E9C-101B-9397-08002B2CF9AE}" pid="23" name="Objective-date of issue [system]">
    <vt:lpwstr/>
  </property>
  <property fmtid="{D5CDD505-2E9C-101B-9397-08002B2CF9AE}" pid="24" name="Objective-Description">
    <vt:lpwstr/>
  </property>
  <property fmtid="{D5CDD505-2E9C-101B-9397-08002B2CF9AE}" pid="25" name="Objective-VersionId">
    <vt:lpwstr>vA3800890</vt:lpwstr>
  </property>
  <property fmtid="{D5CDD505-2E9C-101B-9397-08002B2CF9AE}" pid="26" name="Objective-created by (external)">
    <vt:lpwstr/>
  </property>
  <property fmtid="{D5CDD505-2E9C-101B-9397-08002B2CF9AE}" pid="27" name="Objective-date of issue">
    <vt:lpwstr/>
  </property>
</Properties>
</file>