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B7A61" w14:textId="77777777" w:rsidR="00787994" w:rsidRPr="00787994" w:rsidRDefault="00787994" w:rsidP="00787994">
      <w:pPr>
        <w:pBdr>
          <w:bottom w:val="single" w:sz="12" w:space="13" w:color="auto"/>
        </w:pBdr>
        <w:spacing w:after="160" w:line="259" w:lineRule="auto"/>
        <w:ind w:left="1134" w:hanging="1134"/>
        <w:rPr>
          <w:rFonts w:eastAsia="Calibri"/>
          <w:b/>
          <w:sz w:val="28"/>
          <w:szCs w:val="24"/>
          <w:lang w:eastAsia="en-US"/>
        </w:rPr>
      </w:pPr>
      <w:r w:rsidRPr="00787994">
        <w:rPr>
          <w:rFonts w:eastAsia="Calibri"/>
          <w:b/>
          <w:sz w:val="28"/>
          <w:szCs w:val="24"/>
          <w:lang w:eastAsia="en-US"/>
        </w:rPr>
        <w:t>GW4 3Rs Symposium 2022</w:t>
      </w:r>
      <w:r w:rsidRPr="00787994">
        <w:rPr>
          <w:rFonts w:ascii="Calibri" w:eastAsia="Calibri" w:hAnsi="Calibri" w:cs="Times New Roman"/>
          <w:noProof/>
          <w:color w:val="0000FF"/>
          <w:sz w:val="22"/>
          <w:szCs w:val="22"/>
          <w:lang w:val="en" w:eastAsia="en-US"/>
        </w:rPr>
        <w:t xml:space="preserve"> </w:t>
      </w:r>
    </w:p>
    <w:p w14:paraId="0402A8F1" w14:textId="77777777" w:rsidR="00787994" w:rsidRPr="00787994" w:rsidRDefault="00787994" w:rsidP="00787994">
      <w:pPr>
        <w:pBdr>
          <w:bottom w:val="single" w:sz="12" w:space="13" w:color="auto"/>
        </w:pBdr>
        <w:spacing w:after="120" w:line="259" w:lineRule="auto"/>
        <w:ind w:left="1134" w:hanging="1134"/>
        <w:rPr>
          <w:rFonts w:eastAsia="Calibri"/>
          <w:i/>
          <w:szCs w:val="22"/>
          <w:lang w:eastAsia="en-US"/>
        </w:rPr>
      </w:pPr>
      <w:r w:rsidRPr="00787994">
        <w:rPr>
          <w:rFonts w:eastAsia="Calibri"/>
          <w:i/>
          <w:szCs w:val="22"/>
          <w:lang w:eastAsia="en-US"/>
        </w:rPr>
        <w:t>14 September 2022, University of Bath (exact location will be provided to registrants)</w:t>
      </w:r>
    </w:p>
    <w:p w14:paraId="7517E6E3" w14:textId="77777777" w:rsidR="00787994" w:rsidRPr="004B5C1F" w:rsidRDefault="00787994" w:rsidP="004B5C1F">
      <w:pPr>
        <w:pBdr>
          <w:bottom w:val="single" w:sz="12" w:space="0" w:color="auto"/>
        </w:pBdr>
        <w:spacing w:before="120" w:after="120" w:line="259" w:lineRule="auto"/>
        <w:ind w:left="1134" w:hanging="1134"/>
        <w:rPr>
          <w:rFonts w:eastAsia="Calibri"/>
          <w:b/>
          <w:color w:val="0080BE" w:themeColor="text2"/>
          <w:szCs w:val="22"/>
          <w:lang w:eastAsia="en-US"/>
        </w:rPr>
      </w:pPr>
      <w:r w:rsidRPr="004B5C1F">
        <w:rPr>
          <w:rFonts w:eastAsia="Calibri"/>
          <w:b/>
          <w:color w:val="0080BE" w:themeColor="text2"/>
          <w:szCs w:val="22"/>
          <w:lang w:eastAsia="en-US"/>
        </w:rPr>
        <w:t xml:space="preserve">ATTENDEE REGISTRATION FORM </w:t>
      </w:r>
    </w:p>
    <w:p w14:paraId="31017B4A" w14:textId="774E89DD" w:rsidR="00787994" w:rsidRPr="00787994" w:rsidRDefault="00787994" w:rsidP="004B5C1F">
      <w:pPr>
        <w:pBdr>
          <w:bottom w:val="single" w:sz="12" w:space="0" w:color="auto"/>
        </w:pBdr>
        <w:spacing w:before="120" w:after="120" w:line="259" w:lineRule="auto"/>
        <w:ind w:left="1134" w:hanging="1134"/>
        <w:rPr>
          <w:rFonts w:eastAsia="Calibri"/>
          <w:b/>
          <w:szCs w:val="22"/>
          <w:lang w:eastAsia="en-US"/>
        </w:rPr>
      </w:pPr>
      <w:r w:rsidRPr="00787994">
        <w:rPr>
          <w:rFonts w:eastAsia="Calibri"/>
          <w:b/>
          <w:szCs w:val="22"/>
          <w:lang w:eastAsia="en-US"/>
        </w:rPr>
        <w:t xml:space="preserve">(to submit a </w:t>
      </w:r>
      <w:proofErr w:type="gramStart"/>
      <w:r w:rsidR="006A037E" w:rsidRPr="00787994">
        <w:rPr>
          <w:rFonts w:eastAsia="Calibri"/>
          <w:b/>
          <w:szCs w:val="22"/>
          <w:lang w:eastAsia="en-US"/>
        </w:rPr>
        <w:t>poster</w:t>
      </w:r>
      <w:proofErr w:type="gramEnd"/>
      <w:r w:rsidRPr="00787994">
        <w:rPr>
          <w:rFonts w:eastAsia="Calibri"/>
          <w:b/>
          <w:szCs w:val="22"/>
          <w:lang w:eastAsia="en-US"/>
        </w:rPr>
        <w:t xml:space="preserve"> abstract please also complete the section below)</w:t>
      </w:r>
    </w:p>
    <w:p w14:paraId="72002323" w14:textId="77777777" w:rsidR="00FB693D" w:rsidRDefault="00787994" w:rsidP="004B5C1F">
      <w:pPr>
        <w:pBdr>
          <w:bottom w:val="single" w:sz="12" w:space="0" w:color="auto"/>
        </w:pBdr>
        <w:spacing w:before="120" w:after="120" w:line="259" w:lineRule="auto"/>
        <w:rPr>
          <w:rFonts w:eastAsia="Calibri"/>
          <w:b/>
          <w:szCs w:val="22"/>
          <w:lang w:eastAsia="en-US"/>
        </w:rPr>
      </w:pPr>
      <w:r w:rsidRPr="00787994">
        <w:rPr>
          <w:rFonts w:eastAsia="Calibri"/>
          <w:b/>
          <w:szCs w:val="22"/>
          <w:lang w:eastAsia="en-US"/>
        </w:rPr>
        <w:t xml:space="preserve">Please note that priority will be given to those who are presenting posters. </w:t>
      </w:r>
    </w:p>
    <w:p w14:paraId="4AEC036F" w14:textId="77777777" w:rsidR="00FB693D" w:rsidRDefault="00787994" w:rsidP="004B5C1F">
      <w:pPr>
        <w:pBdr>
          <w:bottom w:val="single" w:sz="12" w:space="0" w:color="auto"/>
        </w:pBdr>
        <w:spacing w:before="120" w:after="120" w:line="259" w:lineRule="auto"/>
        <w:rPr>
          <w:rFonts w:eastAsia="Calibri"/>
          <w:b/>
          <w:szCs w:val="22"/>
          <w:lang w:eastAsia="en-US"/>
        </w:rPr>
      </w:pPr>
      <w:r w:rsidRPr="00FB693D">
        <w:rPr>
          <w:rFonts w:eastAsia="Calibri"/>
          <w:b/>
          <w:szCs w:val="22"/>
          <w:highlight w:val="cyan"/>
          <w:lang w:eastAsia="en-US"/>
        </w:rPr>
        <w:t xml:space="preserve">Deadline for registration is Wednesday </w:t>
      </w:r>
      <w:r w:rsidR="00F23D94" w:rsidRPr="001D3782">
        <w:rPr>
          <w:rFonts w:eastAsia="Calibri"/>
          <w:b/>
          <w:szCs w:val="22"/>
          <w:highlight w:val="cyan"/>
          <w:lang w:eastAsia="en-US"/>
        </w:rPr>
        <w:t>31 August</w:t>
      </w:r>
      <w:r w:rsidR="00FB693D">
        <w:rPr>
          <w:rFonts w:eastAsia="Calibri"/>
          <w:b/>
          <w:szCs w:val="22"/>
          <w:lang w:eastAsia="en-US"/>
        </w:rPr>
        <w:t>.</w:t>
      </w:r>
    </w:p>
    <w:p w14:paraId="20E3A438" w14:textId="77777777" w:rsidR="00787994" w:rsidRPr="00787994" w:rsidRDefault="00FB693D" w:rsidP="004B5C1F">
      <w:pPr>
        <w:pBdr>
          <w:bottom w:val="single" w:sz="12" w:space="0" w:color="auto"/>
        </w:pBdr>
        <w:spacing w:before="120" w:after="120" w:line="259" w:lineRule="auto"/>
        <w:rPr>
          <w:rFonts w:eastAsia="Calibri"/>
          <w:b/>
          <w:szCs w:val="22"/>
          <w:lang w:eastAsia="en-US"/>
        </w:rPr>
      </w:pPr>
      <w:r w:rsidRPr="00FB693D">
        <w:rPr>
          <w:rFonts w:eastAsia="Calibri"/>
          <w:b/>
          <w:szCs w:val="22"/>
          <w:highlight w:val="yellow"/>
          <w:lang w:eastAsia="en-US"/>
        </w:rPr>
        <w:t xml:space="preserve">Deadline for </w:t>
      </w:r>
      <w:r w:rsidR="0007067E" w:rsidRPr="00FB693D">
        <w:rPr>
          <w:rFonts w:eastAsia="Calibri"/>
          <w:b/>
          <w:szCs w:val="22"/>
          <w:highlight w:val="yellow"/>
          <w:lang w:eastAsia="en-US"/>
        </w:rPr>
        <w:t>poster abstract submission is Wednesday 17 August</w:t>
      </w:r>
      <w:r w:rsidR="0007067E">
        <w:rPr>
          <w:rFonts w:eastAsia="Calibri"/>
          <w:b/>
          <w:szCs w:val="22"/>
          <w:lang w:eastAsia="en-US"/>
        </w:rPr>
        <w:t xml:space="preserve"> (see below </w:t>
      </w:r>
      <w:r w:rsidR="00955398">
        <w:rPr>
          <w:rFonts w:eastAsia="Calibri"/>
          <w:b/>
          <w:szCs w:val="22"/>
          <w:lang w:eastAsia="en-US"/>
        </w:rPr>
        <w:t xml:space="preserve">section </w:t>
      </w:r>
      <w:r w:rsidR="0007067E">
        <w:rPr>
          <w:rFonts w:eastAsia="Calibri"/>
          <w:b/>
          <w:szCs w:val="22"/>
          <w:lang w:eastAsia="en-US"/>
        </w:rPr>
        <w:t>for poster submission details)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8531"/>
      </w:tblGrid>
      <w:tr w:rsidR="00C2174A" w:rsidRPr="00787994" w14:paraId="66C5AE61" w14:textId="77777777" w:rsidTr="0012434E">
        <w:tc>
          <w:tcPr>
            <w:tcW w:w="1675" w:type="dxa"/>
            <w:shd w:val="clear" w:color="auto" w:fill="auto"/>
          </w:tcPr>
          <w:p w14:paraId="581FC61E" w14:textId="16A7C9D6" w:rsidR="00787994" w:rsidRPr="00787994" w:rsidRDefault="00C2174A" w:rsidP="00C2174A">
            <w:pPr>
              <w:tabs>
                <w:tab w:val="right" w:pos="1459"/>
              </w:tabs>
              <w:spacing w:before="100" w:after="100" w:line="259" w:lineRule="auto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Title</w:t>
            </w:r>
          </w:p>
        </w:tc>
        <w:bookmarkStart w:id="0" w:name="Text18"/>
        <w:tc>
          <w:tcPr>
            <w:tcW w:w="8531" w:type="dxa"/>
            <w:shd w:val="clear" w:color="auto" w:fill="auto"/>
          </w:tcPr>
          <w:p w14:paraId="56005B91" w14:textId="77777777" w:rsidR="00787994" w:rsidRPr="00787994" w:rsidRDefault="00787994" w:rsidP="00787994">
            <w:pPr>
              <w:spacing w:before="100" w:after="100" w:line="259" w:lineRule="auto"/>
              <w:ind w:hanging="1134"/>
              <w:rPr>
                <w:rFonts w:eastAsia="Calibri"/>
                <w:szCs w:val="22"/>
                <w:lang w:eastAsia="en-US"/>
              </w:rPr>
            </w:pPr>
            <w:r w:rsidRPr="00787994"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87994">
              <w:rPr>
                <w:rFonts w:eastAsia="Calibri"/>
                <w:szCs w:val="22"/>
                <w:lang w:eastAsia="en-US"/>
              </w:rPr>
              <w:instrText xml:space="preserve"> FORMTEXT </w:instrText>
            </w:r>
            <w:r w:rsidR="004B5C1F">
              <w:rPr>
                <w:rFonts w:eastAsia="Calibri"/>
                <w:szCs w:val="22"/>
                <w:lang w:eastAsia="en-US"/>
              </w:rPr>
            </w:r>
            <w:r w:rsidR="004B5C1F">
              <w:rPr>
                <w:rFonts w:eastAsia="Calibri"/>
                <w:szCs w:val="22"/>
                <w:lang w:eastAsia="en-US"/>
              </w:rPr>
              <w:fldChar w:fldCharType="separate"/>
            </w:r>
            <w:r w:rsidRPr="00787994">
              <w:rPr>
                <w:rFonts w:eastAsia="Calibri"/>
                <w:szCs w:val="22"/>
                <w:lang w:eastAsia="en-US"/>
              </w:rPr>
              <w:fldChar w:fldCharType="end"/>
            </w:r>
            <w:bookmarkEnd w:id="0"/>
          </w:p>
        </w:tc>
      </w:tr>
      <w:tr w:rsidR="00C2174A" w:rsidRPr="00787994" w14:paraId="13CDFA95" w14:textId="77777777" w:rsidTr="0012434E">
        <w:tc>
          <w:tcPr>
            <w:tcW w:w="1675" w:type="dxa"/>
            <w:shd w:val="clear" w:color="auto" w:fill="auto"/>
          </w:tcPr>
          <w:p w14:paraId="48BF9DDF" w14:textId="08B29F51" w:rsidR="00C2174A" w:rsidRPr="00787994" w:rsidRDefault="00A8462D" w:rsidP="00C2174A">
            <w:pPr>
              <w:spacing w:before="100" w:after="100" w:line="259" w:lineRule="auto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Name</w:t>
            </w:r>
          </w:p>
        </w:tc>
        <w:tc>
          <w:tcPr>
            <w:tcW w:w="8531" w:type="dxa"/>
            <w:shd w:val="clear" w:color="auto" w:fill="auto"/>
          </w:tcPr>
          <w:p w14:paraId="7A185DA8" w14:textId="77777777" w:rsidR="00787994" w:rsidRPr="00787994" w:rsidRDefault="00787994" w:rsidP="00787994">
            <w:pPr>
              <w:spacing w:before="100" w:after="100" w:line="259" w:lineRule="auto"/>
              <w:ind w:hanging="1134"/>
              <w:rPr>
                <w:rFonts w:eastAsia="Calibri"/>
                <w:szCs w:val="22"/>
                <w:lang w:eastAsia="en-US"/>
              </w:rPr>
            </w:pPr>
            <w:r w:rsidRPr="00787994"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787994">
              <w:rPr>
                <w:rFonts w:eastAsia="Calibri"/>
                <w:szCs w:val="22"/>
                <w:lang w:eastAsia="en-US"/>
              </w:rPr>
              <w:instrText xml:space="preserve"> FORMTEXT </w:instrText>
            </w:r>
            <w:r w:rsidR="004B5C1F">
              <w:rPr>
                <w:rFonts w:eastAsia="Calibri"/>
                <w:szCs w:val="22"/>
                <w:lang w:eastAsia="en-US"/>
              </w:rPr>
            </w:r>
            <w:r w:rsidR="004B5C1F">
              <w:rPr>
                <w:rFonts w:eastAsia="Calibri"/>
                <w:szCs w:val="22"/>
                <w:lang w:eastAsia="en-US"/>
              </w:rPr>
              <w:fldChar w:fldCharType="separate"/>
            </w:r>
            <w:r w:rsidRPr="00787994">
              <w:rPr>
                <w:rFonts w:eastAsia="Calibri"/>
                <w:szCs w:val="22"/>
                <w:lang w:eastAsia="en-US"/>
              </w:rPr>
              <w:fldChar w:fldCharType="end"/>
            </w:r>
            <w:bookmarkEnd w:id="1"/>
          </w:p>
        </w:tc>
      </w:tr>
      <w:tr w:rsidR="00C2174A" w:rsidRPr="00787994" w14:paraId="5B469FF8" w14:textId="77777777" w:rsidTr="0012434E">
        <w:tc>
          <w:tcPr>
            <w:tcW w:w="1675" w:type="dxa"/>
            <w:shd w:val="clear" w:color="auto" w:fill="auto"/>
          </w:tcPr>
          <w:p w14:paraId="32C9954A" w14:textId="77777777" w:rsidR="00787994" w:rsidRPr="00787994" w:rsidRDefault="00787994" w:rsidP="00787994">
            <w:pPr>
              <w:spacing w:before="100" w:after="100" w:line="259" w:lineRule="auto"/>
              <w:ind w:left="12" w:hanging="12"/>
              <w:rPr>
                <w:rFonts w:eastAsia="Calibri"/>
                <w:b/>
                <w:szCs w:val="22"/>
                <w:lang w:eastAsia="en-US"/>
              </w:rPr>
            </w:pPr>
            <w:r w:rsidRPr="00787994">
              <w:rPr>
                <w:rFonts w:eastAsia="Calibri"/>
                <w:b/>
                <w:szCs w:val="22"/>
                <w:lang w:eastAsia="en-US"/>
              </w:rPr>
              <w:t>Job title/role</w:t>
            </w:r>
          </w:p>
        </w:tc>
        <w:tc>
          <w:tcPr>
            <w:tcW w:w="8531" w:type="dxa"/>
            <w:shd w:val="clear" w:color="auto" w:fill="auto"/>
          </w:tcPr>
          <w:p w14:paraId="7A70FA7E" w14:textId="77777777" w:rsidR="00787994" w:rsidRPr="00787994" w:rsidRDefault="00787994" w:rsidP="00787994">
            <w:pPr>
              <w:spacing w:before="100" w:after="100" w:line="259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C2174A" w:rsidRPr="00787994" w14:paraId="79A06957" w14:textId="77777777" w:rsidTr="0012434E">
        <w:tc>
          <w:tcPr>
            <w:tcW w:w="1675" w:type="dxa"/>
            <w:shd w:val="clear" w:color="auto" w:fill="auto"/>
          </w:tcPr>
          <w:p w14:paraId="3F73D206" w14:textId="49151BD0" w:rsidR="00787994" w:rsidRPr="00787994" w:rsidRDefault="00C2174A" w:rsidP="00787994">
            <w:pPr>
              <w:spacing w:before="100" w:after="100" w:line="259" w:lineRule="auto"/>
              <w:ind w:left="12" w:hanging="12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University</w:t>
            </w:r>
            <w:r w:rsidR="00A4054A">
              <w:rPr>
                <w:rFonts w:eastAsia="Calibri"/>
                <w:b/>
                <w:szCs w:val="22"/>
                <w:lang w:eastAsia="en-US"/>
              </w:rPr>
              <w:t>/ Organisation</w:t>
            </w:r>
          </w:p>
        </w:tc>
        <w:tc>
          <w:tcPr>
            <w:tcW w:w="8531" w:type="dxa"/>
            <w:shd w:val="clear" w:color="auto" w:fill="auto"/>
          </w:tcPr>
          <w:p w14:paraId="594CFD5B" w14:textId="77777777" w:rsidR="00787994" w:rsidRPr="00787994" w:rsidRDefault="00787994" w:rsidP="00787994">
            <w:pPr>
              <w:spacing w:before="100" w:after="100" w:line="259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C2174A" w:rsidRPr="00787994" w14:paraId="6C1EB769" w14:textId="77777777" w:rsidTr="0012434E">
        <w:tc>
          <w:tcPr>
            <w:tcW w:w="1675" w:type="dxa"/>
            <w:shd w:val="clear" w:color="auto" w:fill="auto"/>
          </w:tcPr>
          <w:p w14:paraId="3117CDBE" w14:textId="77777777" w:rsidR="00787994" w:rsidRPr="00787994" w:rsidRDefault="00787994" w:rsidP="00787994">
            <w:pPr>
              <w:spacing w:before="100" w:after="100" w:line="259" w:lineRule="auto"/>
              <w:ind w:left="12" w:hanging="12"/>
              <w:rPr>
                <w:rFonts w:eastAsia="Calibri"/>
                <w:b/>
                <w:szCs w:val="22"/>
                <w:lang w:eastAsia="en-US"/>
              </w:rPr>
            </w:pPr>
            <w:r w:rsidRPr="00787994">
              <w:rPr>
                <w:rFonts w:eastAsia="Calibri"/>
                <w:b/>
                <w:szCs w:val="22"/>
                <w:lang w:eastAsia="en-US"/>
              </w:rPr>
              <w:t>Email address</w:t>
            </w:r>
          </w:p>
          <w:p w14:paraId="793CB6A8" w14:textId="77777777" w:rsidR="00787994" w:rsidRPr="00787994" w:rsidRDefault="00787994" w:rsidP="00787994">
            <w:pPr>
              <w:spacing w:before="100" w:after="100" w:line="259" w:lineRule="auto"/>
              <w:ind w:left="12" w:hanging="12"/>
              <w:rPr>
                <w:rFonts w:eastAsia="Calibri"/>
                <w:sz w:val="16"/>
                <w:szCs w:val="16"/>
                <w:lang w:eastAsia="en-US"/>
              </w:rPr>
            </w:pPr>
            <w:r w:rsidRPr="00787994">
              <w:rPr>
                <w:rFonts w:eastAsia="Calibri"/>
                <w:sz w:val="16"/>
                <w:szCs w:val="16"/>
                <w:lang w:eastAsia="en-US"/>
              </w:rPr>
              <w:t xml:space="preserve">(This must be your </w:t>
            </w:r>
            <w:r w:rsidRPr="00787994">
              <w:rPr>
                <w:rFonts w:eastAsia="Calibri"/>
                <w:b/>
                <w:sz w:val="16"/>
                <w:szCs w:val="16"/>
                <w:lang w:eastAsia="en-US"/>
              </w:rPr>
              <w:t>work</w:t>
            </w:r>
            <w:r w:rsidRPr="00787994">
              <w:rPr>
                <w:rFonts w:eastAsia="Calibri"/>
                <w:sz w:val="16"/>
                <w:szCs w:val="16"/>
                <w:lang w:eastAsia="en-US"/>
              </w:rPr>
              <w:t xml:space="preserve"> email address)</w:t>
            </w:r>
          </w:p>
        </w:tc>
        <w:tc>
          <w:tcPr>
            <w:tcW w:w="8531" w:type="dxa"/>
            <w:shd w:val="clear" w:color="auto" w:fill="auto"/>
          </w:tcPr>
          <w:p w14:paraId="2938338F" w14:textId="77777777" w:rsidR="00787994" w:rsidRPr="00787994" w:rsidRDefault="00787994" w:rsidP="00787994">
            <w:pPr>
              <w:spacing w:before="100" w:after="100" w:line="259" w:lineRule="auto"/>
              <w:rPr>
                <w:rFonts w:eastAsia="Calibri"/>
                <w:szCs w:val="22"/>
                <w:lang w:eastAsia="en-US"/>
              </w:rPr>
            </w:pPr>
          </w:p>
        </w:tc>
      </w:tr>
    </w:tbl>
    <w:p w14:paraId="716F1567" w14:textId="77777777" w:rsidR="00787994" w:rsidRPr="00787994" w:rsidRDefault="00787994" w:rsidP="00787994">
      <w:pPr>
        <w:spacing w:after="160" w:line="259" w:lineRule="auto"/>
        <w:rPr>
          <w:rFonts w:ascii="Calibri" w:eastAsia="Calibri" w:hAnsi="Calibri" w:cs="Times New Roman"/>
          <w:sz w:val="2"/>
          <w:szCs w:val="22"/>
          <w:lang w:eastAsia="en-U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2C3F17" w:rsidRPr="00787994" w14:paraId="7ABA9061" w14:textId="77777777" w:rsidTr="0012434E">
        <w:tc>
          <w:tcPr>
            <w:tcW w:w="10206" w:type="dxa"/>
            <w:shd w:val="clear" w:color="auto" w:fill="auto"/>
          </w:tcPr>
          <w:p w14:paraId="0636F8A8" w14:textId="6AE73B87" w:rsidR="002C3F17" w:rsidRDefault="002C3F17" w:rsidP="00787994">
            <w:pPr>
              <w:tabs>
                <w:tab w:val="left" w:pos="7017"/>
                <w:tab w:val="left" w:pos="7212"/>
                <w:tab w:val="left" w:pos="9012"/>
              </w:tabs>
              <w:spacing w:before="100" w:after="100" w:line="259" w:lineRule="auto"/>
              <w:ind w:right="252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Do you w</w:t>
            </w:r>
            <w:r w:rsidR="00882F3A">
              <w:rPr>
                <w:rFonts w:eastAsia="Calibri"/>
                <w:b/>
                <w:szCs w:val="22"/>
                <w:lang w:eastAsia="en-US"/>
              </w:rPr>
              <w:t>ish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to </w:t>
            </w:r>
            <w:r w:rsidR="00882F3A">
              <w:rPr>
                <w:rFonts w:eastAsia="Calibri"/>
                <w:b/>
                <w:szCs w:val="22"/>
                <w:lang w:eastAsia="en-US"/>
              </w:rPr>
              <w:t xml:space="preserve">book your place on the </w:t>
            </w:r>
            <w:r w:rsidRPr="00D07295">
              <w:rPr>
                <w:rFonts w:eastAsia="Calibri"/>
                <w:b/>
                <w:szCs w:val="22"/>
                <w:highlight w:val="cyan"/>
                <w:lang w:eastAsia="en-US"/>
              </w:rPr>
              <w:t xml:space="preserve">free </w:t>
            </w:r>
            <w:r w:rsidR="00882F3A" w:rsidRPr="00D07295">
              <w:rPr>
                <w:rFonts w:eastAsia="Calibri"/>
                <w:b/>
                <w:szCs w:val="22"/>
                <w:highlight w:val="cyan"/>
                <w:lang w:eastAsia="en-US"/>
              </w:rPr>
              <w:t xml:space="preserve">return </w:t>
            </w:r>
            <w:r w:rsidRPr="00D07295">
              <w:rPr>
                <w:rFonts w:eastAsia="Calibri"/>
                <w:b/>
                <w:szCs w:val="22"/>
                <w:highlight w:val="cyan"/>
                <w:lang w:eastAsia="en-US"/>
              </w:rPr>
              <w:t>bus</w:t>
            </w:r>
            <w:r w:rsidR="00882F3A">
              <w:rPr>
                <w:rFonts w:eastAsia="Calibri"/>
                <w:b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Cs w:val="22"/>
                <w:lang w:eastAsia="en-US"/>
              </w:rPr>
              <w:t>from your institution (kindly paid for by GW4</w:t>
            </w:r>
            <w:r w:rsidR="00955398">
              <w:rPr>
                <w:rFonts w:eastAsia="Calibri"/>
                <w:b/>
                <w:szCs w:val="22"/>
                <w:lang w:eastAsia="en-US"/>
              </w:rPr>
              <w:t>)</w:t>
            </w:r>
            <w:r w:rsidR="0068034D">
              <w:rPr>
                <w:rFonts w:eastAsia="Calibri"/>
                <w:b/>
                <w:szCs w:val="22"/>
                <w:lang w:eastAsia="en-US"/>
              </w:rPr>
              <w:t>?</w:t>
            </w:r>
            <w:r w:rsidR="00955398">
              <w:rPr>
                <w:rFonts w:eastAsia="Calibri"/>
                <w:b/>
                <w:szCs w:val="22"/>
                <w:lang w:eastAsia="en-US"/>
              </w:rPr>
              <w:t xml:space="preserve"> Please note, </w:t>
            </w:r>
            <w:r w:rsidR="00D07295">
              <w:rPr>
                <w:rFonts w:eastAsia="Calibri"/>
                <w:b/>
                <w:szCs w:val="22"/>
                <w:lang w:eastAsia="en-US"/>
              </w:rPr>
              <w:t>this will only be arranged if there is sufficient uptake.</w:t>
            </w:r>
            <w:r w:rsidR="0092301A">
              <w:rPr>
                <w:rFonts w:eastAsia="Calibri"/>
                <w:b/>
                <w:szCs w:val="22"/>
                <w:lang w:eastAsia="en-US"/>
              </w:rPr>
              <w:t xml:space="preserve"> </w:t>
            </w:r>
          </w:p>
          <w:p w14:paraId="69FF1AF8" w14:textId="7207E620" w:rsidR="002C3F17" w:rsidRPr="00787994" w:rsidRDefault="002C3F17" w:rsidP="00787994">
            <w:pPr>
              <w:tabs>
                <w:tab w:val="left" w:pos="7017"/>
                <w:tab w:val="left" w:pos="7212"/>
                <w:tab w:val="left" w:pos="9012"/>
              </w:tabs>
              <w:spacing w:before="100" w:after="100" w:line="259" w:lineRule="auto"/>
              <w:ind w:right="252"/>
              <w:rPr>
                <w:rFonts w:eastAsia="Calibri"/>
                <w:b/>
                <w:szCs w:val="22"/>
                <w:lang w:eastAsia="en-US"/>
              </w:rPr>
            </w:pPr>
            <w:r w:rsidRPr="00787994">
              <w:rPr>
                <w:rFonts w:eastAsia="Calibri"/>
                <w:b/>
                <w:szCs w:val="22"/>
                <w:lang w:eastAsia="en-US"/>
              </w:rPr>
              <w:t>Yes/No</w:t>
            </w:r>
          </w:p>
        </w:tc>
      </w:tr>
      <w:tr w:rsidR="00787994" w:rsidRPr="00787994" w14:paraId="67D71619" w14:textId="77777777" w:rsidTr="0012434E">
        <w:tc>
          <w:tcPr>
            <w:tcW w:w="10206" w:type="dxa"/>
            <w:shd w:val="clear" w:color="auto" w:fill="auto"/>
          </w:tcPr>
          <w:p w14:paraId="4D94FDBD" w14:textId="77777777" w:rsidR="00787994" w:rsidRPr="00787994" w:rsidRDefault="00787994" w:rsidP="00787994">
            <w:pPr>
              <w:tabs>
                <w:tab w:val="left" w:pos="7017"/>
                <w:tab w:val="left" w:pos="7212"/>
                <w:tab w:val="left" w:pos="9012"/>
              </w:tabs>
              <w:spacing w:before="100" w:after="100" w:line="259" w:lineRule="auto"/>
              <w:ind w:right="252"/>
              <w:rPr>
                <w:rFonts w:eastAsia="Calibri"/>
                <w:b/>
                <w:szCs w:val="22"/>
                <w:lang w:eastAsia="en-US"/>
              </w:rPr>
            </w:pPr>
            <w:r w:rsidRPr="00787994">
              <w:rPr>
                <w:rFonts w:eastAsia="Calibri"/>
                <w:b/>
                <w:szCs w:val="22"/>
                <w:lang w:eastAsia="en-US"/>
              </w:rPr>
              <w:t>Dietary requirements</w:t>
            </w:r>
            <w:r w:rsidRPr="00787994">
              <w:rPr>
                <w:rFonts w:eastAsia="Calibri"/>
                <w:szCs w:val="22"/>
                <w:lang w:eastAsia="en-US"/>
              </w:rPr>
              <w:t xml:space="preserve"> </w:t>
            </w:r>
            <w:r w:rsidRPr="00787994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gramStart"/>
            <w:r w:rsidRPr="00787994">
              <w:rPr>
                <w:rFonts w:eastAsia="Calibri"/>
                <w:sz w:val="18"/>
                <w:szCs w:val="18"/>
                <w:lang w:eastAsia="en-US"/>
              </w:rPr>
              <w:t>i.e.</w:t>
            </w:r>
            <w:proofErr w:type="gramEnd"/>
            <w:r w:rsidRPr="00787994">
              <w:rPr>
                <w:rFonts w:eastAsia="Calibri"/>
                <w:sz w:val="18"/>
                <w:szCs w:val="18"/>
                <w:lang w:eastAsia="en-US"/>
              </w:rPr>
              <w:t xml:space="preserve"> vegetarian, allergies, etc.):                                                    </w:t>
            </w:r>
          </w:p>
        </w:tc>
      </w:tr>
      <w:tr w:rsidR="00787994" w:rsidRPr="00787994" w14:paraId="25473D80" w14:textId="77777777" w:rsidTr="0012434E">
        <w:tc>
          <w:tcPr>
            <w:tcW w:w="10206" w:type="dxa"/>
            <w:shd w:val="clear" w:color="auto" w:fill="auto"/>
          </w:tcPr>
          <w:p w14:paraId="4177A023" w14:textId="77777777" w:rsidR="00787994" w:rsidRPr="00787994" w:rsidRDefault="00787994" w:rsidP="00787994">
            <w:pPr>
              <w:tabs>
                <w:tab w:val="left" w:pos="9012"/>
              </w:tabs>
              <w:spacing w:before="100" w:after="100" w:line="259" w:lineRule="auto"/>
              <w:ind w:right="252"/>
              <w:rPr>
                <w:rFonts w:eastAsia="Calibri"/>
                <w:b/>
                <w:szCs w:val="22"/>
                <w:lang w:eastAsia="en-US"/>
              </w:rPr>
            </w:pPr>
            <w:r w:rsidRPr="00787994">
              <w:rPr>
                <w:rFonts w:eastAsia="Calibri"/>
                <w:b/>
                <w:szCs w:val="22"/>
                <w:lang w:eastAsia="en-US"/>
              </w:rPr>
              <w:t xml:space="preserve">Please indicate whether your name and affiliation can be included </w:t>
            </w:r>
            <w:r w:rsidRPr="00787994">
              <w:rPr>
                <w:rFonts w:eastAsia="Calibri"/>
                <w:b/>
                <w:szCs w:val="22"/>
                <w:lang w:eastAsia="en-US"/>
              </w:rPr>
              <w:br/>
              <w:t>in a list of attendees in our delegate packs                                                    Yes/No</w:t>
            </w:r>
          </w:p>
        </w:tc>
      </w:tr>
      <w:tr w:rsidR="00787994" w:rsidRPr="00787994" w14:paraId="159A1727" w14:textId="77777777" w:rsidTr="0012434E">
        <w:trPr>
          <w:trHeight w:val="575"/>
        </w:trPr>
        <w:tc>
          <w:tcPr>
            <w:tcW w:w="10206" w:type="dxa"/>
            <w:shd w:val="clear" w:color="auto" w:fill="auto"/>
          </w:tcPr>
          <w:p w14:paraId="390F28B9" w14:textId="77777777" w:rsidR="00787994" w:rsidRPr="00787994" w:rsidRDefault="00787994" w:rsidP="00787994">
            <w:pPr>
              <w:tabs>
                <w:tab w:val="left" w:pos="2772"/>
              </w:tabs>
              <w:spacing w:before="100" w:after="100" w:line="259" w:lineRule="auto"/>
              <w:ind w:right="-1786"/>
              <w:rPr>
                <w:rFonts w:eastAsia="Calibri"/>
                <w:szCs w:val="22"/>
                <w:lang w:eastAsia="en-US"/>
              </w:rPr>
            </w:pPr>
            <w:r w:rsidRPr="00787994">
              <w:rPr>
                <w:rFonts w:eastAsia="Calibri"/>
                <w:b/>
                <w:szCs w:val="22"/>
                <w:lang w:eastAsia="en-US"/>
              </w:rPr>
              <w:t>Please indicate if you would like to be kept informed of future NC3Rs events</w:t>
            </w:r>
            <w:r w:rsidRPr="00787994">
              <w:rPr>
                <w:rFonts w:eastAsia="Calibri"/>
                <w:szCs w:val="22"/>
                <w:lang w:eastAsia="en-US"/>
              </w:rPr>
              <w:t xml:space="preserve">    </w:t>
            </w:r>
            <w:r w:rsidRPr="00787994">
              <w:rPr>
                <w:rFonts w:eastAsia="Calibri"/>
                <w:b/>
                <w:szCs w:val="22"/>
                <w:lang w:eastAsia="en-US"/>
              </w:rPr>
              <w:t>Yes/No</w:t>
            </w:r>
            <w:r w:rsidRPr="00787994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787994">
              <w:rPr>
                <w:rFonts w:eastAsia="Calibri"/>
                <w:szCs w:val="22"/>
                <w:lang w:eastAsia="en-US"/>
              </w:rPr>
              <w:tab/>
            </w:r>
            <w:r w:rsidRPr="00787994">
              <w:rPr>
                <w:rFonts w:eastAsia="Calibri"/>
                <w:szCs w:val="22"/>
                <w:lang w:eastAsia="en-US"/>
              </w:rPr>
              <w:tab/>
            </w:r>
            <w:r w:rsidRPr="00787994">
              <w:rPr>
                <w:rFonts w:eastAsia="Calibri"/>
                <w:szCs w:val="22"/>
                <w:lang w:eastAsia="en-US"/>
              </w:rPr>
              <w:tab/>
            </w:r>
            <w:r w:rsidRPr="00787994">
              <w:rPr>
                <w:rFonts w:eastAsia="Calibri"/>
                <w:szCs w:val="22"/>
                <w:lang w:eastAsia="en-US"/>
              </w:rPr>
              <w:tab/>
              <w:t xml:space="preserve">   </w:t>
            </w:r>
          </w:p>
        </w:tc>
      </w:tr>
    </w:tbl>
    <w:p w14:paraId="60B521C5" w14:textId="6B9FB370" w:rsidR="004B5C1F" w:rsidRPr="00787994" w:rsidRDefault="004B5C1F" w:rsidP="004B5C1F">
      <w:pPr>
        <w:pBdr>
          <w:bottom w:val="single" w:sz="12" w:space="0" w:color="auto"/>
        </w:pBdr>
        <w:spacing w:before="120" w:after="120" w:line="259" w:lineRule="auto"/>
        <w:rPr>
          <w:rFonts w:eastAsia="Calibri"/>
          <w:b/>
          <w:szCs w:val="22"/>
          <w:lang w:eastAsia="en-US"/>
        </w:rPr>
      </w:pPr>
    </w:p>
    <w:p w14:paraId="3527337B" w14:textId="3DF6D72E" w:rsidR="003F66DC" w:rsidRPr="004B5C1F" w:rsidRDefault="00787994" w:rsidP="00787994">
      <w:pPr>
        <w:tabs>
          <w:tab w:val="left" w:pos="2772"/>
        </w:tabs>
        <w:spacing w:before="100" w:after="100" w:line="259" w:lineRule="auto"/>
        <w:ind w:right="-1786"/>
        <w:rPr>
          <w:rFonts w:eastAsia="Calibri"/>
          <w:b/>
          <w:color w:val="0080BE" w:themeColor="text2"/>
          <w:szCs w:val="22"/>
          <w:lang w:eastAsia="en-US"/>
        </w:rPr>
      </w:pPr>
      <w:r w:rsidRPr="004B5C1F">
        <w:rPr>
          <w:rFonts w:eastAsia="Calibri"/>
          <w:b/>
          <w:color w:val="0080BE" w:themeColor="text2"/>
          <w:szCs w:val="22"/>
          <w:lang w:eastAsia="en-US"/>
        </w:rPr>
        <w:t>POSTER ABSTRACT SUBMISSION</w:t>
      </w:r>
    </w:p>
    <w:p w14:paraId="2AE17682" w14:textId="268C1146" w:rsidR="001D3782" w:rsidRDefault="001D3782" w:rsidP="00787994">
      <w:pPr>
        <w:tabs>
          <w:tab w:val="left" w:pos="2772"/>
        </w:tabs>
        <w:spacing w:before="100" w:after="100" w:line="259" w:lineRule="auto"/>
        <w:ind w:right="-1786"/>
        <w:rPr>
          <w:rFonts w:eastAsia="Calibri"/>
          <w:b/>
          <w:szCs w:val="22"/>
          <w:highlight w:val="yellow"/>
          <w:lang w:eastAsia="en-US"/>
        </w:rPr>
      </w:pPr>
      <w:r w:rsidRPr="00787994">
        <w:rPr>
          <w:rFonts w:eastAsia="Calibri"/>
          <w:b/>
          <w:szCs w:val="22"/>
          <w:lang w:eastAsia="en-US"/>
        </w:rPr>
        <w:t>This form must be emailed to</w:t>
      </w:r>
      <w:r>
        <w:rPr>
          <w:rFonts w:eastAsia="Calibri"/>
          <w:b/>
          <w:szCs w:val="22"/>
          <w:lang w:eastAsia="en-US"/>
        </w:rPr>
        <w:t xml:space="preserve"> </w:t>
      </w:r>
      <w:hyperlink r:id="rId11" w:history="1">
        <w:r w:rsidRPr="00F0182C">
          <w:rPr>
            <w:rStyle w:val="Hyperlink"/>
            <w:rFonts w:eastAsia="Calibri"/>
            <w:b/>
            <w:szCs w:val="22"/>
            <w:lang w:eastAsia="en-US"/>
          </w:rPr>
          <w:t>jessica.eddy@nc3rs.org.uk</w:t>
        </w:r>
      </w:hyperlink>
      <w:r>
        <w:rPr>
          <w:rFonts w:eastAsia="Calibri"/>
          <w:b/>
          <w:szCs w:val="22"/>
          <w:lang w:eastAsia="en-US"/>
        </w:rPr>
        <w:t xml:space="preserve"> by </w:t>
      </w:r>
      <w:r w:rsidRPr="001D3782">
        <w:rPr>
          <w:rFonts w:eastAsia="Calibri"/>
          <w:b/>
          <w:szCs w:val="22"/>
          <w:highlight w:val="cyan"/>
          <w:lang w:eastAsia="en-US"/>
        </w:rPr>
        <w:t>Wednesday 17 August.</w:t>
      </w:r>
    </w:p>
    <w:p w14:paraId="72DA784E" w14:textId="193C30C2" w:rsidR="00787994" w:rsidRPr="00787994" w:rsidRDefault="00787994" w:rsidP="00673B2B">
      <w:pPr>
        <w:tabs>
          <w:tab w:val="left" w:pos="2772"/>
        </w:tabs>
        <w:spacing w:before="100" w:after="100" w:line="259" w:lineRule="auto"/>
        <w:ind w:right="-2"/>
        <w:rPr>
          <w:rFonts w:eastAsia="Calibri"/>
          <w:b/>
          <w:szCs w:val="22"/>
          <w:lang w:eastAsia="en-US"/>
        </w:rPr>
      </w:pPr>
      <w:r w:rsidRPr="00787994">
        <w:rPr>
          <w:rFonts w:eastAsia="Calibri"/>
          <w:b/>
          <w:szCs w:val="22"/>
          <w:highlight w:val="yellow"/>
          <w:lang w:eastAsia="en-US"/>
        </w:rPr>
        <w:t xml:space="preserve">PLEASE NOTE: your poster </w:t>
      </w:r>
      <w:r w:rsidRPr="00787994">
        <w:rPr>
          <w:rFonts w:eastAsia="Calibri"/>
          <w:b/>
          <w:szCs w:val="22"/>
          <w:highlight w:val="yellow"/>
          <w:u w:val="single"/>
          <w:lang w:eastAsia="en-US"/>
        </w:rPr>
        <w:t>must</w:t>
      </w:r>
      <w:r w:rsidRPr="00787994">
        <w:rPr>
          <w:rFonts w:eastAsia="Calibri"/>
          <w:b/>
          <w:szCs w:val="22"/>
          <w:highlight w:val="yellow"/>
          <w:lang w:eastAsia="en-US"/>
        </w:rPr>
        <w:t xml:space="preserve"> highlight how you are applying the 3Rs to your work otherwise we regretfully cannot accept it for presentation.</w:t>
      </w:r>
    </w:p>
    <w:p w14:paraId="36A3BD39" w14:textId="77777777" w:rsidR="00A2071A" w:rsidRPr="00195711" w:rsidRDefault="00A2071A" w:rsidP="00A2071A">
      <w:pPr>
        <w:spacing w:after="120"/>
        <w:rPr>
          <w:b/>
          <w:bCs/>
          <w:i/>
          <w:iCs/>
        </w:rPr>
      </w:pPr>
      <w:r w:rsidRPr="00195711">
        <w:rPr>
          <w:b/>
          <w:bCs/>
          <w:i/>
          <w:iCs/>
        </w:rPr>
        <w:t>The poster competition will take place in 2 stages:</w:t>
      </w:r>
    </w:p>
    <w:p w14:paraId="73E21164" w14:textId="77777777" w:rsidR="006A037E" w:rsidRDefault="00A2071A" w:rsidP="006A037E">
      <w:pPr>
        <w:pStyle w:val="ListParagraph"/>
        <w:numPr>
          <w:ilvl w:val="0"/>
          <w:numId w:val="18"/>
        </w:numPr>
        <w:spacing w:after="120"/>
        <w:rPr>
          <w:i/>
          <w:iCs/>
        </w:rPr>
      </w:pPr>
      <w:r w:rsidRPr="00A2071A">
        <w:rPr>
          <w:i/>
          <w:iCs/>
        </w:rPr>
        <w:t xml:space="preserve">Advanced judging of all posters based on </w:t>
      </w:r>
      <w:r w:rsidRPr="001D3782">
        <w:rPr>
          <w:b/>
          <w:bCs/>
          <w:i/>
          <w:iCs/>
        </w:rPr>
        <w:t>poster PDFs</w:t>
      </w:r>
      <w:r w:rsidRPr="00A2071A">
        <w:rPr>
          <w:i/>
          <w:iCs/>
        </w:rPr>
        <w:t xml:space="preserve"> (to be submitted for judging no later than </w:t>
      </w:r>
      <w:r w:rsidR="001D3782" w:rsidRPr="00A8462D">
        <w:rPr>
          <w:b/>
          <w:bCs/>
          <w:i/>
          <w:iCs/>
          <w:highlight w:val="yellow"/>
        </w:rPr>
        <w:t>Wednesday</w:t>
      </w:r>
      <w:r w:rsidR="001D3782" w:rsidRPr="00A8462D">
        <w:rPr>
          <w:i/>
          <w:iCs/>
          <w:highlight w:val="yellow"/>
        </w:rPr>
        <w:t xml:space="preserve"> </w:t>
      </w:r>
      <w:r w:rsidR="00E56AC7" w:rsidRPr="00A8462D">
        <w:rPr>
          <w:b/>
          <w:bCs/>
          <w:i/>
          <w:iCs/>
          <w:highlight w:val="yellow"/>
        </w:rPr>
        <w:t xml:space="preserve">31 </w:t>
      </w:r>
      <w:r w:rsidR="00B610F7" w:rsidRPr="00A8462D">
        <w:rPr>
          <w:b/>
          <w:bCs/>
          <w:i/>
          <w:iCs/>
          <w:highlight w:val="yellow"/>
        </w:rPr>
        <w:t>August</w:t>
      </w:r>
      <w:r w:rsidRPr="00A2071A">
        <w:rPr>
          <w:i/>
          <w:iCs/>
        </w:rPr>
        <w:t xml:space="preserve">). </w:t>
      </w:r>
    </w:p>
    <w:p w14:paraId="2DF99591" w14:textId="77777777" w:rsidR="006A037E" w:rsidRDefault="006A037E" w:rsidP="006A037E">
      <w:pPr>
        <w:pStyle w:val="ListParagraph"/>
        <w:spacing w:after="120"/>
        <w:rPr>
          <w:i/>
          <w:iCs/>
        </w:rPr>
      </w:pPr>
    </w:p>
    <w:p w14:paraId="5AEBB656" w14:textId="1BAC4F55" w:rsidR="006A037E" w:rsidRDefault="0057302B" w:rsidP="006A037E">
      <w:pPr>
        <w:pStyle w:val="ListParagraph"/>
        <w:numPr>
          <w:ilvl w:val="0"/>
          <w:numId w:val="18"/>
        </w:numPr>
        <w:spacing w:after="120"/>
        <w:rPr>
          <w:i/>
          <w:iCs/>
        </w:rPr>
      </w:pPr>
      <w:r w:rsidRPr="006A037E">
        <w:rPr>
          <w:b/>
          <w:bCs/>
          <w:i/>
          <w:iCs/>
          <w:highlight w:val="yellow"/>
        </w:rPr>
        <w:t>Final judging o</w:t>
      </w:r>
      <w:r w:rsidR="0089609D" w:rsidRPr="006A037E">
        <w:rPr>
          <w:b/>
          <w:bCs/>
          <w:i/>
          <w:iCs/>
          <w:highlight w:val="yellow"/>
        </w:rPr>
        <w:t>f your</w:t>
      </w:r>
      <w:r w:rsidR="00AF26D3" w:rsidRPr="006A037E">
        <w:rPr>
          <w:b/>
          <w:bCs/>
          <w:i/>
          <w:iCs/>
          <w:highlight w:val="yellow"/>
        </w:rPr>
        <w:t xml:space="preserve"> printed (A0) </w:t>
      </w:r>
      <w:r w:rsidR="0089609D" w:rsidRPr="006A037E">
        <w:rPr>
          <w:b/>
          <w:bCs/>
          <w:i/>
          <w:iCs/>
          <w:highlight w:val="yellow"/>
        </w:rPr>
        <w:t>poster o</w:t>
      </w:r>
      <w:r w:rsidRPr="006A037E">
        <w:rPr>
          <w:b/>
          <w:bCs/>
          <w:i/>
          <w:iCs/>
          <w:highlight w:val="yellow"/>
        </w:rPr>
        <w:t>n the day</w:t>
      </w:r>
      <w:r w:rsidRPr="006A037E">
        <w:rPr>
          <w:i/>
          <w:iCs/>
        </w:rPr>
        <w:t xml:space="preserve"> </w:t>
      </w:r>
      <w:r w:rsidR="00C84F8A" w:rsidRPr="006A037E">
        <w:rPr>
          <w:i/>
          <w:iCs/>
        </w:rPr>
        <w:t>(in the</w:t>
      </w:r>
      <w:r w:rsidRPr="006A037E">
        <w:rPr>
          <w:i/>
          <w:iCs/>
        </w:rPr>
        <w:t xml:space="preserve"> lunch and afternoon breaks</w:t>
      </w:r>
      <w:r w:rsidR="00C84F8A" w:rsidRPr="006A037E">
        <w:rPr>
          <w:i/>
          <w:iCs/>
        </w:rPr>
        <w:t>).</w:t>
      </w:r>
    </w:p>
    <w:p w14:paraId="1BA38B16" w14:textId="77777777" w:rsidR="0012434E" w:rsidRPr="0012434E" w:rsidRDefault="0012434E" w:rsidP="0012434E">
      <w:pPr>
        <w:pStyle w:val="ListParagraph"/>
        <w:rPr>
          <w:i/>
          <w:iCs/>
        </w:rPr>
      </w:pPr>
    </w:p>
    <w:p w14:paraId="3C6C23BB" w14:textId="0B940ADC" w:rsidR="0012434E" w:rsidRPr="0012434E" w:rsidRDefault="0012434E" w:rsidP="0012434E">
      <w:pPr>
        <w:spacing w:after="120"/>
        <w:rPr>
          <w:i/>
          <w:iCs/>
        </w:rPr>
      </w:pPr>
      <w:r>
        <w:rPr>
          <w:rFonts w:eastAsia="Calibri"/>
          <w:b/>
          <w:szCs w:val="22"/>
          <w:lang w:eastAsia="en-US"/>
        </w:rPr>
        <w:lastRenderedPageBreak/>
        <w:t>Poster prizes are subject to a minimum of 5 poster submissions per category.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8479"/>
      </w:tblGrid>
      <w:tr w:rsidR="00787994" w:rsidRPr="00787994" w14:paraId="4FA20D44" w14:textId="77777777" w:rsidTr="0012434E">
        <w:trPr>
          <w:trHeight w:val="389"/>
        </w:trPr>
        <w:tc>
          <w:tcPr>
            <w:tcW w:w="1727" w:type="dxa"/>
          </w:tcPr>
          <w:p w14:paraId="1ADE648A" w14:textId="77777777" w:rsidR="00787994" w:rsidRPr="00787994" w:rsidRDefault="00787994" w:rsidP="00787994">
            <w:pPr>
              <w:spacing w:before="100" w:after="100" w:line="259" w:lineRule="auto"/>
              <w:rPr>
                <w:rFonts w:eastAsia="Calibri"/>
                <w:szCs w:val="22"/>
                <w:lang w:eastAsia="en-US"/>
              </w:rPr>
            </w:pPr>
            <w:r w:rsidRPr="00787994">
              <w:rPr>
                <w:rFonts w:eastAsia="Calibri"/>
                <w:b/>
                <w:szCs w:val="22"/>
                <w:lang w:eastAsia="en-US"/>
              </w:rPr>
              <w:t>Title of poster</w:t>
            </w:r>
          </w:p>
        </w:tc>
        <w:tc>
          <w:tcPr>
            <w:tcW w:w="8479" w:type="dxa"/>
            <w:shd w:val="clear" w:color="auto" w:fill="auto"/>
          </w:tcPr>
          <w:p w14:paraId="60C3B921" w14:textId="77777777" w:rsidR="00787994" w:rsidRPr="00787994" w:rsidRDefault="00787994" w:rsidP="003F66DC">
            <w:pPr>
              <w:spacing w:before="100" w:after="100" w:line="259" w:lineRule="auto"/>
              <w:ind w:right="-1068"/>
              <w:rPr>
                <w:rFonts w:eastAsia="Calibri"/>
                <w:szCs w:val="22"/>
                <w:lang w:eastAsia="en-US"/>
              </w:rPr>
            </w:pPr>
          </w:p>
        </w:tc>
      </w:tr>
      <w:tr w:rsidR="0012434E" w:rsidRPr="00787994" w14:paraId="7CAD09D1" w14:textId="77777777" w:rsidTr="0012434E">
        <w:trPr>
          <w:trHeight w:val="389"/>
        </w:trPr>
        <w:tc>
          <w:tcPr>
            <w:tcW w:w="1727" w:type="dxa"/>
          </w:tcPr>
          <w:p w14:paraId="0E79465B" w14:textId="7D90AAF1" w:rsidR="0012434E" w:rsidRPr="00787994" w:rsidRDefault="0012434E" w:rsidP="00787994">
            <w:pPr>
              <w:spacing w:before="100" w:after="100" w:line="259" w:lineRule="auto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Category</w:t>
            </w:r>
          </w:p>
        </w:tc>
        <w:tc>
          <w:tcPr>
            <w:tcW w:w="8479" w:type="dxa"/>
            <w:shd w:val="clear" w:color="auto" w:fill="auto"/>
          </w:tcPr>
          <w:p w14:paraId="5D8CC6A1" w14:textId="3392A40D" w:rsidR="0012434E" w:rsidRPr="00787994" w:rsidRDefault="0012434E" w:rsidP="003F66DC">
            <w:pPr>
              <w:spacing w:before="100" w:after="100" w:line="259" w:lineRule="auto"/>
              <w:ind w:right="-1068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Researcher</w:t>
            </w:r>
            <w:r w:rsidRPr="00787994">
              <w:rPr>
                <w:rFonts w:eastAsia="Calibri"/>
                <w:b/>
                <w:szCs w:val="22"/>
                <w:lang w:eastAsia="en-US"/>
              </w:rPr>
              <w:t>/</w:t>
            </w:r>
            <w:r>
              <w:rPr>
                <w:rFonts w:eastAsia="Calibri"/>
                <w:b/>
                <w:szCs w:val="22"/>
                <w:lang w:eastAsia="en-US"/>
              </w:rPr>
              <w:t>Technician</w:t>
            </w:r>
          </w:p>
        </w:tc>
      </w:tr>
      <w:tr w:rsidR="00787994" w:rsidRPr="00787994" w14:paraId="3734E167" w14:textId="77777777" w:rsidTr="0012434E">
        <w:trPr>
          <w:trHeight w:val="489"/>
        </w:trPr>
        <w:tc>
          <w:tcPr>
            <w:tcW w:w="1727" w:type="dxa"/>
          </w:tcPr>
          <w:p w14:paraId="16E3C139" w14:textId="77777777" w:rsidR="00787994" w:rsidRPr="00787994" w:rsidRDefault="00787994" w:rsidP="00787994">
            <w:pPr>
              <w:spacing w:before="100" w:after="100" w:line="259" w:lineRule="auto"/>
              <w:rPr>
                <w:rFonts w:eastAsia="Calibri"/>
                <w:szCs w:val="22"/>
                <w:lang w:eastAsia="en-US"/>
              </w:rPr>
            </w:pPr>
            <w:r w:rsidRPr="00787994">
              <w:rPr>
                <w:rFonts w:eastAsia="Calibri"/>
                <w:b/>
                <w:szCs w:val="22"/>
                <w:lang w:eastAsia="en-US"/>
              </w:rPr>
              <w:t>Abstract (250 words)</w:t>
            </w:r>
          </w:p>
        </w:tc>
        <w:tc>
          <w:tcPr>
            <w:tcW w:w="8479" w:type="dxa"/>
          </w:tcPr>
          <w:p w14:paraId="3A78612D" w14:textId="77777777" w:rsidR="00787994" w:rsidRPr="00787994" w:rsidRDefault="00787994" w:rsidP="003F66DC">
            <w:pPr>
              <w:spacing w:before="100" w:after="100" w:line="259" w:lineRule="auto"/>
              <w:ind w:right="-1068"/>
              <w:rPr>
                <w:rFonts w:eastAsia="Calibri"/>
                <w:szCs w:val="22"/>
                <w:lang w:eastAsia="en-US"/>
              </w:rPr>
            </w:pPr>
          </w:p>
        </w:tc>
      </w:tr>
      <w:tr w:rsidR="00787994" w:rsidRPr="00787994" w14:paraId="40E9F697" w14:textId="77777777" w:rsidTr="0012434E">
        <w:trPr>
          <w:trHeight w:val="389"/>
        </w:trPr>
        <w:tc>
          <w:tcPr>
            <w:tcW w:w="1727" w:type="dxa"/>
          </w:tcPr>
          <w:p w14:paraId="02B7EF09" w14:textId="77777777" w:rsidR="00787994" w:rsidRPr="00787994" w:rsidRDefault="00787994" w:rsidP="00787994">
            <w:pPr>
              <w:spacing w:before="100" w:after="100" w:line="259" w:lineRule="auto"/>
              <w:rPr>
                <w:rFonts w:eastAsia="Calibri"/>
                <w:b/>
                <w:szCs w:val="22"/>
                <w:lang w:eastAsia="en-US"/>
              </w:rPr>
            </w:pPr>
            <w:r w:rsidRPr="00787994">
              <w:rPr>
                <w:rFonts w:eastAsia="Calibri"/>
                <w:b/>
                <w:szCs w:val="22"/>
                <w:lang w:eastAsia="en-US"/>
              </w:rPr>
              <w:t>3 keywords</w:t>
            </w:r>
          </w:p>
        </w:tc>
        <w:tc>
          <w:tcPr>
            <w:tcW w:w="8479" w:type="dxa"/>
          </w:tcPr>
          <w:p w14:paraId="6559CBBD" w14:textId="77777777" w:rsidR="00787994" w:rsidRPr="00787994" w:rsidRDefault="00787994" w:rsidP="003F66DC">
            <w:pPr>
              <w:spacing w:before="100" w:after="100" w:line="259" w:lineRule="auto"/>
              <w:ind w:right="-1068"/>
              <w:rPr>
                <w:rFonts w:eastAsia="Calibri"/>
                <w:szCs w:val="22"/>
                <w:lang w:eastAsia="en-US"/>
              </w:rPr>
            </w:pPr>
          </w:p>
        </w:tc>
      </w:tr>
    </w:tbl>
    <w:p w14:paraId="6AA5E308" w14:textId="77777777" w:rsidR="00787994" w:rsidRPr="00787994" w:rsidRDefault="00787994" w:rsidP="00787994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78DDA0EB" w14:textId="77777777" w:rsidR="00243AF7" w:rsidRPr="00787994" w:rsidRDefault="00243AF7" w:rsidP="00787994"/>
    <w:sectPr w:rsidR="00243AF7" w:rsidRPr="00787994" w:rsidSect="00A44F0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621" w:right="851" w:bottom="993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E637F" w14:textId="77777777" w:rsidR="001401B9" w:rsidRDefault="001401B9" w:rsidP="00AD1A64">
      <w:pPr>
        <w:spacing w:line="240" w:lineRule="auto"/>
      </w:pPr>
      <w:r>
        <w:separator/>
      </w:r>
    </w:p>
  </w:endnote>
  <w:endnote w:type="continuationSeparator" w:id="0">
    <w:p w14:paraId="414104F5" w14:textId="77777777" w:rsidR="001401B9" w:rsidRDefault="001401B9" w:rsidP="00AD1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ktiv Grotesk">
    <w:altName w:val="Calibri"/>
    <w:charset w:val="00"/>
    <w:family w:val="swiss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619A1" w14:textId="77777777" w:rsidR="00D35B9E" w:rsidRPr="002C254F" w:rsidRDefault="00BB1A9E" w:rsidP="00DA143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EA3AA9" wp14:editId="17D92A68">
              <wp:simplePos x="0" y="0"/>
              <wp:positionH relativeFrom="page">
                <wp:align>center</wp:align>
              </wp:positionH>
              <wp:positionV relativeFrom="page">
                <wp:posOffset>10163810</wp:posOffset>
              </wp:positionV>
              <wp:extent cx="121920" cy="28956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20" cy="2895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56023C0" w14:textId="77777777" w:rsidR="00D35B9E" w:rsidRPr="00D35B9E" w:rsidRDefault="00D35B9E" w:rsidP="003D4513">
                          <w:pPr>
                            <w:rPr>
                              <w:rStyle w:val="PageNumber"/>
                            </w:rPr>
                          </w:pPr>
                          <w:r w:rsidRPr="00D35B9E">
                            <w:rPr>
                              <w:rStyle w:val="PageNumber"/>
                            </w:rPr>
                            <w:fldChar w:fldCharType="begin"/>
                          </w:r>
                          <w:r w:rsidRPr="00D35B9E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D35B9E">
                            <w:rPr>
                              <w:rStyle w:val="PageNumber"/>
                            </w:rPr>
                            <w:fldChar w:fldCharType="separate"/>
                          </w:r>
                          <w:r w:rsidR="00DA143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D35B9E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A3AA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800.3pt;width:9.6pt;height:22.8pt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" fillcolor="window" stroked="f" strokeweight=".5pt">
              <v:textbox style="mso-fit-shape-to-text:t" inset="0,0,0,0">
                <w:txbxContent>
                  <w:p w14:paraId="156023C0" w14:textId="77777777" w:rsidR="00D35B9E" w:rsidRPr="00D35B9E" w:rsidRDefault="00D35B9E" w:rsidP="003D4513">
                    <w:pPr>
                      <w:rPr>
                        <w:rStyle w:val="PageNumber"/>
                      </w:rPr>
                    </w:pPr>
                    <w:r w:rsidRPr="00D35B9E">
                      <w:rPr>
                        <w:rStyle w:val="PageNumber"/>
                      </w:rPr>
                      <w:fldChar w:fldCharType="begin"/>
                    </w:r>
                    <w:r w:rsidRPr="00D35B9E">
                      <w:rPr>
                        <w:rStyle w:val="PageNumber"/>
                      </w:rPr>
                      <w:instrText xml:space="preserve"> page </w:instrText>
                    </w:r>
                    <w:r w:rsidRPr="00D35B9E">
                      <w:rPr>
                        <w:rStyle w:val="PageNumber"/>
                      </w:rPr>
                      <w:fldChar w:fldCharType="separate"/>
                    </w:r>
                    <w:r w:rsidR="00DA143A">
                      <w:rPr>
                        <w:rStyle w:val="PageNumber"/>
                        <w:noProof/>
                      </w:rPr>
                      <w:t>2</w:t>
                    </w:r>
                    <w:r w:rsidRPr="00D35B9E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6CAEB" w14:textId="2D7C5928" w:rsidR="00DA143A" w:rsidRPr="00DA143A" w:rsidRDefault="00BB1A9E" w:rsidP="00DA143A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673F67" wp14:editId="73F83D9A">
          <wp:simplePos x="0" y="0"/>
          <wp:positionH relativeFrom="page">
            <wp:posOffset>536575</wp:posOffset>
          </wp:positionH>
          <wp:positionV relativeFrom="page">
            <wp:posOffset>10077450</wp:posOffset>
          </wp:positionV>
          <wp:extent cx="1717040" cy="133350"/>
          <wp:effectExtent l="0" t="0" r="0" b="0"/>
          <wp:wrapNone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43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7E125" w14:textId="77777777" w:rsidR="001401B9" w:rsidRDefault="001401B9" w:rsidP="00AD1A64">
      <w:pPr>
        <w:spacing w:line="240" w:lineRule="auto"/>
      </w:pPr>
      <w:r>
        <w:separator/>
      </w:r>
    </w:p>
  </w:footnote>
  <w:footnote w:type="continuationSeparator" w:id="0">
    <w:p w14:paraId="006A4E2F" w14:textId="77777777" w:rsidR="001401B9" w:rsidRDefault="001401B9" w:rsidP="00AD1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200BA" w14:textId="77777777" w:rsidR="00C84F8A" w:rsidRPr="00BE2FAA" w:rsidRDefault="00C84F8A" w:rsidP="00C84F8A">
    <w:pPr>
      <w:pStyle w:val="HeaderFirstPage"/>
      <w:tabs>
        <w:tab w:val="clear" w:pos="4153"/>
        <w:tab w:val="clear" w:pos="8306"/>
        <w:tab w:val="center" w:pos="5102"/>
      </w:tabs>
      <w:spacing w:after="0" w:line="0" w:lineRule="atLea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22DE6D" wp14:editId="44BBD9EF">
          <wp:simplePos x="0" y="0"/>
          <wp:positionH relativeFrom="column">
            <wp:posOffset>5715</wp:posOffset>
          </wp:positionH>
          <wp:positionV relativeFrom="paragraph">
            <wp:posOffset>5715</wp:posOffset>
          </wp:positionV>
          <wp:extent cx="2160270" cy="718820"/>
          <wp:effectExtent l="0" t="0" r="0" b="508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</w:t>
    </w:r>
    <w:r>
      <w:rPr>
        <w:noProof/>
      </w:rPr>
      <w:drawing>
        <wp:inline distT="0" distB="0" distL="0" distR="0" wp14:anchorId="75A47399" wp14:editId="40F3A340">
          <wp:extent cx="2070100" cy="723164"/>
          <wp:effectExtent l="0" t="0" r="6350" b="1270"/>
          <wp:docPr id="127" name="Picture 127" descr="Social networking changing the way men and women use the net - SETsqua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 networking changing the way men and women use the net - SETsquar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5" r="13072"/>
                  <a:stretch/>
                </pic:blipFill>
                <pic:spPr bwMode="auto">
                  <a:xfrm>
                    <a:off x="0" y="0"/>
                    <a:ext cx="2096199" cy="7322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t xml:space="preserve">    </w:t>
    </w:r>
    <w:r>
      <w:rPr>
        <w:noProof/>
      </w:rPr>
      <w:drawing>
        <wp:inline distT="0" distB="0" distL="0" distR="0" wp14:anchorId="5DCAB307" wp14:editId="4442F925">
          <wp:extent cx="1650600" cy="746700"/>
          <wp:effectExtent l="0" t="0" r="6985" b="0"/>
          <wp:docPr id="128" name="Picture 128" descr="GW4 logo newsletter - GW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4 logo newsletter - GW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555" b="19028"/>
                  <a:stretch/>
                </pic:blipFill>
                <pic:spPr bwMode="auto">
                  <a:xfrm>
                    <a:off x="0" y="0"/>
                    <a:ext cx="1922563" cy="8697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601E8A3" w14:textId="77777777" w:rsidR="00C84F8A" w:rsidRDefault="00C84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F5555" w14:textId="66C39E9F" w:rsidR="00A31F57" w:rsidRPr="00BE2FAA" w:rsidRDefault="00BB1A9E" w:rsidP="005F6AF1">
    <w:pPr>
      <w:pStyle w:val="HeaderFirstPage"/>
      <w:tabs>
        <w:tab w:val="clear" w:pos="4153"/>
        <w:tab w:val="clear" w:pos="8306"/>
        <w:tab w:val="center" w:pos="5102"/>
      </w:tabs>
      <w:spacing w:after="0" w:line="0" w:lineRule="atLea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13C966D" wp14:editId="0C638162">
          <wp:simplePos x="0" y="0"/>
          <wp:positionH relativeFrom="column">
            <wp:posOffset>5715</wp:posOffset>
          </wp:positionH>
          <wp:positionV relativeFrom="paragraph">
            <wp:posOffset>5715</wp:posOffset>
          </wp:positionV>
          <wp:extent cx="2160270" cy="718820"/>
          <wp:effectExtent l="0" t="0" r="0" b="5080"/>
          <wp:wrapNone/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6A04">
      <w:tab/>
      <w:t xml:space="preserve">             </w:t>
    </w:r>
    <w:r w:rsidR="00F85309">
      <w:t xml:space="preserve">                                               </w:t>
    </w:r>
    <w:r w:rsidR="00126A04">
      <w:t xml:space="preserve"> </w:t>
    </w:r>
    <w:r w:rsidR="00306215">
      <w:t xml:space="preserve"> </w:t>
    </w:r>
    <w:r w:rsidR="00126A04">
      <w:t xml:space="preserve">  </w:t>
    </w:r>
    <w:r w:rsidR="00306215">
      <w:rPr>
        <w:noProof/>
      </w:rPr>
      <w:drawing>
        <wp:inline distT="0" distB="0" distL="0" distR="0" wp14:anchorId="0B16B8AF" wp14:editId="58721979">
          <wp:extent cx="2070100" cy="723164"/>
          <wp:effectExtent l="0" t="0" r="6350" b="1270"/>
          <wp:docPr id="123" name="Picture 123" descr="Social networking changing the way men and women use the net - SETsqua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 networking changing the way men and women use the net - SETsquar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5" r="13072"/>
                  <a:stretch/>
                </pic:blipFill>
                <pic:spPr bwMode="auto">
                  <a:xfrm>
                    <a:off x="0" y="0"/>
                    <a:ext cx="2096199" cy="7322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26A04">
      <w:t xml:space="preserve">    </w:t>
    </w:r>
    <w:r w:rsidR="00126A04">
      <w:rPr>
        <w:noProof/>
      </w:rPr>
      <w:t xml:space="preserve">    </w:t>
    </w:r>
    <w:r w:rsidR="00F85309">
      <w:rPr>
        <w:noProof/>
      </w:rPr>
      <w:drawing>
        <wp:inline distT="0" distB="0" distL="0" distR="0" wp14:anchorId="7C5B6F16" wp14:editId="5AC188CA">
          <wp:extent cx="1650600" cy="746700"/>
          <wp:effectExtent l="0" t="0" r="6985" b="0"/>
          <wp:docPr id="124" name="Picture 124" descr="GW4 logo newsletter - GW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4 logo newsletter - GW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555" b="19028"/>
                  <a:stretch/>
                </pic:blipFill>
                <pic:spPr bwMode="auto">
                  <a:xfrm>
                    <a:off x="0" y="0"/>
                    <a:ext cx="1922563" cy="8697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6DE58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F6D0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5A36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28AC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8A74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42B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EC69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EA2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38DC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6504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72D3E9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281C6BA1"/>
    <w:multiLevelType w:val="hybridMultilevel"/>
    <w:tmpl w:val="94C865D4"/>
    <w:lvl w:ilvl="0" w:tplc="A34E86A2">
      <w:start w:val="1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040868"/>
    <w:multiLevelType w:val="hybridMultilevel"/>
    <w:tmpl w:val="04DA7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A70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1FA5FAE"/>
    <w:multiLevelType w:val="hybridMultilevel"/>
    <w:tmpl w:val="FABC91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84BA6"/>
    <w:multiLevelType w:val="hybridMultilevel"/>
    <w:tmpl w:val="BCAE1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25A4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14"/>
  </w:num>
  <w:num w:numId="16">
    <w:abstractNumId w:val="11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04"/>
    <w:rsid w:val="00001785"/>
    <w:rsid w:val="00014922"/>
    <w:rsid w:val="00020551"/>
    <w:rsid w:val="00031377"/>
    <w:rsid w:val="00031FEC"/>
    <w:rsid w:val="00033E8D"/>
    <w:rsid w:val="0003467A"/>
    <w:rsid w:val="00036D2E"/>
    <w:rsid w:val="00041A07"/>
    <w:rsid w:val="00047A10"/>
    <w:rsid w:val="000529C0"/>
    <w:rsid w:val="00054D90"/>
    <w:rsid w:val="00056043"/>
    <w:rsid w:val="00062497"/>
    <w:rsid w:val="00062863"/>
    <w:rsid w:val="00065128"/>
    <w:rsid w:val="0007067E"/>
    <w:rsid w:val="00076C8C"/>
    <w:rsid w:val="00077BBC"/>
    <w:rsid w:val="00081DAA"/>
    <w:rsid w:val="00087577"/>
    <w:rsid w:val="00087F96"/>
    <w:rsid w:val="0009007A"/>
    <w:rsid w:val="0009103A"/>
    <w:rsid w:val="00091775"/>
    <w:rsid w:val="00095108"/>
    <w:rsid w:val="0009514C"/>
    <w:rsid w:val="00097B84"/>
    <w:rsid w:val="00097E0B"/>
    <w:rsid w:val="000A0021"/>
    <w:rsid w:val="000A073E"/>
    <w:rsid w:val="000A5F52"/>
    <w:rsid w:val="000B1A49"/>
    <w:rsid w:val="000C04C3"/>
    <w:rsid w:val="000C2178"/>
    <w:rsid w:val="000C278F"/>
    <w:rsid w:val="000C39A2"/>
    <w:rsid w:val="000C7711"/>
    <w:rsid w:val="000D11A4"/>
    <w:rsid w:val="000D30ED"/>
    <w:rsid w:val="000D5996"/>
    <w:rsid w:val="000E02E9"/>
    <w:rsid w:val="000E0A18"/>
    <w:rsid w:val="000E6AE8"/>
    <w:rsid w:val="000F13D8"/>
    <w:rsid w:val="000F4EFA"/>
    <w:rsid w:val="000F5CC7"/>
    <w:rsid w:val="000F706F"/>
    <w:rsid w:val="00101487"/>
    <w:rsid w:val="00104A84"/>
    <w:rsid w:val="00105211"/>
    <w:rsid w:val="001060AC"/>
    <w:rsid w:val="0010629D"/>
    <w:rsid w:val="0011173D"/>
    <w:rsid w:val="00115E32"/>
    <w:rsid w:val="0011648C"/>
    <w:rsid w:val="001172A5"/>
    <w:rsid w:val="0012291A"/>
    <w:rsid w:val="0012434E"/>
    <w:rsid w:val="0012468F"/>
    <w:rsid w:val="001249D1"/>
    <w:rsid w:val="00125FA4"/>
    <w:rsid w:val="00126A04"/>
    <w:rsid w:val="00126B6B"/>
    <w:rsid w:val="001401B9"/>
    <w:rsid w:val="00150220"/>
    <w:rsid w:val="001527CE"/>
    <w:rsid w:val="00155DC4"/>
    <w:rsid w:val="00157A71"/>
    <w:rsid w:val="00165058"/>
    <w:rsid w:val="00167C62"/>
    <w:rsid w:val="00167DFB"/>
    <w:rsid w:val="00171340"/>
    <w:rsid w:val="00173B6F"/>
    <w:rsid w:val="00174D80"/>
    <w:rsid w:val="00177AE0"/>
    <w:rsid w:val="00180245"/>
    <w:rsid w:val="00183616"/>
    <w:rsid w:val="00186F5C"/>
    <w:rsid w:val="00187314"/>
    <w:rsid w:val="00187B8E"/>
    <w:rsid w:val="00192C01"/>
    <w:rsid w:val="00197694"/>
    <w:rsid w:val="001A1CF8"/>
    <w:rsid w:val="001A2ED5"/>
    <w:rsid w:val="001B2802"/>
    <w:rsid w:val="001B3270"/>
    <w:rsid w:val="001B3A52"/>
    <w:rsid w:val="001C0ADA"/>
    <w:rsid w:val="001C0BF7"/>
    <w:rsid w:val="001C123D"/>
    <w:rsid w:val="001C3BB6"/>
    <w:rsid w:val="001C3FE5"/>
    <w:rsid w:val="001C4324"/>
    <w:rsid w:val="001C7FCD"/>
    <w:rsid w:val="001D2EE0"/>
    <w:rsid w:val="001D3132"/>
    <w:rsid w:val="001D3782"/>
    <w:rsid w:val="001D3E4C"/>
    <w:rsid w:val="001D55A1"/>
    <w:rsid w:val="001E5507"/>
    <w:rsid w:val="001F368D"/>
    <w:rsid w:val="001F74C3"/>
    <w:rsid w:val="001F799A"/>
    <w:rsid w:val="00200303"/>
    <w:rsid w:val="0020720F"/>
    <w:rsid w:val="002225B9"/>
    <w:rsid w:val="00224563"/>
    <w:rsid w:val="00224F98"/>
    <w:rsid w:val="00226F65"/>
    <w:rsid w:val="00234489"/>
    <w:rsid w:val="002432A5"/>
    <w:rsid w:val="00243AF7"/>
    <w:rsid w:val="00247364"/>
    <w:rsid w:val="00260AB1"/>
    <w:rsid w:val="00265E1F"/>
    <w:rsid w:val="00271142"/>
    <w:rsid w:val="00274C49"/>
    <w:rsid w:val="0027622E"/>
    <w:rsid w:val="002819B4"/>
    <w:rsid w:val="00282CD7"/>
    <w:rsid w:val="00283794"/>
    <w:rsid w:val="0028448D"/>
    <w:rsid w:val="00284F39"/>
    <w:rsid w:val="00293794"/>
    <w:rsid w:val="00295FA9"/>
    <w:rsid w:val="00296D4E"/>
    <w:rsid w:val="002A6DDB"/>
    <w:rsid w:val="002B3AB3"/>
    <w:rsid w:val="002C254F"/>
    <w:rsid w:val="002C339A"/>
    <w:rsid w:val="002C3F17"/>
    <w:rsid w:val="002C42E2"/>
    <w:rsid w:val="002C7E24"/>
    <w:rsid w:val="002D06DD"/>
    <w:rsid w:val="002D381C"/>
    <w:rsid w:val="002D3D01"/>
    <w:rsid w:val="002D46C6"/>
    <w:rsid w:val="002D4CDF"/>
    <w:rsid w:val="002D5E56"/>
    <w:rsid w:val="002D6383"/>
    <w:rsid w:val="002D6B23"/>
    <w:rsid w:val="002E0B5C"/>
    <w:rsid w:val="002E7681"/>
    <w:rsid w:val="002F484E"/>
    <w:rsid w:val="002F514F"/>
    <w:rsid w:val="002F7FDC"/>
    <w:rsid w:val="003053E2"/>
    <w:rsid w:val="00306215"/>
    <w:rsid w:val="00307133"/>
    <w:rsid w:val="003104C0"/>
    <w:rsid w:val="003142C7"/>
    <w:rsid w:val="00314E2D"/>
    <w:rsid w:val="00321BFB"/>
    <w:rsid w:val="003228AA"/>
    <w:rsid w:val="00323D37"/>
    <w:rsid w:val="00332D97"/>
    <w:rsid w:val="0033782C"/>
    <w:rsid w:val="0034152F"/>
    <w:rsid w:val="0034485E"/>
    <w:rsid w:val="00354643"/>
    <w:rsid w:val="00360159"/>
    <w:rsid w:val="00362A1D"/>
    <w:rsid w:val="00366FD6"/>
    <w:rsid w:val="00370153"/>
    <w:rsid w:val="00371568"/>
    <w:rsid w:val="003717AD"/>
    <w:rsid w:val="00375587"/>
    <w:rsid w:val="00395116"/>
    <w:rsid w:val="00395DE3"/>
    <w:rsid w:val="003A1102"/>
    <w:rsid w:val="003A4B38"/>
    <w:rsid w:val="003A5140"/>
    <w:rsid w:val="003A654D"/>
    <w:rsid w:val="003A6A34"/>
    <w:rsid w:val="003B2AB7"/>
    <w:rsid w:val="003B343F"/>
    <w:rsid w:val="003C1E19"/>
    <w:rsid w:val="003C5843"/>
    <w:rsid w:val="003C67B3"/>
    <w:rsid w:val="003D31DD"/>
    <w:rsid w:val="003D361D"/>
    <w:rsid w:val="003D3929"/>
    <w:rsid w:val="003D4513"/>
    <w:rsid w:val="003E08E6"/>
    <w:rsid w:val="003F1063"/>
    <w:rsid w:val="003F66DC"/>
    <w:rsid w:val="00404466"/>
    <w:rsid w:val="004047D6"/>
    <w:rsid w:val="0040708D"/>
    <w:rsid w:val="00407A4F"/>
    <w:rsid w:val="004114C1"/>
    <w:rsid w:val="0041255D"/>
    <w:rsid w:val="0041534F"/>
    <w:rsid w:val="0041789B"/>
    <w:rsid w:val="00417A05"/>
    <w:rsid w:val="00422230"/>
    <w:rsid w:val="004228E6"/>
    <w:rsid w:val="00424B21"/>
    <w:rsid w:val="00426C20"/>
    <w:rsid w:val="00432C25"/>
    <w:rsid w:val="004362EB"/>
    <w:rsid w:val="004376E0"/>
    <w:rsid w:val="00443C14"/>
    <w:rsid w:val="00452353"/>
    <w:rsid w:val="00454F94"/>
    <w:rsid w:val="00455D52"/>
    <w:rsid w:val="00460CCC"/>
    <w:rsid w:val="004649D7"/>
    <w:rsid w:val="00465481"/>
    <w:rsid w:val="00466DF2"/>
    <w:rsid w:val="00472CD3"/>
    <w:rsid w:val="00474F99"/>
    <w:rsid w:val="00485D9E"/>
    <w:rsid w:val="00485EB9"/>
    <w:rsid w:val="00492130"/>
    <w:rsid w:val="004923CA"/>
    <w:rsid w:val="0049359C"/>
    <w:rsid w:val="004A09FB"/>
    <w:rsid w:val="004A4F79"/>
    <w:rsid w:val="004B57F3"/>
    <w:rsid w:val="004B5C1F"/>
    <w:rsid w:val="004C050B"/>
    <w:rsid w:val="004C3D1B"/>
    <w:rsid w:val="004C654F"/>
    <w:rsid w:val="004C6917"/>
    <w:rsid w:val="004D0D92"/>
    <w:rsid w:val="004D5B81"/>
    <w:rsid w:val="004D6F9C"/>
    <w:rsid w:val="004E20CE"/>
    <w:rsid w:val="004E3BF6"/>
    <w:rsid w:val="004E6936"/>
    <w:rsid w:val="004F1A06"/>
    <w:rsid w:val="004F1F99"/>
    <w:rsid w:val="004F3498"/>
    <w:rsid w:val="004F7FF7"/>
    <w:rsid w:val="00502DBF"/>
    <w:rsid w:val="00502EE2"/>
    <w:rsid w:val="005032A8"/>
    <w:rsid w:val="00505507"/>
    <w:rsid w:val="0051284F"/>
    <w:rsid w:val="00512EAF"/>
    <w:rsid w:val="00524EA0"/>
    <w:rsid w:val="0053041D"/>
    <w:rsid w:val="005306CD"/>
    <w:rsid w:val="00530B03"/>
    <w:rsid w:val="00532DDC"/>
    <w:rsid w:val="00540287"/>
    <w:rsid w:val="00543CE9"/>
    <w:rsid w:val="00550928"/>
    <w:rsid w:val="00555896"/>
    <w:rsid w:val="005617D0"/>
    <w:rsid w:val="00565F30"/>
    <w:rsid w:val="005726E6"/>
    <w:rsid w:val="00573007"/>
    <w:rsid w:val="0057302B"/>
    <w:rsid w:val="00573A9F"/>
    <w:rsid w:val="005745A2"/>
    <w:rsid w:val="00575DA8"/>
    <w:rsid w:val="00576349"/>
    <w:rsid w:val="00580372"/>
    <w:rsid w:val="00581C8C"/>
    <w:rsid w:val="005831AE"/>
    <w:rsid w:val="005921A0"/>
    <w:rsid w:val="00592B64"/>
    <w:rsid w:val="00594F7B"/>
    <w:rsid w:val="005958DC"/>
    <w:rsid w:val="005A2CCE"/>
    <w:rsid w:val="005A41D7"/>
    <w:rsid w:val="005A4CED"/>
    <w:rsid w:val="005A5F29"/>
    <w:rsid w:val="005A60E3"/>
    <w:rsid w:val="005B22AF"/>
    <w:rsid w:val="005C4CDF"/>
    <w:rsid w:val="005C58FE"/>
    <w:rsid w:val="005D0CE3"/>
    <w:rsid w:val="005D3F49"/>
    <w:rsid w:val="005D611C"/>
    <w:rsid w:val="005D74C0"/>
    <w:rsid w:val="005E32A3"/>
    <w:rsid w:val="005E5B3E"/>
    <w:rsid w:val="005F02A0"/>
    <w:rsid w:val="005F383D"/>
    <w:rsid w:val="005F59A2"/>
    <w:rsid w:val="005F6AF1"/>
    <w:rsid w:val="005F6BE3"/>
    <w:rsid w:val="006046E3"/>
    <w:rsid w:val="00606B6E"/>
    <w:rsid w:val="00612632"/>
    <w:rsid w:val="006151FE"/>
    <w:rsid w:val="006157CC"/>
    <w:rsid w:val="00632140"/>
    <w:rsid w:val="00632A5C"/>
    <w:rsid w:val="006362C4"/>
    <w:rsid w:val="00650DC7"/>
    <w:rsid w:val="0065229A"/>
    <w:rsid w:val="00652B3B"/>
    <w:rsid w:val="00653202"/>
    <w:rsid w:val="006557F5"/>
    <w:rsid w:val="00662451"/>
    <w:rsid w:val="00662D26"/>
    <w:rsid w:val="00663B99"/>
    <w:rsid w:val="0066448C"/>
    <w:rsid w:val="00665FD9"/>
    <w:rsid w:val="006704EC"/>
    <w:rsid w:val="00673B2B"/>
    <w:rsid w:val="00676E5A"/>
    <w:rsid w:val="0068034D"/>
    <w:rsid w:val="006817F7"/>
    <w:rsid w:val="00682A94"/>
    <w:rsid w:val="00683289"/>
    <w:rsid w:val="00687C55"/>
    <w:rsid w:val="00690028"/>
    <w:rsid w:val="00694BE5"/>
    <w:rsid w:val="00694C10"/>
    <w:rsid w:val="00696110"/>
    <w:rsid w:val="00697E55"/>
    <w:rsid w:val="006A037E"/>
    <w:rsid w:val="006A24EE"/>
    <w:rsid w:val="006A6AD2"/>
    <w:rsid w:val="006A6ADA"/>
    <w:rsid w:val="006A7369"/>
    <w:rsid w:val="006A795C"/>
    <w:rsid w:val="006A7BAD"/>
    <w:rsid w:val="006B5CD9"/>
    <w:rsid w:val="006C29FF"/>
    <w:rsid w:val="006C4CC9"/>
    <w:rsid w:val="006C597C"/>
    <w:rsid w:val="006E2920"/>
    <w:rsid w:val="006E4878"/>
    <w:rsid w:val="006E7AEC"/>
    <w:rsid w:val="006F0970"/>
    <w:rsid w:val="006F103B"/>
    <w:rsid w:val="00702245"/>
    <w:rsid w:val="00702830"/>
    <w:rsid w:val="00704D8B"/>
    <w:rsid w:val="00710455"/>
    <w:rsid w:val="00714E62"/>
    <w:rsid w:val="00715A51"/>
    <w:rsid w:val="007175FB"/>
    <w:rsid w:val="007215BD"/>
    <w:rsid w:val="00721D7A"/>
    <w:rsid w:val="0072412F"/>
    <w:rsid w:val="0073194B"/>
    <w:rsid w:val="007323E6"/>
    <w:rsid w:val="00734957"/>
    <w:rsid w:val="007372A7"/>
    <w:rsid w:val="00742A26"/>
    <w:rsid w:val="00744744"/>
    <w:rsid w:val="00744EDB"/>
    <w:rsid w:val="00745419"/>
    <w:rsid w:val="0074615F"/>
    <w:rsid w:val="00747E03"/>
    <w:rsid w:val="00761E94"/>
    <w:rsid w:val="007651DD"/>
    <w:rsid w:val="00770F8A"/>
    <w:rsid w:val="007738D2"/>
    <w:rsid w:val="00774A0E"/>
    <w:rsid w:val="00776BF5"/>
    <w:rsid w:val="00777990"/>
    <w:rsid w:val="00781E56"/>
    <w:rsid w:val="007822AB"/>
    <w:rsid w:val="00786265"/>
    <w:rsid w:val="00787994"/>
    <w:rsid w:val="007901C0"/>
    <w:rsid w:val="00794B4D"/>
    <w:rsid w:val="007A1394"/>
    <w:rsid w:val="007A7F58"/>
    <w:rsid w:val="007B109B"/>
    <w:rsid w:val="007B14C3"/>
    <w:rsid w:val="007B4526"/>
    <w:rsid w:val="007B5FFC"/>
    <w:rsid w:val="007C04A6"/>
    <w:rsid w:val="007C0963"/>
    <w:rsid w:val="007C12FD"/>
    <w:rsid w:val="007C477F"/>
    <w:rsid w:val="007D0CC1"/>
    <w:rsid w:val="007D36AE"/>
    <w:rsid w:val="007D384F"/>
    <w:rsid w:val="007E30FC"/>
    <w:rsid w:val="007E6D84"/>
    <w:rsid w:val="007F63AB"/>
    <w:rsid w:val="00806318"/>
    <w:rsid w:val="00812197"/>
    <w:rsid w:val="00815807"/>
    <w:rsid w:val="008304F2"/>
    <w:rsid w:val="00830E7D"/>
    <w:rsid w:val="00833478"/>
    <w:rsid w:val="00835956"/>
    <w:rsid w:val="00843366"/>
    <w:rsid w:val="00845FF2"/>
    <w:rsid w:val="00846DF1"/>
    <w:rsid w:val="008500DF"/>
    <w:rsid w:val="00860BD9"/>
    <w:rsid w:val="00862F95"/>
    <w:rsid w:val="0087073A"/>
    <w:rsid w:val="00877B72"/>
    <w:rsid w:val="00877F1B"/>
    <w:rsid w:val="00882F3A"/>
    <w:rsid w:val="00884161"/>
    <w:rsid w:val="0088577F"/>
    <w:rsid w:val="00885D1A"/>
    <w:rsid w:val="00893DD4"/>
    <w:rsid w:val="00895114"/>
    <w:rsid w:val="0089609D"/>
    <w:rsid w:val="008A0DAE"/>
    <w:rsid w:val="008A3B8C"/>
    <w:rsid w:val="008A693D"/>
    <w:rsid w:val="008B1C4A"/>
    <w:rsid w:val="008B5184"/>
    <w:rsid w:val="008B739A"/>
    <w:rsid w:val="008C04A1"/>
    <w:rsid w:val="008C2432"/>
    <w:rsid w:val="008C38DF"/>
    <w:rsid w:val="008D02DD"/>
    <w:rsid w:val="008D1443"/>
    <w:rsid w:val="008D1E0E"/>
    <w:rsid w:val="008E05B5"/>
    <w:rsid w:val="008E2A66"/>
    <w:rsid w:val="008E60B4"/>
    <w:rsid w:val="008F0BB2"/>
    <w:rsid w:val="008F0DBC"/>
    <w:rsid w:val="008F1558"/>
    <w:rsid w:val="00901764"/>
    <w:rsid w:val="00902B71"/>
    <w:rsid w:val="009034F9"/>
    <w:rsid w:val="00903EA9"/>
    <w:rsid w:val="009053F2"/>
    <w:rsid w:val="009146B0"/>
    <w:rsid w:val="0092301A"/>
    <w:rsid w:val="009243AF"/>
    <w:rsid w:val="00933BA9"/>
    <w:rsid w:val="00941F79"/>
    <w:rsid w:val="00942AEB"/>
    <w:rsid w:val="00942D9D"/>
    <w:rsid w:val="00944FDB"/>
    <w:rsid w:val="00950A42"/>
    <w:rsid w:val="00952E77"/>
    <w:rsid w:val="00953A9A"/>
    <w:rsid w:val="00953E46"/>
    <w:rsid w:val="00955398"/>
    <w:rsid w:val="009564DD"/>
    <w:rsid w:val="009578D8"/>
    <w:rsid w:val="00963F67"/>
    <w:rsid w:val="00964255"/>
    <w:rsid w:val="00974680"/>
    <w:rsid w:val="00974F81"/>
    <w:rsid w:val="00975A6D"/>
    <w:rsid w:val="00976B0D"/>
    <w:rsid w:val="009808C5"/>
    <w:rsid w:val="009810FA"/>
    <w:rsid w:val="00982667"/>
    <w:rsid w:val="00983D2A"/>
    <w:rsid w:val="00987101"/>
    <w:rsid w:val="009918DF"/>
    <w:rsid w:val="009928D0"/>
    <w:rsid w:val="00993AE2"/>
    <w:rsid w:val="00997FD9"/>
    <w:rsid w:val="009A2327"/>
    <w:rsid w:val="009A33A1"/>
    <w:rsid w:val="009B1132"/>
    <w:rsid w:val="009B128E"/>
    <w:rsid w:val="009B4120"/>
    <w:rsid w:val="009C10BA"/>
    <w:rsid w:val="009C1E88"/>
    <w:rsid w:val="009C36B0"/>
    <w:rsid w:val="009C73FD"/>
    <w:rsid w:val="009D5CF3"/>
    <w:rsid w:val="009E187C"/>
    <w:rsid w:val="009E2073"/>
    <w:rsid w:val="009E4E08"/>
    <w:rsid w:val="009E5562"/>
    <w:rsid w:val="009F25B4"/>
    <w:rsid w:val="009F3BFC"/>
    <w:rsid w:val="009F5D87"/>
    <w:rsid w:val="009F7D4E"/>
    <w:rsid w:val="00A05989"/>
    <w:rsid w:val="00A05A08"/>
    <w:rsid w:val="00A067D6"/>
    <w:rsid w:val="00A132B8"/>
    <w:rsid w:val="00A13B74"/>
    <w:rsid w:val="00A16FC3"/>
    <w:rsid w:val="00A2071A"/>
    <w:rsid w:val="00A226A4"/>
    <w:rsid w:val="00A249AF"/>
    <w:rsid w:val="00A25F20"/>
    <w:rsid w:val="00A25F23"/>
    <w:rsid w:val="00A26A0B"/>
    <w:rsid w:val="00A31F57"/>
    <w:rsid w:val="00A4054A"/>
    <w:rsid w:val="00A44F0B"/>
    <w:rsid w:val="00A4582C"/>
    <w:rsid w:val="00A5255F"/>
    <w:rsid w:val="00A54FD0"/>
    <w:rsid w:val="00A62266"/>
    <w:rsid w:val="00A660F7"/>
    <w:rsid w:val="00A66628"/>
    <w:rsid w:val="00A763B3"/>
    <w:rsid w:val="00A76C2A"/>
    <w:rsid w:val="00A8462D"/>
    <w:rsid w:val="00A90153"/>
    <w:rsid w:val="00A927F4"/>
    <w:rsid w:val="00A9469D"/>
    <w:rsid w:val="00AA2091"/>
    <w:rsid w:val="00AA37F3"/>
    <w:rsid w:val="00AA5D19"/>
    <w:rsid w:val="00AB109A"/>
    <w:rsid w:val="00AB3CB4"/>
    <w:rsid w:val="00AB4C43"/>
    <w:rsid w:val="00AB563B"/>
    <w:rsid w:val="00AC25CF"/>
    <w:rsid w:val="00AC3BFF"/>
    <w:rsid w:val="00AC43AC"/>
    <w:rsid w:val="00AC529E"/>
    <w:rsid w:val="00AC721C"/>
    <w:rsid w:val="00AD1A64"/>
    <w:rsid w:val="00AD2170"/>
    <w:rsid w:val="00AE1546"/>
    <w:rsid w:val="00AE4257"/>
    <w:rsid w:val="00AE5F8B"/>
    <w:rsid w:val="00AF0CD0"/>
    <w:rsid w:val="00AF218C"/>
    <w:rsid w:val="00AF26D3"/>
    <w:rsid w:val="00AF397C"/>
    <w:rsid w:val="00AF4CB1"/>
    <w:rsid w:val="00B01521"/>
    <w:rsid w:val="00B02400"/>
    <w:rsid w:val="00B027C1"/>
    <w:rsid w:val="00B04062"/>
    <w:rsid w:val="00B05844"/>
    <w:rsid w:val="00B05BFE"/>
    <w:rsid w:val="00B1221A"/>
    <w:rsid w:val="00B206D3"/>
    <w:rsid w:val="00B20A61"/>
    <w:rsid w:val="00B24E76"/>
    <w:rsid w:val="00B2766D"/>
    <w:rsid w:val="00B301C4"/>
    <w:rsid w:val="00B306A6"/>
    <w:rsid w:val="00B31F99"/>
    <w:rsid w:val="00B34CF7"/>
    <w:rsid w:val="00B4218B"/>
    <w:rsid w:val="00B53EE2"/>
    <w:rsid w:val="00B610F7"/>
    <w:rsid w:val="00B64B08"/>
    <w:rsid w:val="00B66414"/>
    <w:rsid w:val="00B6727F"/>
    <w:rsid w:val="00B67A24"/>
    <w:rsid w:val="00B730EB"/>
    <w:rsid w:val="00B7378B"/>
    <w:rsid w:val="00B815C9"/>
    <w:rsid w:val="00B84B19"/>
    <w:rsid w:val="00B9044F"/>
    <w:rsid w:val="00B92A46"/>
    <w:rsid w:val="00B935C2"/>
    <w:rsid w:val="00B93850"/>
    <w:rsid w:val="00B9550C"/>
    <w:rsid w:val="00B9637B"/>
    <w:rsid w:val="00BA1AFA"/>
    <w:rsid w:val="00BA671A"/>
    <w:rsid w:val="00BA6812"/>
    <w:rsid w:val="00BB14FA"/>
    <w:rsid w:val="00BB1A9E"/>
    <w:rsid w:val="00BC5DF1"/>
    <w:rsid w:val="00BD0578"/>
    <w:rsid w:val="00BD0D88"/>
    <w:rsid w:val="00BD3FD4"/>
    <w:rsid w:val="00BD7F8D"/>
    <w:rsid w:val="00BE072F"/>
    <w:rsid w:val="00BE2FAA"/>
    <w:rsid w:val="00BE4434"/>
    <w:rsid w:val="00BE4BEE"/>
    <w:rsid w:val="00BF1E2F"/>
    <w:rsid w:val="00BF5E7E"/>
    <w:rsid w:val="00C00303"/>
    <w:rsid w:val="00C0125C"/>
    <w:rsid w:val="00C01D34"/>
    <w:rsid w:val="00C10B79"/>
    <w:rsid w:val="00C1133E"/>
    <w:rsid w:val="00C12198"/>
    <w:rsid w:val="00C14261"/>
    <w:rsid w:val="00C143DF"/>
    <w:rsid w:val="00C1494F"/>
    <w:rsid w:val="00C14B8D"/>
    <w:rsid w:val="00C15B53"/>
    <w:rsid w:val="00C160D6"/>
    <w:rsid w:val="00C2174A"/>
    <w:rsid w:val="00C21F3D"/>
    <w:rsid w:val="00C21FAD"/>
    <w:rsid w:val="00C220A2"/>
    <w:rsid w:val="00C22E2D"/>
    <w:rsid w:val="00C243E2"/>
    <w:rsid w:val="00C26392"/>
    <w:rsid w:val="00C276C0"/>
    <w:rsid w:val="00C33236"/>
    <w:rsid w:val="00C40988"/>
    <w:rsid w:val="00C41465"/>
    <w:rsid w:val="00C41A79"/>
    <w:rsid w:val="00C435FF"/>
    <w:rsid w:val="00C448DD"/>
    <w:rsid w:val="00C45076"/>
    <w:rsid w:val="00C47A4D"/>
    <w:rsid w:val="00C47D92"/>
    <w:rsid w:val="00C62F59"/>
    <w:rsid w:val="00C63650"/>
    <w:rsid w:val="00C64121"/>
    <w:rsid w:val="00C654AA"/>
    <w:rsid w:val="00C67478"/>
    <w:rsid w:val="00C76690"/>
    <w:rsid w:val="00C76AD8"/>
    <w:rsid w:val="00C81874"/>
    <w:rsid w:val="00C81BF2"/>
    <w:rsid w:val="00C827FB"/>
    <w:rsid w:val="00C84F8A"/>
    <w:rsid w:val="00C903D6"/>
    <w:rsid w:val="00C95053"/>
    <w:rsid w:val="00CA0EBD"/>
    <w:rsid w:val="00CA1397"/>
    <w:rsid w:val="00CA4A40"/>
    <w:rsid w:val="00CA5F0E"/>
    <w:rsid w:val="00CA7184"/>
    <w:rsid w:val="00CB0481"/>
    <w:rsid w:val="00CB12EC"/>
    <w:rsid w:val="00CB14E3"/>
    <w:rsid w:val="00CC2EB6"/>
    <w:rsid w:val="00CC6600"/>
    <w:rsid w:val="00CC6AE0"/>
    <w:rsid w:val="00CD43CD"/>
    <w:rsid w:val="00CD4FD3"/>
    <w:rsid w:val="00CD6DB5"/>
    <w:rsid w:val="00CE4FED"/>
    <w:rsid w:val="00CE7E68"/>
    <w:rsid w:val="00CF2B60"/>
    <w:rsid w:val="00CF2D4E"/>
    <w:rsid w:val="00CF323C"/>
    <w:rsid w:val="00D03229"/>
    <w:rsid w:val="00D054C4"/>
    <w:rsid w:val="00D0628C"/>
    <w:rsid w:val="00D07295"/>
    <w:rsid w:val="00D1205B"/>
    <w:rsid w:val="00D1413B"/>
    <w:rsid w:val="00D17C81"/>
    <w:rsid w:val="00D20AFE"/>
    <w:rsid w:val="00D23925"/>
    <w:rsid w:val="00D2512D"/>
    <w:rsid w:val="00D31267"/>
    <w:rsid w:val="00D342EA"/>
    <w:rsid w:val="00D348A1"/>
    <w:rsid w:val="00D359A0"/>
    <w:rsid w:val="00D35B9E"/>
    <w:rsid w:val="00D35F86"/>
    <w:rsid w:val="00D43DE0"/>
    <w:rsid w:val="00D4475E"/>
    <w:rsid w:val="00D52DA4"/>
    <w:rsid w:val="00D60393"/>
    <w:rsid w:val="00D636F7"/>
    <w:rsid w:val="00D720E2"/>
    <w:rsid w:val="00D76CD7"/>
    <w:rsid w:val="00D77B66"/>
    <w:rsid w:val="00D803B9"/>
    <w:rsid w:val="00D84763"/>
    <w:rsid w:val="00D84D47"/>
    <w:rsid w:val="00D921BE"/>
    <w:rsid w:val="00D92C62"/>
    <w:rsid w:val="00D94FAB"/>
    <w:rsid w:val="00DA1064"/>
    <w:rsid w:val="00DA143A"/>
    <w:rsid w:val="00DA5B50"/>
    <w:rsid w:val="00DB3CC1"/>
    <w:rsid w:val="00DB4799"/>
    <w:rsid w:val="00DB6093"/>
    <w:rsid w:val="00DB667F"/>
    <w:rsid w:val="00DC0C45"/>
    <w:rsid w:val="00DC31A2"/>
    <w:rsid w:val="00DC62A2"/>
    <w:rsid w:val="00DD186E"/>
    <w:rsid w:val="00DD2B56"/>
    <w:rsid w:val="00DD6852"/>
    <w:rsid w:val="00DD7B2E"/>
    <w:rsid w:val="00DE5E31"/>
    <w:rsid w:val="00DF00F5"/>
    <w:rsid w:val="00DF196A"/>
    <w:rsid w:val="00DF1A55"/>
    <w:rsid w:val="00DF32DB"/>
    <w:rsid w:val="00DF3A89"/>
    <w:rsid w:val="00E02C3E"/>
    <w:rsid w:val="00E06189"/>
    <w:rsid w:val="00E125A8"/>
    <w:rsid w:val="00E16EE5"/>
    <w:rsid w:val="00E20B66"/>
    <w:rsid w:val="00E21524"/>
    <w:rsid w:val="00E241B0"/>
    <w:rsid w:val="00E2490C"/>
    <w:rsid w:val="00E27AC6"/>
    <w:rsid w:val="00E31AFC"/>
    <w:rsid w:val="00E35BCD"/>
    <w:rsid w:val="00E5162C"/>
    <w:rsid w:val="00E5313B"/>
    <w:rsid w:val="00E56AC7"/>
    <w:rsid w:val="00E5717C"/>
    <w:rsid w:val="00E60273"/>
    <w:rsid w:val="00E670FD"/>
    <w:rsid w:val="00E703FD"/>
    <w:rsid w:val="00E71F72"/>
    <w:rsid w:val="00E734FB"/>
    <w:rsid w:val="00E80249"/>
    <w:rsid w:val="00E806CF"/>
    <w:rsid w:val="00E96C95"/>
    <w:rsid w:val="00E972DC"/>
    <w:rsid w:val="00EA08C1"/>
    <w:rsid w:val="00EA1C0C"/>
    <w:rsid w:val="00EA5F77"/>
    <w:rsid w:val="00EB1609"/>
    <w:rsid w:val="00EB55AD"/>
    <w:rsid w:val="00EB59DF"/>
    <w:rsid w:val="00EB5ED5"/>
    <w:rsid w:val="00EB7AA5"/>
    <w:rsid w:val="00EC3135"/>
    <w:rsid w:val="00EC6064"/>
    <w:rsid w:val="00ED11A2"/>
    <w:rsid w:val="00ED4F37"/>
    <w:rsid w:val="00ED5338"/>
    <w:rsid w:val="00EE2A8C"/>
    <w:rsid w:val="00EE3EB8"/>
    <w:rsid w:val="00EE5082"/>
    <w:rsid w:val="00EF2C4B"/>
    <w:rsid w:val="00F04E57"/>
    <w:rsid w:val="00F11A29"/>
    <w:rsid w:val="00F144D0"/>
    <w:rsid w:val="00F23D94"/>
    <w:rsid w:val="00F40AA1"/>
    <w:rsid w:val="00F41897"/>
    <w:rsid w:val="00F43856"/>
    <w:rsid w:val="00F44222"/>
    <w:rsid w:val="00F44578"/>
    <w:rsid w:val="00F458CD"/>
    <w:rsid w:val="00F50FB8"/>
    <w:rsid w:val="00F542D2"/>
    <w:rsid w:val="00F54FC5"/>
    <w:rsid w:val="00F63D4F"/>
    <w:rsid w:val="00F66D52"/>
    <w:rsid w:val="00F67C55"/>
    <w:rsid w:val="00F72EE9"/>
    <w:rsid w:val="00F80131"/>
    <w:rsid w:val="00F80229"/>
    <w:rsid w:val="00F80CEB"/>
    <w:rsid w:val="00F8368B"/>
    <w:rsid w:val="00F85309"/>
    <w:rsid w:val="00F85B9D"/>
    <w:rsid w:val="00F91516"/>
    <w:rsid w:val="00F92E62"/>
    <w:rsid w:val="00F93D51"/>
    <w:rsid w:val="00F95640"/>
    <w:rsid w:val="00F95A66"/>
    <w:rsid w:val="00FA4F42"/>
    <w:rsid w:val="00FA645F"/>
    <w:rsid w:val="00FB0237"/>
    <w:rsid w:val="00FB3912"/>
    <w:rsid w:val="00FB693D"/>
    <w:rsid w:val="00FC0F63"/>
    <w:rsid w:val="00FD3C9D"/>
    <w:rsid w:val="00FD4C52"/>
    <w:rsid w:val="00FD64BB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4352A2"/>
  <w15:docId w15:val="{66AE735D-5155-454F-8E23-381E722C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ktiv Grotesk" w:eastAsia="Times New Roman" w:hAnsi="Aktiv Grotes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2" w:qFormat="1"/>
    <w:lsdException w:name="heading 3" w:uiPriority="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5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BF5"/>
    <w:pPr>
      <w:spacing w:after="200" w:line="24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uiPriority w:val="1"/>
    <w:qFormat/>
    <w:rsid w:val="003D4513"/>
    <w:pPr>
      <w:keepNext/>
      <w:spacing w:line="430" w:lineRule="atLeast"/>
      <w:outlineLvl w:val="0"/>
    </w:pPr>
    <w:rPr>
      <w:bCs/>
      <w:kern w:val="32"/>
      <w:sz w:val="36"/>
      <w:szCs w:val="32"/>
    </w:rPr>
  </w:style>
  <w:style w:type="paragraph" w:styleId="Heading2">
    <w:name w:val="heading 2"/>
    <w:basedOn w:val="Normal"/>
    <w:next w:val="Normal"/>
    <w:uiPriority w:val="2"/>
    <w:qFormat/>
    <w:rsid w:val="00BF1E2F"/>
    <w:pPr>
      <w:keepNext/>
      <w:spacing w:line="330" w:lineRule="atLeast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BF1E2F"/>
    <w:pPr>
      <w:keepNext/>
      <w:spacing w:line="290" w:lineRule="atLeast"/>
      <w:outlineLvl w:val="2"/>
    </w:pPr>
    <w:rPr>
      <w:bCs/>
      <w:sz w:val="24"/>
      <w:szCs w:val="26"/>
    </w:rPr>
  </w:style>
  <w:style w:type="paragraph" w:styleId="Heading4">
    <w:name w:val="heading 4"/>
    <w:basedOn w:val="Normal"/>
    <w:next w:val="Normal"/>
    <w:semiHidden/>
    <w:rsid w:val="005D611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5D611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5D611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5D611C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rsid w:val="005D611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rsid w:val="005D611C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semiHidden/>
    <w:rsid w:val="007A7F58"/>
    <w:pPr>
      <w:tabs>
        <w:tab w:val="left" w:pos="1758"/>
      </w:tabs>
      <w:spacing w:after="20"/>
    </w:pPr>
    <w:rPr>
      <w:rFonts w:ascii="Calibri" w:hAnsi="Calibri"/>
      <w:szCs w:val="22"/>
    </w:rPr>
  </w:style>
  <w:style w:type="numbering" w:styleId="111111">
    <w:name w:val="Outline List 2"/>
    <w:basedOn w:val="NoList"/>
    <w:semiHidden/>
    <w:rsid w:val="005D611C"/>
    <w:pPr>
      <w:numPr>
        <w:numId w:val="1"/>
      </w:numPr>
    </w:pPr>
  </w:style>
  <w:style w:type="numbering" w:styleId="1ai">
    <w:name w:val="Outline List 1"/>
    <w:basedOn w:val="NoList"/>
    <w:semiHidden/>
    <w:rsid w:val="005D611C"/>
    <w:pPr>
      <w:numPr>
        <w:numId w:val="2"/>
      </w:numPr>
    </w:pPr>
  </w:style>
  <w:style w:type="numbering" w:styleId="ArticleSection">
    <w:name w:val="Outline List 3"/>
    <w:basedOn w:val="NoList"/>
    <w:semiHidden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D611C"/>
    <w:pPr>
      <w:spacing w:after="120"/>
      <w:ind w:left="1440" w:right="1440"/>
    </w:pPr>
  </w:style>
  <w:style w:type="paragraph" w:styleId="BodyText">
    <w:name w:val="Body Text"/>
    <w:basedOn w:val="Normal"/>
    <w:semiHidden/>
    <w:rsid w:val="005D611C"/>
    <w:pPr>
      <w:spacing w:after="120"/>
    </w:pPr>
  </w:style>
  <w:style w:type="paragraph" w:styleId="BodyText2">
    <w:name w:val="Body Text 2"/>
    <w:basedOn w:val="Normal"/>
    <w:semiHidden/>
    <w:rsid w:val="005D611C"/>
    <w:pPr>
      <w:spacing w:after="120" w:line="480" w:lineRule="auto"/>
    </w:pPr>
  </w:style>
  <w:style w:type="paragraph" w:styleId="BodyText3">
    <w:name w:val="Body Text 3"/>
    <w:basedOn w:val="Normal"/>
    <w:semiHidden/>
    <w:rsid w:val="005D61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611C"/>
    <w:pPr>
      <w:ind w:firstLine="210"/>
    </w:pPr>
  </w:style>
  <w:style w:type="paragraph" w:styleId="BodyTextIndent">
    <w:name w:val="Body Text Indent"/>
    <w:basedOn w:val="Normal"/>
    <w:semiHidden/>
    <w:rsid w:val="005D611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D611C"/>
    <w:pPr>
      <w:ind w:firstLine="210"/>
    </w:pPr>
  </w:style>
  <w:style w:type="paragraph" w:styleId="BodyTextIndent2">
    <w:name w:val="Body Text Indent 2"/>
    <w:basedOn w:val="Normal"/>
    <w:semiHidden/>
    <w:rsid w:val="005D611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D611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semiHidden/>
    <w:rsid w:val="005D611C"/>
    <w:rPr>
      <w:b/>
      <w:bCs/>
    </w:rPr>
  </w:style>
  <w:style w:type="paragraph" w:styleId="Closing">
    <w:name w:val="Closing"/>
    <w:basedOn w:val="Normal"/>
    <w:semiHidden/>
    <w:rsid w:val="005D611C"/>
    <w:pPr>
      <w:ind w:left="4252"/>
    </w:pPr>
  </w:style>
  <w:style w:type="character" w:styleId="CommentReference">
    <w:name w:val="annotation reference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semiHidden/>
    <w:rsid w:val="005D611C"/>
  </w:style>
  <w:style w:type="paragraph" w:styleId="DocumentMap">
    <w:name w:val="Document Map"/>
    <w:basedOn w:val="Normal"/>
    <w:semiHidden/>
    <w:rsid w:val="005D611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5D611C"/>
  </w:style>
  <w:style w:type="character" w:styleId="Emphasis">
    <w:name w:val="Emphasis"/>
    <w:uiPriority w:val="20"/>
    <w:qFormat/>
    <w:rsid w:val="005D611C"/>
    <w:rPr>
      <w:i/>
      <w:iCs/>
    </w:rPr>
  </w:style>
  <w:style w:type="character" w:styleId="EndnoteReference">
    <w:name w:val="endnote reference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</w:style>
  <w:style w:type="paragraph" w:styleId="EnvelopeAddress">
    <w:name w:val="envelope address"/>
    <w:basedOn w:val="Normal"/>
    <w:semiHidden/>
    <w:rsid w:val="005D611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5D611C"/>
  </w:style>
  <w:style w:type="character" w:styleId="FollowedHyperlink">
    <w:name w:val="FollowedHyperlink"/>
    <w:semiHidden/>
    <w:rsid w:val="005D611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A143A"/>
    <w:pPr>
      <w:tabs>
        <w:tab w:val="center" w:pos="5110"/>
        <w:tab w:val="left" w:pos="7144"/>
      </w:tabs>
      <w:spacing w:after="0" w:line="259" w:lineRule="auto"/>
    </w:pPr>
    <w:rPr>
      <w:sz w:val="16"/>
    </w:rPr>
  </w:style>
  <w:style w:type="character" w:styleId="FootnoteReference">
    <w:name w:val="footnote reference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</w:style>
  <w:style w:type="paragraph" w:styleId="Header">
    <w:name w:val="header"/>
    <w:basedOn w:val="Normal"/>
    <w:link w:val="HeaderChar"/>
    <w:uiPriority w:val="99"/>
    <w:rsid w:val="005D611C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5D611C"/>
  </w:style>
  <w:style w:type="paragraph" w:styleId="HTMLAddress">
    <w:name w:val="HTML Address"/>
    <w:basedOn w:val="Normal"/>
    <w:semiHidden/>
    <w:rsid w:val="005D611C"/>
    <w:rPr>
      <w:i/>
      <w:iCs/>
    </w:rPr>
  </w:style>
  <w:style w:type="character" w:styleId="HTMLCite">
    <w:name w:val="HTML Cite"/>
    <w:semiHidden/>
    <w:rsid w:val="005D611C"/>
    <w:rPr>
      <w:i/>
      <w:iCs/>
    </w:rPr>
  </w:style>
  <w:style w:type="character" w:styleId="HTMLCode">
    <w:name w:val="HTML Code"/>
    <w:semiHidden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611C"/>
    <w:rPr>
      <w:i/>
      <w:iCs/>
    </w:rPr>
  </w:style>
  <w:style w:type="character" w:styleId="HTMLKeyboard">
    <w:name w:val="HTML Keyboard"/>
    <w:semiHidden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611C"/>
    <w:rPr>
      <w:rFonts w:ascii="Courier New" w:hAnsi="Courier New" w:cs="Courier New"/>
    </w:rPr>
  </w:style>
  <w:style w:type="character" w:styleId="HTMLSample">
    <w:name w:val="HTML Sample"/>
    <w:semiHidden/>
    <w:rsid w:val="005D611C"/>
    <w:rPr>
      <w:rFonts w:ascii="Courier New" w:hAnsi="Courier New" w:cs="Courier New"/>
    </w:rPr>
  </w:style>
  <w:style w:type="character" w:styleId="HTMLTypewriter">
    <w:name w:val="HTML Typewriter"/>
    <w:semiHidden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D611C"/>
    <w:rPr>
      <w:i/>
      <w:iCs/>
    </w:rPr>
  </w:style>
  <w:style w:type="character" w:styleId="Hyperlink">
    <w:name w:val="Hyperlink"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611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611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611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611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611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611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611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611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611C"/>
    <w:rPr>
      <w:b/>
      <w:bCs/>
    </w:rPr>
  </w:style>
  <w:style w:type="character" w:styleId="LineNumber">
    <w:name w:val="line number"/>
    <w:basedOn w:val="DefaultParagraphFont"/>
    <w:semiHidden/>
    <w:rsid w:val="005D611C"/>
  </w:style>
  <w:style w:type="paragraph" w:styleId="List">
    <w:name w:val="List"/>
    <w:basedOn w:val="Normal"/>
    <w:semiHidden/>
    <w:rsid w:val="005D611C"/>
    <w:pPr>
      <w:ind w:left="283" w:hanging="283"/>
    </w:pPr>
  </w:style>
  <w:style w:type="paragraph" w:styleId="List2">
    <w:name w:val="List 2"/>
    <w:basedOn w:val="Normal"/>
    <w:semiHidden/>
    <w:rsid w:val="005D611C"/>
    <w:pPr>
      <w:ind w:left="566" w:hanging="283"/>
    </w:pPr>
  </w:style>
  <w:style w:type="paragraph" w:styleId="List3">
    <w:name w:val="List 3"/>
    <w:basedOn w:val="Normal"/>
    <w:semiHidden/>
    <w:rsid w:val="005D611C"/>
    <w:pPr>
      <w:ind w:left="849" w:hanging="283"/>
    </w:pPr>
  </w:style>
  <w:style w:type="paragraph" w:styleId="List4">
    <w:name w:val="List 4"/>
    <w:basedOn w:val="Normal"/>
    <w:semiHidden/>
    <w:rsid w:val="005D611C"/>
    <w:pPr>
      <w:ind w:left="1132" w:hanging="283"/>
    </w:pPr>
  </w:style>
  <w:style w:type="paragraph" w:styleId="List5">
    <w:name w:val="List 5"/>
    <w:basedOn w:val="Normal"/>
    <w:semiHidden/>
    <w:rsid w:val="005D611C"/>
    <w:pPr>
      <w:ind w:left="1415" w:hanging="283"/>
    </w:pPr>
  </w:style>
  <w:style w:type="paragraph" w:styleId="ListBullet">
    <w:name w:val="List Bullet"/>
    <w:basedOn w:val="Normal"/>
    <w:uiPriority w:val="4"/>
    <w:qFormat/>
    <w:rsid w:val="003D4513"/>
    <w:pPr>
      <w:numPr>
        <w:numId w:val="14"/>
      </w:numPr>
    </w:pPr>
  </w:style>
  <w:style w:type="paragraph" w:styleId="ListBullet2">
    <w:name w:val="List Bullet 2"/>
    <w:basedOn w:val="Normal"/>
    <w:semiHidden/>
    <w:rsid w:val="005D611C"/>
    <w:pPr>
      <w:numPr>
        <w:numId w:val="5"/>
      </w:numPr>
    </w:pPr>
  </w:style>
  <w:style w:type="paragraph" w:styleId="ListBullet3">
    <w:name w:val="List Bullet 3"/>
    <w:basedOn w:val="Normal"/>
    <w:semiHidden/>
    <w:rsid w:val="005D611C"/>
    <w:pPr>
      <w:numPr>
        <w:numId w:val="6"/>
      </w:numPr>
    </w:pPr>
  </w:style>
  <w:style w:type="paragraph" w:styleId="ListBullet4">
    <w:name w:val="List Bullet 4"/>
    <w:basedOn w:val="Normal"/>
    <w:semiHidden/>
    <w:rsid w:val="005D611C"/>
    <w:pPr>
      <w:numPr>
        <w:numId w:val="7"/>
      </w:numPr>
    </w:pPr>
  </w:style>
  <w:style w:type="paragraph" w:styleId="ListBullet5">
    <w:name w:val="List Bullet 5"/>
    <w:basedOn w:val="Normal"/>
    <w:semiHidden/>
    <w:rsid w:val="005D611C"/>
    <w:pPr>
      <w:numPr>
        <w:numId w:val="8"/>
      </w:numPr>
    </w:pPr>
  </w:style>
  <w:style w:type="paragraph" w:styleId="ListContinue">
    <w:name w:val="List Continue"/>
    <w:basedOn w:val="Normal"/>
    <w:semiHidden/>
    <w:rsid w:val="005D611C"/>
    <w:pPr>
      <w:spacing w:after="120"/>
      <w:ind w:left="283"/>
    </w:pPr>
  </w:style>
  <w:style w:type="paragraph" w:styleId="ListContinue2">
    <w:name w:val="List Continue 2"/>
    <w:basedOn w:val="Normal"/>
    <w:semiHidden/>
    <w:rsid w:val="005D611C"/>
    <w:pPr>
      <w:spacing w:after="120"/>
      <w:ind w:left="566"/>
    </w:pPr>
  </w:style>
  <w:style w:type="paragraph" w:styleId="ListContinue3">
    <w:name w:val="List Continue 3"/>
    <w:basedOn w:val="Normal"/>
    <w:semiHidden/>
    <w:rsid w:val="005D611C"/>
    <w:pPr>
      <w:spacing w:after="120"/>
      <w:ind w:left="849"/>
    </w:pPr>
  </w:style>
  <w:style w:type="paragraph" w:styleId="ListContinue4">
    <w:name w:val="List Continue 4"/>
    <w:basedOn w:val="Normal"/>
    <w:semiHidden/>
    <w:rsid w:val="005D611C"/>
    <w:pPr>
      <w:spacing w:after="120"/>
      <w:ind w:left="1132"/>
    </w:pPr>
  </w:style>
  <w:style w:type="paragraph" w:styleId="ListContinue5">
    <w:name w:val="List Continue 5"/>
    <w:basedOn w:val="Normal"/>
    <w:semiHidden/>
    <w:rsid w:val="005D611C"/>
    <w:pPr>
      <w:spacing w:after="120"/>
      <w:ind w:left="1415"/>
    </w:pPr>
  </w:style>
  <w:style w:type="paragraph" w:styleId="ListNumber">
    <w:name w:val="List Number"/>
    <w:basedOn w:val="Normal"/>
    <w:semiHidden/>
    <w:rsid w:val="005D611C"/>
    <w:pPr>
      <w:numPr>
        <w:numId w:val="9"/>
      </w:numPr>
    </w:pPr>
  </w:style>
  <w:style w:type="paragraph" w:styleId="ListNumber2">
    <w:name w:val="List Number 2"/>
    <w:basedOn w:val="Normal"/>
    <w:semiHidden/>
    <w:rsid w:val="005D611C"/>
    <w:pPr>
      <w:numPr>
        <w:numId w:val="10"/>
      </w:numPr>
    </w:pPr>
  </w:style>
  <w:style w:type="paragraph" w:styleId="ListNumber3">
    <w:name w:val="List Number 3"/>
    <w:basedOn w:val="Normal"/>
    <w:semiHidden/>
    <w:rsid w:val="005D611C"/>
    <w:pPr>
      <w:numPr>
        <w:numId w:val="11"/>
      </w:numPr>
    </w:pPr>
  </w:style>
  <w:style w:type="paragraph" w:styleId="ListNumber4">
    <w:name w:val="List Number 4"/>
    <w:basedOn w:val="Normal"/>
    <w:semiHidden/>
    <w:rsid w:val="005D611C"/>
    <w:pPr>
      <w:numPr>
        <w:numId w:val="12"/>
      </w:numPr>
    </w:pPr>
  </w:style>
  <w:style w:type="paragraph" w:styleId="ListNumber5">
    <w:name w:val="List Number 5"/>
    <w:basedOn w:val="Normal"/>
    <w:semiHidden/>
    <w:rsid w:val="005D611C"/>
    <w:pPr>
      <w:numPr>
        <w:numId w:val="13"/>
      </w:numPr>
    </w:p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5D611C"/>
  </w:style>
  <w:style w:type="paragraph" w:styleId="NormalIndent">
    <w:name w:val="Normal Indent"/>
    <w:basedOn w:val="Normal"/>
    <w:semiHidden/>
    <w:rsid w:val="005D611C"/>
    <w:pPr>
      <w:ind w:left="720"/>
    </w:pPr>
  </w:style>
  <w:style w:type="paragraph" w:styleId="NoteHeading">
    <w:name w:val="Note Heading"/>
    <w:basedOn w:val="Normal"/>
    <w:next w:val="Normal"/>
    <w:semiHidden/>
    <w:rsid w:val="005D611C"/>
  </w:style>
  <w:style w:type="character" w:styleId="PageNumber">
    <w:name w:val="page number"/>
    <w:rsid w:val="00D35B9E"/>
    <w:rPr>
      <w:rFonts w:ascii="Aktiv Grotesk" w:hAnsi="Aktiv Grotesk"/>
      <w:color w:val="auto"/>
      <w:sz w:val="15"/>
    </w:rPr>
  </w:style>
  <w:style w:type="paragraph" w:styleId="PlainText">
    <w:name w:val="Plain Text"/>
    <w:basedOn w:val="Normal"/>
    <w:semiHidden/>
    <w:rsid w:val="005D611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D611C"/>
  </w:style>
  <w:style w:type="paragraph" w:styleId="Signature">
    <w:name w:val="Signature"/>
    <w:basedOn w:val="Normal"/>
    <w:semiHidden/>
    <w:rsid w:val="005D611C"/>
    <w:pPr>
      <w:ind w:left="4252"/>
    </w:pPr>
  </w:style>
  <w:style w:type="character" w:styleId="Strong">
    <w:name w:val="Strong"/>
    <w:uiPriority w:val="22"/>
    <w:qFormat/>
    <w:rsid w:val="005D611C"/>
    <w:rPr>
      <w:b/>
      <w:bCs/>
    </w:rPr>
  </w:style>
  <w:style w:type="paragraph" w:styleId="Subtitle">
    <w:name w:val="Subtitle"/>
    <w:basedOn w:val="Normal"/>
    <w:semiHidden/>
    <w:rsid w:val="005D611C"/>
    <w:pPr>
      <w:spacing w:after="60"/>
      <w:jc w:val="center"/>
      <w:outlineLvl w:val="1"/>
    </w:p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611C"/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rsid w:val="005D611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5D611C"/>
  </w:style>
  <w:style w:type="paragraph" w:styleId="TOC2">
    <w:name w:val="toc 2"/>
    <w:basedOn w:val="Normal"/>
    <w:next w:val="Normal"/>
    <w:autoRedefine/>
    <w:semiHidden/>
    <w:rsid w:val="005D611C"/>
    <w:pPr>
      <w:ind w:left="240"/>
    </w:pPr>
  </w:style>
  <w:style w:type="paragraph" w:styleId="TOC3">
    <w:name w:val="toc 3"/>
    <w:basedOn w:val="Normal"/>
    <w:next w:val="Normal"/>
    <w:autoRedefine/>
    <w:semiHidden/>
    <w:rsid w:val="005D611C"/>
    <w:pPr>
      <w:ind w:left="480"/>
    </w:pPr>
  </w:style>
  <w:style w:type="paragraph" w:styleId="TOC4">
    <w:name w:val="toc 4"/>
    <w:basedOn w:val="Normal"/>
    <w:next w:val="Normal"/>
    <w:autoRedefine/>
    <w:semiHidden/>
    <w:rsid w:val="005D611C"/>
    <w:pPr>
      <w:ind w:left="720"/>
    </w:pPr>
  </w:style>
  <w:style w:type="paragraph" w:styleId="TOC5">
    <w:name w:val="toc 5"/>
    <w:basedOn w:val="Normal"/>
    <w:next w:val="Normal"/>
    <w:autoRedefine/>
    <w:semiHidden/>
    <w:rsid w:val="005D611C"/>
    <w:pPr>
      <w:ind w:left="960"/>
    </w:pPr>
  </w:style>
  <w:style w:type="paragraph" w:styleId="TOC6">
    <w:name w:val="toc 6"/>
    <w:basedOn w:val="Normal"/>
    <w:next w:val="Normal"/>
    <w:autoRedefine/>
    <w:semiHidden/>
    <w:rsid w:val="005D611C"/>
    <w:pPr>
      <w:ind w:left="1200"/>
    </w:pPr>
  </w:style>
  <w:style w:type="paragraph" w:styleId="TOC7">
    <w:name w:val="toc 7"/>
    <w:basedOn w:val="Normal"/>
    <w:next w:val="Normal"/>
    <w:autoRedefine/>
    <w:semiHidden/>
    <w:rsid w:val="005D611C"/>
    <w:pPr>
      <w:ind w:left="1440"/>
    </w:pPr>
  </w:style>
  <w:style w:type="paragraph" w:styleId="TOC8">
    <w:name w:val="toc 8"/>
    <w:basedOn w:val="Normal"/>
    <w:next w:val="Normal"/>
    <w:autoRedefine/>
    <w:semiHidden/>
    <w:rsid w:val="005D611C"/>
    <w:pPr>
      <w:ind w:left="1680"/>
    </w:pPr>
  </w:style>
  <w:style w:type="paragraph" w:styleId="TOC9">
    <w:name w:val="toc 9"/>
    <w:basedOn w:val="Normal"/>
    <w:next w:val="Normal"/>
    <w:autoRedefine/>
    <w:semiHidden/>
    <w:rsid w:val="005D611C"/>
    <w:pPr>
      <w:ind w:left="1920"/>
    </w:pPr>
  </w:style>
  <w:style w:type="paragraph" w:customStyle="1" w:styleId="Plaintablehead">
    <w:name w:val="Plain table head"/>
    <w:basedOn w:val="Normal"/>
    <w:semiHidden/>
    <w:rsid w:val="00DD7B2E"/>
    <w:rPr>
      <w:lang w:val="en-US"/>
    </w:rPr>
  </w:style>
  <w:style w:type="character" w:styleId="PlaceholderText">
    <w:name w:val="Placeholder Text"/>
    <w:uiPriority w:val="99"/>
    <w:semiHidden/>
    <w:rsid w:val="00C3323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0BD9"/>
  </w:style>
  <w:style w:type="character" w:styleId="BookTitle">
    <w:name w:val="Book Title"/>
    <w:uiPriority w:val="33"/>
    <w:semiHidden/>
    <w:rsid w:val="00860BD9"/>
    <w:rPr>
      <w:b/>
      <w:bCs/>
      <w:smallCaps/>
      <w:spacing w:val="5"/>
    </w:rPr>
  </w:style>
  <w:style w:type="character" w:styleId="IntenseEmphasis">
    <w:name w:val="Intense Emphasis"/>
    <w:uiPriority w:val="21"/>
    <w:semiHidden/>
    <w:rsid w:val="00860BD9"/>
    <w:rPr>
      <w:b/>
      <w:bCs/>
      <w:i/>
      <w:iCs/>
      <w:color w:val="642D5C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60BD9"/>
    <w:pPr>
      <w:pBdr>
        <w:bottom w:val="single" w:sz="4" w:space="4" w:color="642D5C"/>
      </w:pBdr>
      <w:spacing w:before="200" w:after="280"/>
      <w:ind w:left="936" w:right="936"/>
    </w:pPr>
    <w:rPr>
      <w:b/>
      <w:bCs/>
      <w:i/>
      <w:iCs/>
      <w:color w:val="642D5C"/>
    </w:rPr>
  </w:style>
  <w:style w:type="character" w:customStyle="1" w:styleId="IntenseQuoteChar">
    <w:name w:val="Intense Quote Char"/>
    <w:link w:val="IntenseQuote"/>
    <w:uiPriority w:val="30"/>
    <w:rsid w:val="00860BD9"/>
    <w:rPr>
      <w:rFonts w:ascii="Aktiv Grotesk" w:hAnsi="Aktiv Grotesk" w:cs="Arial"/>
      <w:b/>
      <w:bCs/>
      <w:i/>
      <w:iCs/>
      <w:color w:val="642D5C"/>
      <w:sz w:val="18"/>
    </w:rPr>
  </w:style>
  <w:style w:type="character" w:styleId="IntenseReference">
    <w:name w:val="Intense Reference"/>
    <w:uiPriority w:val="32"/>
    <w:semiHidden/>
    <w:rsid w:val="00860BD9"/>
    <w:rPr>
      <w:b/>
      <w:bCs/>
      <w:smallCaps/>
      <w:color w:val="921F4C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860BD9"/>
    <w:pPr>
      <w:ind w:left="720"/>
      <w:contextualSpacing/>
    </w:pPr>
  </w:style>
  <w:style w:type="paragraph" w:styleId="NoSpacing">
    <w:name w:val="No Spacing"/>
    <w:uiPriority w:val="1"/>
    <w:qFormat/>
    <w:rsid w:val="00860BD9"/>
    <w:rPr>
      <w:rFonts w:cs="Arial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860BD9"/>
    <w:rPr>
      <w:i/>
      <w:iCs/>
      <w:color w:val="454443"/>
    </w:rPr>
  </w:style>
  <w:style w:type="character" w:customStyle="1" w:styleId="QuoteChar">
    <w:name w:val="Quote Char"/>
    <w:link w:val="Quote"/>
    <w:uiPriority w:val="29"/>
    <w:rsid w:val="00860BD9"/>
    <w:rPr>
      <w:rFonts w:ascii="Aktiv Grotesk" w:hAnsi="Aktiv Grotesk" w:cs="Arial"/>
      <w:i/>
      <w:iCs/>
      <w:color w:val="454443"/>
      <w:sz w:val="18"/>
    </w:rPr>
  </w:style>
  <w:style w:type="character" w:styleId="SubtleEmphasis">
    <w:name w:val="Subtle Emphasis"/>
    <w:uiPriority w:val="19"/>
    <w:semiHidden/>
    <w:rsid w:val="00860BD9"/>
    <w:rPr>
      <w:i/>
      <w:iCs/>
      <w:color w:val="A3A1A0"/>
    </w:rPr>
  </w:style>
  <w:style w:type="character" w:styleId="SubtleReference">
    <w:name w:val="Subtle Reference"/>
    <w:uiPriority w:val="31"/>
    <w:semiHidden/>
    <w:rsid w:val="00860BD9"/>
    <w:rPr>
      <w:smallCaps/>
      <w:color w:val="921F4C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860BD9"/>
    <w:pPr>
      <w:keepLines/>
      <w:spacing w:before="480" w:line="220" w:lineRule="atLeast"/>
      <w:outlineLvl w:val="9"/>
    </w:pPr>
    <w:rPr>
      <w:rFonts w:ascii="Aktiv Grotesk" w:hAnsi="Aktiv Grotesk" w:cs="Times New Roman"/>
      <w:b/>
      <w:color w:val="4A2144"/>
      <w:kern w:val="0"/>
      <w:sz w:val="28"/>
      <w:szCs w:val="28"/>
    </w:rPr>
  </w:style>
  <w:style w:type="paragraph" w:customStyle="1" w:styleId="HeaderFirstPage">
    <w:name w:val="HeaderFirstPage"/>
    <w:basedOn w:val="Header"/>
    <w:qFormat/>
    <w:rsid w:val="00A31F57"/>
    <w:pPr>
      <w:spacing w:after="1758"/>
    </w:pPr>
  </w:style>
  <w:style w:type="paragraph" w:customStyle="1" w:styleId="Tabletext">
    <w:name w:val="Table text"/>
    <w:basedOn w:val="Normal"/>
    <w:qFormat/>
    <w:rsid w:val="00BF1E2F"/>
    <w:pPr>
      <w:spacing w:before="120" w:after="120" w:line="240" w:lineRule="auto"/>
    </w:pPr>
  </w:style>
  <w:style w:type="paragraph" w:customStyle="1" w:styleId="Tableheading">
    <w:name w:val="Table heading"/>
    <w:basedOn w:val="Tabletext"/>
    <w:qFormat/>
    <w:rsid w:val="00BF1E2F"/>
    <w:rPr>
      <w:b/>
      <w:color w:val="FFFFFF"/>
    </w:rPr>
  </w:style>
  <w:style w:type="character" w:customStyle="1" w:styleId="FooterChar">
    <w:name w:val="Footer Char"/>
    <w:link w:val="Footer"/>
    <w:uiPriority w:val="99"/>
    <w:rsid w:val="00DA143A"/>
    <w:rPr>
      <w:rFonts w:ascii="Aktiv Grotesk" w:hAnsi="Aktiv Grotesk" w:cs="Arial"/>
      <w:sz w:val="16"/>
    </w:rPr>
  </w:style>
  <w:style w:type="character" w:customStyle="1" w:styleId="HeaderChar">
    <w:name w:val="Header Char"/>
    <w:link w:val="Header"/>
    <w:uiPriority w:val="99"/>
    <w:rsid w:val="00715A51"/>
    <w:rPr>
      <w:rFonts w:ascii="Aktiv Grotesk" w:hAnsi="Aktiv Grotesk" w:cs="Arial"/>
    </w:rPr>
  </w:style>
  <w:style w:type="table" w:customStyle="1" w:styleId="TableGrid151">
    <w:name w:val="Table Grid151"/>
    <w:basedOn w:val="TableNormal"/>
    <w:next w:val="TableGrid"/>
    <w:rsid w:val="00126A04"/>
    <w:pPr>
      <w:spacing w:before="12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rsid w:val="005F6AF1"/>
    <w:pPr>
      <w:spacing w:before="12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5F6AF1"/>
    <w:pPr>
      <w:spacing w:before="12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82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ssica.eddy@nc3rs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m01\AppData\Local\Temp\7zOC0A141EE\NC3Rs-A4-portrait-blue-v1.dotx" TargetMode="External"/></Relationships>
</file>

<file path=word/theme/theme1.xml><?xml version="1.0" encoding="utf-8"?>
<a:theme xmlns:a="http://schemas.openxmlformats.org/drawingml/2006/main" name="Office Theme">
  <a:themeElements>
    <a:clrScheme name="NC3Rs-TB-ADAPT">
      <a:dk1>
        <a:srgbClr val="454443"/>
      </a:dk1>
      <a:lt1>
        <a:sysClr val="window" lastClr="FFFFFF"/>
      </a:lt1>
      <a:dk2>
        <a:srgbClr val="0080BE"/>
      </a:dk2>
      <a:lt2>
        <a:srgbClr val="63B1DC"/>
      </a:lt2>
      <a:accent1>
        <a:srgbClr val="642D5C"/>
      </a:accent1>
      <a:accent2>
        <a:srgbClr val="921F4C"/>
      </a:accent2>
      <a:accent3>
        <a:srgbClr val="4A8783"/>
      </a:accent3>
      <a:accent4>
        <a:srgbClr val="92AD4F"/>
      </a:accent4>
      <a:accent5>
        <a:srgbClr val="63B1DC"/>
      </a:accent5>
      <a:accent6>
        <a:srgbClr val="0080BE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CAC9C3140F44DBD617BDB395D6468" ma:contentTypeVersion="10" ma:contentTypeDescription="Create a new document." ma:contentTypeScope="" ma:versionID="8e80ffed5214c1e98710584080a7a77f">
  <xsd:schema xmlns:xsd="http://www.w3.org/2001/XMLSchema" xmlns:xs="http://www.w3.org/2001/XMLSchema" xmlns:p="http://schemas.microsoft.com/office/2006/metadata/properties" xmlns:ns3="cd1e39a1-9e7e-4279-89d5-825fd41b50d3" targetNamespace="http://schemas.microsoft.com/office/2006/metadata/properties" ma:root="true" ma:fieldsID="dfd38022ba490bf5536bc5a501fc75f5" ns3:_="">
    <xsd:import namespace="cd1e39a1-9e7e-4279-89d5-825fd41b50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e39a1-9e7e-4279-89d5-825fd41b5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FEA82-8AB6-4107-B99C-D3DDFD0AB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e39a1-9e7e-4279-89d5-825fd41b5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DE329-433A-46ED-B7F6-2F3FD434E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A7262-8752-4F7E-8B07-F8A35E673A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20E9C2-4409-4BD9-837E-ABC5FAA2AF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NC3Rs-A4-portrait-blue-v1</Template>
  <TotalTime>6859</TotalTime>
  <Pages>2</Pages>
  <Words>263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NC3RS Blank</vt:lpstr>
    </vt:vector>
  </TitlesOfParts>
  <Company>Team Karoshi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NC3RS Blank</dc:title>
  <dc:subject/>
  <dc:creator>Joanne James - NC3Rs</dc:creator>
  <cp:keywords/>
  <cp:lastModifiedBy>Jessica Eddy - NC3Rs</cp:lastModifiedBy>
  <cp:revision>163</cp:revision>
  <cp:lastPrinted>2021-05-17T11:57:00Z</cp:lastPrinted>
  <dcterms:created xsi:type="dcterms:W3CDTF">2021-03-23T09:57:00Z</dcterms:created>
  <dcterms:modified xsi:type="dcterms:W3CDTF">2022-07-14T12:22:00Z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Aktiv">
    <vt:bool>false</vt:bool>
  </property>
  <property fmtid="{D5CDD505-2E9C-101B-9397-08002B2CF9AE}" pid="4" name="ContentTypeId">
    <vt:lpwstr>0x01010048ACAC9C3140F44DBD617BDB395D6468</vt:lpwstr>
  </property>
</Properties>
</file>